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873AC2"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00304F32" w:rsidRPr="00672BFD">
              <w:rPr>
                <w:rFonts w:ascii="黑体" w:eastAsia="黑体" w:hAnsi="黑体"/>
                <w:sz w:val="21"/>
                <w:szCs w:val="21"/>
              </w:rPr>
            </w:r>
            <w:r w:rsidRPr="00672BFD">
              <w:rPr>
                <w:rFonts w:ascii="黑体" w:eastAsia="黑体" w:hAnsi="黑体"/>
                <w:sz w:val="21"/>
                <w:szCs w:val="21"/>
              </w:rPr>
              <w:fldChar w:fldCharType="separate"/>
            </w:r>
            <w:r w:rsidR="00304F32">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0F4050" w:rsidTr="008A173B">
              <w:trPr>
                <w:trHeight w:hRule="exact" w:val="1021"/>
              </w:trPr>
              <w:tc>
                <w:tcPr>
                  <w:tcW w:w="9242" w:type="dxa"/>
                  <w:vAlign w:val="center"/>
                </w:tcPr>
                <w:p w:rsidR="000F4050" w:rsidRDefault="000F4050" w:rsidP="00304F32">
                  <w:pPr>
                    <w:pStyle w:val="affff0"/>
                    <w:framePr w:w="0" w:hRule="auto" w:wrap="auto" w:hAnchor="text" w:xAlign="left" w:yAlign="inline" w:anchorLock="0"/>
                    <w:ind w:left="420" w:right="624"/>
                    <w:rPr>
                      <w:rFonts w:ascii="宋体" w:hAnsi="宋体"/>
                      <w:sz w:val="28"/>
                      <w:szCs w:val="28"/>
                    </w:rPr>
                  </w:pPr>
                </w:p>
              </w:tc>
            </w:tr>
          </w:tbl>
          <w:p w:rsidR="00FB231D" w:rsidRPr="00672BFD" w:rsidRDefault="00873AC2"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00304F32" w:rsidRPr="00672BFD">
              <w:rPr>
                <w:rFonts w:ascii="黑体" w:eastAsia="黑体" w:hAnsi="黑体"/>
                <w:sz w:val="21"/>
                <w:szCs w:val="21"/>
              </w:rPr>
            </w:r>
            <w:r w:rsidRPr="00672BFD">
              <w:rPr>
                <w:rFonts w:ascii="黑体" w:eastAsia="黑体" w:hAnsi="黑体"/>
                <w:sz w:val="21"/>
                <w:szCs w:val="21"/>
              </w:rPr>
              <w:fldChar w:fldCharType="separate"/>
            </w:r>
            <w:r w:rsidR="00304F32">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rsidR="0000040A" w:rsidRPr="007B7453" w:rsidRDefault="00AE2A69" w:rsidP="000107E0">
      <w:pPr>
        <w:pStyle w:val="affff1"/>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2"/>
    <w:p w:rsidR="00AA456B" w:rsidRPr="00A952D7" w:rsidRDefault="00AE2A69" w:rsidP="00A952D7">
      <w:pPr>
        <w:pStyle w:val="afffffffffc"/>
        <w:framePr w:wrap="auto"/>
      </w:pPr>
      <w:r>
        <w:t>T/</w:t>
      </w:r>
      <w:r w:rsidR="00873AC2">
        <w:fldChar w:fldCharType="begin">
          <w:ffData>
            <w:name w:val="文字1"/>
            <w:enabled/>
            <w:calcOnExit w:val="0"/>
            <w:textInput>
              <w:default w:val="XXX"/>
            </w:textInput>
          </w:ffData>
        </w:fldChar>
      </w:r>
      <w:bookmarkStart w:id="3" w:name="文字1"/>
      <w:r w:rsidR="00EB31ED">
        <w:instrText xml:space="preserve"> FORMTEXT </w:instrText>
      </w:r>
      <w:r w:rsidR="00873AC2">
        <w:fldChar w:fldCharType="separate"/>
      </w:r>
      <w:r w:rsidR="00304F32">
        <w:rPr>
          <w:rFonts w:hint="eastAsia"/>
        </w:rPr>
        <w:t>CNHIA</w:t>
      </w:r>
      <w:r w:rsidR="00873AC2">
        <w:fldChar w:fldCharType="end"/>
      </w:r>
      <w:bookmarkEnd w:id="3"/>
      <w:r w:rsidR="00634D9E">
        <w:t xml:space="preserve"> </w:t>
      </w:r>
      <w:r w:rsidR="00873AC2">
        <w:fldChar w:fldCharType="begin">
          <w:ffData>
            <w:name w:val="NSTD_CODE_F"/>
            <w:enabled/>
            <w:calcOnExit w:val="0"/>
            <w:textInput>
              <w:default w:val="XXXX"/>
            </w:textInput>
          </w:ffData>
        </w:fldChar>
      </w:r>
      <w:bookmarkStart w:id="4" w:name="NSTD_CODE_F"/>
      <w:r w:rsidR="00EB31ED">
        <w:instrText xml:space="preserve"> FORMTEXT </w:instrText>
      </w:r>
      <w:r w:rsidR="00873AC2">
        <w:fldChar w:fldCharType="separate"/>
      </w:r>
      <w:r w:rsidR="009A2B67">
        <w:rPr>
          <w:rFonts w:hint="eastAsia"/>
        </w:rPr>
        <w:t>7</w:t>
      </w:r>
      <w:r w:rsidR="00873AC2">
        <w:fldChar w:fldCharType="end"/>
      </w:r>
      <w:bookmarkEnd w:id="4"/>
      <w:r w:rsidR="004644A6" w:rsidRPr="004644A6">
        <w:rPr>
          <w:rFonts w:hAnsi="黑体"/>
        </w:rPr>
        <w:t>—</w:t>
      </w:r>
      <w:r w:rsidR="00873AC2">
        <w:fldChar w:fldCharType="begin">
          <w:ffData>
            <w:name w:val="NSTD_CODE_B"/>
            <w:enabled/>
            <w:calcOnExit w:val="0"/>
            <w:textInput>
              <w:default w:val="XXXX"/>
            </w:textInput>
          </w:ffData>
        </w:fldChar>
      </w:r>
      <w:bookmarkStart w:id="5" w:name="NSTD_CODE_B"/>
      <w:r w:rsidR="00087A77">
        <w:instrText xml:space="preserve"> FORMTEXT </w:instrText>
      </w:r>
      <w:r w:rsidR="00873AC2">
        <w:fldChar w:fldCharType="separate"/>
      </w:r>
      <w:r w:rsidR="00304F32">
        <w:rPr>
          <w:rFonts w:hint="eastAsia"/>
        </w:rPr>
        <w:t>2021</w:t>
      </w:r>
      <w:r w:rsidR="00873AC2">
        <w:fldChar w:fldCharType="end"/>
      </w:r>
      <w:bookmarkEnd w:id="5"/>
    </w:p>
    <w:p w:rsidR="00E846C8" w:rsidRPr="001E4882" w:rsidRDefault="00873AC2"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873AC2"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873AC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562308">
        <w:instrText xml:space="preserve"> FORMTEXT </w:instrText>
      </w:r>
      <w:r>
        <w:fldChar w:fldCharType="separate"/>
      </w:r>
      <w:r w:rsidR="009A2B67">
        <w:t>中华民族大赛马传统耐力赛</w:t>
      </w:r>
      <w:r w:rsidR="009A2B67">
        <w:rPr>
          <w:rFonts w:hint="eastAsia"/>
        </w:rPr>
        <w:t>竞赛</w:t>
      </w:r>
      <w:r w:rsidR="009A2B67">
        <w:t>规则</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873AC2"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F515EE">
        <w:rPr>
          <w:rFonts w:eastAsia="黑体" w:hint="eastAsia"/>
          <w:noProof/>
          <w:szCs w:val="28"/>
        </w:rPr>
        <w:t>点击此处添加标准名称的英文译名</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873AC2"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00A32D73">
        <w:rPr>
          <w:noProof/>
          <w:sz w:val="24"/>
          <w:szCs w:val="28"/>
        </w:rPr>
        <w:instrText xml:space="preserve"> FORMDROPDOWN </w:instrText>
      </w:r>
      <w:r w:rsidR="009A2B67">
        <w:rPr>
          <w:noProof/>
          <w:sz w:val="24"/>
          <w:szCs w:val="28"/>
        </w:rPr>
      </w:r>
      <w:r>
        <w:rPr>
          <w:noProof/>
          <w:sz w:val="24"/>
          <w:szCs w:val="28"/>
        </w:rPr>
        <w:fldChar w:fldCharType="separate"/>
      </w:r>
      <w:r>
        <w:rPr>
          <w:noProof/>
          <w:sz w:val="24"/>
          <w:szCs w:val="28"/>
        </w:rPr>
        <w:fldChar w:fldCharType="end"/>
      </w:r>
      <w:bookmarkEnd w:id="9"/>
    </w:p>
    <w:p w:rsidR="0036429C" w:rsidRDefault="00873AC2"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rsidR="00DE703F" w:rsidRPr="00A6537A" w:rsidRDefault="00873AC2" w:rsidP="00873AC2">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1"/>
    </w:p>
    <w:p w:rsidR="00CD50A1" w:rsidRDefault="00873AC2"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2"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Pr>
          <w:rFonts w:hint="eastAsia"/>
        </w:rPr>
        <w:t>发布</w:t>
      </w:r>
    </w:p>
    <w:p w:rsidR="00CD50A1" w:rsidRDefault="00873AC2"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5"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实施</w:t>
      </w:r>
    </w:p>
    <w:p w:rsidR="007B7453" w:rsidRPr="004C7E8B" w:rsidRDefault="00873AC2"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8"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873AC2" w:rsidP="00A02BAE">
      <w:pPr>
        <w:rPr>
          <w:rFonts w:ascii="宋体" w:hAnsi="宋体"/>
          <w:sz w:val="28"/>
          <w:szCs w:val="28"/>
        </w:rPr>
        <w:sectPr w:rsidR="00A02BAE" w:rsidRPr="00CD50A1" w:rsidSect="00990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894836" w:rsidRPr="00145D9D" w:rsidRDefault="00894836" w:rsidP="00093D25">
      <w:pPr>
        <w:spacing w:line="20" w:lineRule="exact"/>
        <w:jc w:val="center"/>
        <w:rPr>
          <w:rFonts w:ascii="黑体" w:eastAsia="黑体" w:hAnsi="黑体"/>
          <w:sz w:val="32"/>
          <w:szCs w:val="32"/>
        </w:rPr>
      </w:pPr>
      <w:bookmarkStart w:id="19" w:name="BookMark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225E65A97394D9B87C2E8A9E9223132"/>
        </w:placeholder>
      </w:sdtPr>
      <w:sdtContent>
        <w:bookmarkStart w:id="20" w:name="NEW_STAND_NAME" w:displacedByCustomXml="prev"/>
        <w:p w:rsidR="00F26B7E" w:rsidRPr="00F26B7E" w:rsidRDefault="009A2B67" w:rsidP="009A2B67">
          <w:pPr>
            <w:pStyle w:val="afffffffff1"/>
            <w:spacing w:beforeLines="100" w:afterLines="220"/>
          </w:pPr>
          <w:r>
            <w:rPr>
              <w:rFonts w:hint="eastAsia"/>
            </w:rPr>
            <w:t>中华民族大赛马传统耐力赛竞赛规则</w:t>
          </w:r>
        </w:p>
      </w:sdtContent>
    </w:sdt>
    <w:bookmarkEnd w:id="20" w:displacedByCustomXml="prev"/>
    <w:p w:rsidR="00E2552F" w:rsidRDefault="00E2552F" w:rsidP="00A77CCB">
      <w:pPr>
        <w:pStyle w:val="affc"/>
        <w:spacing w:before="240" w:after="24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Pr>
          <w:rFonts w:hint="eastAsia"/>
        </w:rPr>
        <w:t>范围</w:t>
      </w:r>
      <w:bookmarkEnd w:id="21"/>
      <w:bookmarkEnd w:id="22"/>
      <w:bookmarkEnd w:id="23"/>
      <w:bookmarkEnd w:id="24"/>
      <w:bookmarkEnd w:id="25"/>
      <w:bookmarkEnd w:id="26"/>
      <w:bookmarkEnd w:id="27"/>
      <w:bookmarkEnd w:id="28"/>
    </w:p>
    <w:p w:rsidR="008B0C9C" w:rsidRDefault="009A2B67" w:rsidP="008B0C9C">
      <w:pPr>
        <w:pStyle w:val="affff6"/>
        <w:ind w:firstLine="420"/>
        <w:rPr>
          <w:rFonts w:hint="eastAsia"/>
        </w:rPr>
      </w:pPr>
      <w:bookmarkStart w:id="29" w:name="_Toc17233326"/>
      <w:bookmarkStart w:id="30" w:name="_Toc17233334"/>
      <w:bookmarkStart w:id="31" w:name="_Toc24884212"/>
      <w:bookmarkStart w:id="32" w:name="_Toc24884219"/>
      <w:bookmarkStart w:id="33" w:name="_Toc26648466"/>
      <w:r>
        <w:rPr>
          <w:rFonts w:hint="eastAsia"/>
        </w:rPr>
        <w:t>本文件规定了传统耐力赛赛事的竞赛规则。</w:t>
      </w:r>
    </w:p>
    <w:p w:rsidR="009A2B67" w:rsidRDefault="009A2B67" w:rsidP="008B0C9C">
      <w:pPr>
        <w:pStyle w:val="affff6"/>
        <w:ind w:firstLine="420"/>
      </w:pPr>
      <w:r>
        <w:rPr>
          <w:rFonts w:hint="eastAsia"/>
        </w:rPr>
        <w:t>本文件适用于参与赛事的任何人员、任何事项及赛事举办条件。</w:t>
      </w:r>
    </w:p>
    <w:p w:rsidR="00E2552F" w:rsidRDefault="00E2552F" w:rsidP="00A77CCB">
      <w:pPr>
        <w:pStyle w:val="affc"/>
        <w:spacing w:before="240" w:after="240"/>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p w:rsidR="00647B31" w:rsidRDefault="00873AC2" w:rsidP="00F65893">
      <w:pPr>
        <w:pStyle w:val="affff6"/>
        <w:ind w:firstLine="420"/>
        <w:rPr>
          <w:rFonts w:hint="eastAsia"/>
          <w:color w:val="000000" w:themeColor="text1"/>
        </w:rPr>
      </w:pPr>
      <w:sdt>
        <w:sdtPr>
          <w:rPr>
            <w:rFonts w:hint="eastAsia"/>
          </w:rPr>
          <w:id w:val="715848253"/>
          <w:placeholder>
            <w:docPart w:val="1FBAA959B9D742D1A92441D4C9ECEE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r w:rsidR="00CC37F5">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rsidR="00AA6EC9" w:rsidRPr="008A57E6" w:rsidRDefault="00647B31" w:rsidP="00F65893">
      <w:pPr>
        <w:pStyle w:val="affff6"/>
        <w:ind w:firstLine="420"/>
      </w:pPr>
      <w:r>
        <w:rPr>
          <w:rFonts w:hint="eastAsia"/>
          <w:color w:val="000000" w:themeColor="text1"/>
        </w:rPr>
        <w:t>T/CHNIA 5-2020 中国马业协会纯血马速度赛赛事规则</w:t>
      </w:r>
    </w:p>
    <w:p w:rsidR="00B265BC" w:rsidRPr="00E030F9" w:rsidRDefault="00FD59EB" w:rsidP="00FD59EB">
      <w:pPr>
        <w:pStyle w:val="affc"/>
        <w:spacing w:before="240" w:after="240"/>
      </w:pPr>
      <w:r>
        <w:rPr>
          <w:rFonts w:hint="eastAsia"/>
          <w:szCs w:val="21"/>
        </w:rPr>
        <w:t>术语和定义</w:t>
      </w:r>
    </w:p>
    <w:bookmarkStart w:id="37" w:name="_Toc26986532" w:displacedByCustomXml="next"/>
    <w:bookmarkEnd w:id="37" w:displacedByCustomXml="next"/>
    <w:sdt>
      <w:sdtPr>
        <w:id w:val="-1909835108"/>
        <w:placeholder>
          <w:docPart w:val="B910BB56D46F4BEB9CE8252FA3844D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9A2B67" w:rsidRDefault="009A2B67" w:rsidP="009A2B67">
          <w:pPr>
            <w:pStyle w:val="affff6"/>
            <w:tabs>
              <w:tab w:val="center" w:pos="4887"/>
            </w:tabs>
            <w:ind w:firstLine="420"/>
          </w:pPr>
          <w:r>
            <w:t>下列术语和定义适用于本文件。</w:t>
          </w:r>
          <w:r>
            <w:tab/>
          </w:r>
        </w:p>
      </w:sdtContent>
    </w:sdt>
    <w:p w:rsidR="009A2B67" w:rsidRPr="009A2B67" w:rsidRDefault="009A2B67" w:rsidP="009A2B67">
      <w:pPr>
        <w:pStyle w:val="affd"/>
        <w:spacing w:before="120" w:after="120"/>
        <w:rPr>
          <w:rFonts w:hint="eastAsia"/>
          <w:color w:val="000000" w:themeColor="text1"/>
          <w:shd w:val="clear" w:color="auto" w:fill="FFFFFF"/>
        </w:rPr>
      </w:pPr>
      <w:r>
        <w:rPr>
          <w:rFonts w:hint="eastAsia"/>
          <w:shd w:val="clear" w:color="auto" w:fill="FFFFFF"/>
        </w:rPr>
        <w:t>中华民族大</w:t>
      </w:r>
      <w:r w:rsidRPr="009A2B67">
        <w:rPr>
          <w:rFonts w:hint="eastAsia"/>
          <w:color w:val="000000" w:themeColor="text1"/>
          <w:shd w:val="clear" w:color="auto" w:fill="FFFFFF"/>
        </w:rPr>
        <w:t>赛马</w:t>
      </w:r>
      <w:r w:rsidRPr="009A2B67">
        <w:rPr>
          <w:rFonts w:hint="eastAsia"/>
          <w:color w:val="000000" w:themeColor="text1"/>
          <w:shd w:val="clear" w:color="auto" w:fill="FFFFFF"/>
          <w:lang/>
        </w:rPr>
        <w:t>·</w:t>
      </w:r>
      <w:r w:rsidRPr="009A2B67">
        <w:rPr>
          <w:rFonts w:hint="eastAsia"/>
          <w:color w:val="000000" w:themeColor="text1"/>
          <w:shd w:val="clear" w:color="auto" w:fill="FFFFFF"/>
        </w:rPr>
        <w:t>传统耐力赛</w:t>
      </w:r>
    </w:p>
    <w:p w:rsidR="009A2B67" w:rsidRPr="009A2B67" w:rsidRDefault="009A2B67" w:rsidP="009A2B67">
      <w:pPr>
        <w:pStyle w:val="affff6"/>
        <w:ind w:firstLine="420"/>
        <w:rPr>
          <w:rFonts w:hint="eastAsia"/>
          <w:color w:val="000000" w:themeColor="text1"/>
          <w:shd w:val="clear" w:color="auto" w:fill="FFFFFF"/>
        </w:rPr>
      </w:pPr>
      <w:r w:rsidRPr="009A2B67">
        <w:rPr>
          <w:rFonts w:hint="eastAsia"/>
          <w:color w:val="000000" w:themeColor="text1"/>
          <w:shd w:val="clear" w:color="auto" w:fill="FFFFFF"/>
        </w:rPr>
        <w:t>中华民族大赛马</w:t>
      </w:r>
      <w:r w:rsidRPr="009A2B67">
        <w:rPr>
          <w:rFonts w:hint="eastAsia"/>
          <w:color w:val="000000" w:themeColor="text1"/>
          <w:shd w:val="clear" w:color="auto" w:fill="FFFFFF"/>
          <w:lang/>
        </w:rPr>
        <w:t>·</w:t>
      </w:r>
      <w:r w:rsidRPr="009A2B67">
        <w:rPr>
          <w:rFonts w:hint="eastAsia"/>
          <w:color w:val="000000" w:themeColor="text1"/>
          <w:shd w:val="clear" w:color="auto" w:fill="FFFFFF"/>
        </w:rPr>
        <w:t>传统耐力赛是一项人马结合，通过运动员驾驭马匹运用正确的技战术、以最快速度完成规定赛程为基本特征的运动项目。其目的是为了推动我国赛马运动普及与发展。</w:t>
      </w:r>
      <w:r w:rsidRPr="009A2B67">
        <w:rPr>
          <w:rFonts w:hint="eastAsia"/>
          <w:color w:val="000000" w:themeColor="text1"/>
        </w:rPr>
        <w:t>赛道长度20KM</w:t>
      </w:r>
      <w:r>
        <w:rPr>
          <w:rFonts w:hAnsi="宋体" w:hint="eastAsia"/>
          <w:color w:val="000000" w:themeColor="text1"/>
        </w:rPr>
        <w:t>～</w:t>
      </w:r>
      <w:r w:rsidRPr="009A2B67">
        <w:rPr>
          <w:color w:val="000000" w:themeColor="text1"/>
        </w:rPr>
        <w:t>40</w:t>
      </w:r>
      <w:r w:rsidRPr="009A2B67">
        <w:rPr>
          <w:rFonts w:hint="eastAsia"/>
          <w:color w:val="000000" w:themeColor="text1"/>
        </w:rPr>
        <w:t>KM，赛程途中允许赛道有坡度的上升或下降，参赛骑手和所骑马匹以最短时间最先通过规定赛程者为获胜。</w:t>
      </w:r>
    </w:p>
    <w:p w:rsidR="009A2B67" w:rsidRDefault="009A2B67" w:rsidP="009A2B67">
      <w:pPr>
        <w:pStyle w:val="affc"/>
        <w:spacing w:before="240" w:after="240"/>
        <w:rPr>
          <w:rFonts w:hint="eastAsia"/>
        </w:rPr>
      </w:pPr>
      <w:r>
        <w:rPr>
          <w:rFonts w:hint="eastAsia"/>
        </w:rPr>
        <w:t>竞赛的组织机构和职责</w:t>
      </w:r>
    </w:p>
    <w:p w:rsidR="009A2B67" w:rsidRDefault="009A2B67" w:rsidP="009A2B67">
      <w:pPr>
        <w:pStyle w:val="affd"/>
        <w:spacing w:before="120" w:after="120"/>
        <w:rPr>
          <w:rFonts w:hint="eastAsia"/>
        </w:rPr>
      </w:pPr>
      <w:r>
        <w:rPr>
          <w:rFonts w:hint="eastAsia"/>
          <w:lang/>
        </w:rPr>
        <w:t>竞赛</w:t>
      </w:r>
      <w:r>
        <w:rPr>
          <w:rFonts w:hint="eastAsia"/>
        </w:rPr>
        <w:t>委员会</w:t>
      </w:r>
    </w:p>
    <w:p w:rsidR="009A2B67" w:rsidRDefault="009A2B67" w:rsidP="009A2B67">
      <w:pPr>
        <w:pStyle w:val="affff6"/>
        <w:ind w:firstLine="420"/>
        <w:rPr>
          <w:rFonts w:hint="eastAsia"/>
        </w:rPr>
      </w:pPr>
      <w:r>
        <w:rPr>
          <w:rFonts w:hAnsi="宋体" w:cs="宋体" w:hint="eastAsia"/>
          <w:szCs w:val="22"/>
          <w:shd w:val="clear" w:color="auto" w:fill="FFFFFF"/>
          <w:lang/>
        </w:rPr>
        <w:t>竞赛</w:t>
      </w:r>
      <w:r>
        <w:rPr>
          <w:rFonts w:hAnsi="宋体" w:cs="宋体" w:hint="eastAsia"/>
          <w:szCs w:val="22"/>
          <w:shd w:val="clear" w:color="auto" w:fill="FFFFFF"/>
        </w:rPr>
        <w:t>组委会</w:t>
      </w:r>
      <w:r>
        <w:rPr>
          <w:rFonts w:hint="eastAsia"/>
        </w:rPr>
        <w:t>负责组织</w:t>
      </w:r>
      <w:r>
        <w:rPr>
          <w:rFonts w:hint="eastAsia"/>
          <w:lang/>
        </w:rPr>
        <w:t>和</w:t>
      </w:r>
      <w:r>
        <w:rPr>
          <w:rFonts w:hint="eastAsia"/>
        </w:rPr>
        <w:t>协调下设各部（委员会）工作。</w:t>
      </w:r>
      <w:r>
        <w:rPr>
          <w:rFonts w:hAnsi="宋体" w:cs="宋体" w:hint="eastAsia"/>
          <w:szCs w:val="22"/>
          <w:shd w:val="clear" w:color="auto" w:fill="FFFFFF"/>
          <w:lang/>
        </w:rPr>
        <w:t>竞赛</w:t>
      </w:r>
      <w:r>
        <w:rPr>
          <w:rFonts w:hAnsi="宋体" w:cs="宋体" w:hint="eastAsia"/>
          <w:szCs w:val="22"/>
          <w:shd w:val="clear" w:color="auto" w:fill="FFFFFF"/>
        </w:rPr>
        <w:t>组委会</w:t>
      </w:r>
      <w:r>
        <w:rPr>
          <w:rFonts w:hint="eastAsia"/>
        </w:rPr>
        <w:t>设</w:t>
      </w:r>
      <w:r>
        <w:rPr>
          <w:rFonts w:hint="eastAsia"/>
          <w:lang/>
        </w:rPr>
        <w:t>名誉主任</w:t>
      </w:r>
      <w:r>
        <w:rPr>
          <w:lang/>
        </w:rPr>
        <w:t>1</w:t>
      </w:r>
      <w:r>
        <w:rPr>
          <w:rFonts w:hint="eastAsia"/>
          <w:lang/>
        </w:rPr>
        <w:t>人，</w:t>
      </w:r>
      <w:r>
        <w:rPr>
          <w:rFonts w:hint="eastAsia"/>
        </w:rPr>
        <w:t>主任1人，副主任</w:t>
      </w:r>
      <w:r>
        <w:t>5</w:t>
      </w:r>
      <w:r>
        <w:rPr>
          <w:rFonts w:hint="eastAsia"/>
        </w:rPr>
        <w:t>人，</w:t>
      </w:r>
      <w:r>
        <w:rPr>
          <w:rFonts w:hint="eastAsia"/>
          <w:lang/>
        </w:rPr>
        <w:t>成</w:t>
      </w:r>
      <w:r>
        <w:rPr>
          <w:rFonts w:hint="eastAsia"/>
        </w:rPr>
        <w:t>员</w:t>
      </w:r>
      <w:r>
        <w:rPr>
          <w:rFonts w:hint="eastAsia"/>
          <w:lang/>
        </w:rPr>
        <w:t>根据竞赛</w:t>
      </w:r>
      <w:r>
        <w:rPr>
          <w:rFonts w:hint="eastAsia"/>
        </w:rPr>
        <w:t>规模而定</w:t>
      </w:r>
      <w:r>
        <w:rPr>
          <w:rFonts w:hint="eastAsia"/>
          <w:lang/>
        </w:rPr>
        <w:t>，人</w:t>
      </w:r>
      <w:r>
        <w:rPr>
          <w:rFonts w:hint="eastAsia"/>
        </w:rPr>
        <w:t>数相加应为奇数</w:t>
      </w:r>
      <w:r>
        <w:rPr>
          <w:rFonts w:hint="eastAsia"/>
          <w:lang/>
        </w:rPr>
        <w:t>，但不少于</w:t>
      </w:r>
      <w:r>
        <w:rPr>
          <w:lang/>
        </w:rPr>
        <w:t>7</w:t>
      </w:r>
      <w:r>
        <w:rPr>
          <w:rFonts w:hint="eastAsia"/>
          <w:lang/>
        </w:rPr>
        <w:t>人</w:t>
      </w:r>
      <w:r>
        <w:rPr>
          <w:rFonts w:hint="eastAsia"/>
        </w:rPr>
        <w:t>。</w:t>
      </w:r>
      <w:r>
        <w:rPr>
          <w:rFonts w:hAnsi="宋体" w:cs="宋体" w:hint="eastAsia"/>
          <w:szCs w:val="22"/>
          <w:shd w:val="clear" w:color="auto" w:fill="FFFFFF"/>
          <w:lang/>
        </w:rPr>
        <w:t>竞赛</w:t>
      </w:r>
      <w:r>
        <w:rPr>
          <w:rFonts w:hAnsi="宋体" w:cs="宋体" w:hint="eastAsia"/>
          <w:szCs w:val="22"/>
          <w:shd w:val="clear" w:color="auto" w:fill="FFFFFF"/>
        </w:rPr>
        <w:t>组委会</w:t>
      </w:r>
      <w:r>
        <w:rPr>
          <w:rFonts w:hint="eastAsia"/>
        </w:rPr>
        <w:t>下设竞赛机构有：</w:t>
      </w:r>
    </w:p>
    <w:p w:rsidR="009A2B67" w:rsidRDefault="009A2B67" w:rsidP="009A2B67">
      <w:pPr>
        <w:pStyle w:val="af2"/>
        <w:rPr>
          <w:rFonts w:hint="eastAsia"/>
          <w:lang/>
        </w:rPr>
      </w:pPr>
      <w:r>
        <w:rPr>
          <w:rFonts w:hint="eastAsia"/>
        </w:rPr>
        <w:t>裁判部</w:t>
      </w:r>
      <w:r w:rsidR="00935814">
        <w:rPr>
          <w:rFonts w:hint="eastAsia"/>
        </w:rPr>
        <w:t>；</w:t>
      </w:r>
    </w:p>
    <w:p w:rsidR="009A2B67" w:rsidRDefault="009A2B67" w:rsidP="009A2B67">
      <w:pPr>
        <w:pStyle w:val="af2"/>
        <w:rPr>
          <w:rFonts w:hint="eastAsia"/>
          <w:lang/>
        </w:rPr>
      </w:pPr>
      <w:r>
        <w:rPr>
          <w:rFonts w:hint="eastAsia"/>
        </w:rPr>
        <w:t>仲裁</w:t>
      </w:r>
      <w:r>
        <w:rPr>
          <w:rFonts w:hint="eastAsia"/>
          <w:lang/>
        </w:rPr>
        <w:t>委员会</w:t>
      </w:r>
      <w:r w:rsidR="00935814">
        <w:rPr>
          <w:rFonts w:hint="eastAsia"/>
        </w:rPr>
        <w:t>；</w:t>
      </w:r>
    </w:p>
    <w:p w:rsidR="009A2B67" w:rsidRDefault="009A2B67" w:rsidP="009A2B67">
      <w:pPr>
        <w:pStyle w:val="af2"/>
        <w:rPr>
          <w:rFonts w:hint="eastAsia"/>
          <w:lang/>
        </w:rPr>
      </w:pPr>
      <w:r>
        <w:rPr>
          <w:rFonts w:hint="eastAsia"/>
        </w:rPr>
        <w:t>资格审</w:t>
      </w:r>
      <w:r>
        <w:rPr>
          <w:rFonts w:hint="eastAsia"/>
          <w:lang/>
        </w:rPr>
        <w:t>查</w:t>
      </w:r>
      <w:r>
        <w:rPr>
          <w:rFonts w:hint="eastAsia"/>
        </w:rPr>
        <w:t>部</w:t>
      </w:r>
      <w:r w:rsidR="00935814">
        <w:rPr>
          <w:rFonts w:hint="eastAsia"/>
        </w:rPr>
        <w:t>；</w:t>
      </w:r>
    </w:p>
    <w:p w:rsidR="009A2B67" w:rsidRDefault="009A2B67" w:rsidP="009A2B67">
      <w:pPr>
        <w:pStyle w:val="af2"/>
        <w:rPr>
          <w:rFonts w:hint="eastAsia"/>
          <w:lang/>
        </w:rPr>
      </w:pPr>
      <w:r>
        <w:rPr>
          <w:rFonts w:hint="eastAsia"/>
          <w:lang/>
        </w:rPr>
        <w:t>马</w:t>
      </w:r>
      <w:r>
        <w:rPr>
          <w:rFonts w:hint="eastAsia"/>
        </w:rPr>
        <w:t>医部</w:t>
      </w:r>
      <w:r w:rsidR="00935814">
        <w:rPr>
          <w:rFonts w:hint="eastAsia"/>
        </w:rPr>
        <w:t>；</w:t>
      </w:r>
    </w:p>
    <w:p w:rsidR="009A2B67" w:rsidRDefault="009A2B67" w:rsidP="009A2B67">
      <w:pPr>
        <w:pStyle w:val="af2"/>
        <w:rPr>
          <w:rFonts w:hint="eastAsia"/>
          <w:lang/>
        </w:rPr>
      </w:pPr>
      <w:r>
        <w:rPr>
          <w:rFonts w:hint="eastAsia"/>
          <w:lang/>
        </w:rPr>
        <w:t>违禁物质检测</w:t>
      </w:r>
      <w:r>
        <w:rPr>
          <w:rFonts w:hint="eastAsia"/>
        </w:rPr>
        <w:t>部</w:t>
      </w:r>
      <w:r w:rsidR="00935814">
        <w:rPr>
          <w:rFonts w:hint="eastAsia"/>
        </w:rPr>
        <w:t>；</w:t>
      </w:r>
    </w:p>
    <w:p w:rsidR="009A2B67" w:rsidRDefault="009A2B67" w:rsidP="009A2B67">
      <w:pPr>
        <w:pStyle w:val="af2"/>
        <w:rPr>
          <w:rFonts w:hint="eastAsia"/>
          <w:lang/>
        </w:rPr>
      </w:pPr>
      <w:r>
        <w:rPr>
          <w:rFonts w:hint="eastAsia"/>
          <w:lang/>
        </w:rPr>
        <w:t>救</w:t>
      </w:r>
      <w:r>
        <w:rPr>
          <w:rFonts w:hint="eastAsia"/>
        </w:rPr>
        <w:t>护部</w:t>
      </w:r>
      <w:r w:rsidR="00935814">
        <w:rPr>
          <w:rFonts w:hint="eastAsia"/>
        </w:rPr>
        <w:t>；</w:t>
      </w:r>
    </w:p>
    <w:p w:rsidR="009A2B67" w:rsidRDefault="009A2B67" w:rsidP="009A2B67">
      <w:pPr>
        <w:pStyle w:val="af2"/>
        <w:rPr>
          <w:rFonts w:hint="eastAsia"/>
          <w:lang/>
        </w:rPr>
      </w:pPr>
      <w:r>
        <w:rPr>
          <w:rFonts w:hint="eastAsia"/>
          <w:lang/>
        </w:rPr>
        <w:t>后勤保障</w:t>
      </w:r>
      <w:r>
        <w:rPr>
          <w:rFonts w:hint="eastAsia"/>
        </w:rPr>
        <w:t>部</w:t>
      </w:r>
      <w:r w:rsidR="00935814">
        <w:rPr>
          <w:rFonts w:hint="eastAsia"/>
        </w:rPr>
        <w:t>；</w:t>
      </w:r>
    </w:p>
    <w:p w:rsidR="009A2B67" w:rsidRDefault="009A2B67" w:rsidP="009A2B67">
      <w:pPr>
        <w:pStyle w:val="af2"/>
        <w:rPr>
          <w:rFonts w:hint="eastAsia"/>
        </w:rPr>
      </w:pPr>
      <w:r>
        <w:rPr>
          <w:rFonts w:hint="eastAsia"/>
          <w:lang/>
        </w:rPr>
        <w:t>宣传</w:t>
      </w:r>
      <w:r>
        <w:rPr>
          <w:rFonts w:hint="eastAsia"/>
        </w:rPr>
        <w:t>部</w:t>
      </w:r>
      <w:r w:rsidR="00935814">
        <w:rPr>
          <w:rFonts w:hint="eastAsia"/>
        </w:rPr>
        <w:t>。</w:t>
      </w:r>
    </w:p>
    <w:p w:rsidR="009A2B67" w:rsidRDefault="009A2B67" w:rsidP="009A2B67">
      <w:pPr>
        <w:pStyle w:val="affd"/>
        <w:spacing w:before="120" w:after="120"/>
        <w:rPr>
          <w:rFonts w:hint="eastAsia"/>
        </w:rPr>
      </w:pPr>
      <w:r>
        <w:rPr>
          <w:rFonts w:hint="eastAsia"/>
        </w:rPr>
        <w:t>裁判部</w:t>
      </w:r>
    </w:p>
    <w:p w:rsidR="00935814" w:rsidRPr="00935814" w:rsidRDefault="00935814" w:rsidP="00935814">
      <w:pPr>
        <w:pStyle w:val="affe"/>
        <w:spacing w:before="120" w:after="120"/>
        <w:rPr>
          <w:rFonts w:hint="eastAsia"/>
        </w:rPr>
      </w:pPr>
      <w:r>
        <w:rPr>
          <w:rFonts w:hint="eastAsia"/>
        </w:rPr>
        <w:t>裁判部</w:t>
      </w:r>
    </w:p>
    <w:p w:rsidR="009A2B67" w:rsidRDefault="009A2B67" w:rsidP="009A2B67">
      <w:pPr>
        <w:pStyle w:val="affff6"/>
        <w:ind w:firstLine="420"/>
        <w:rPr>
          <w:rFonts w:hint="eastAsia"/>
          <w:lang/>
        </w:rPr>
      </w:pPr>
      <w:r>
        <w:rPr>
          <w:rFonts w:hint="eastAsia"/>
        </w:rPr>
        <w:t>裁判</w:t>
      </w:r>
      <w:r>
        <w:rPr>
          <w:rFonts w:hint="eastAsia"/>
          <w:lang/>
        </w:rPr>
        <w:t>部应</w:t>
      </w:r>
      <w:r>
        <w:rPr>
          <w:rFonts w:hint="eastAsia"/>
        </w:rPr>
        <w:t>由专业人员组成</w:t>
      </w:r>
      <w:r>
        <w:rPr>
          <w:rFonts w:hint="eastAsia"/>
          <w:lang/>
        </w:rPr>
        <w:t>（持有裁判证）。</w:t>
      </w:r>
      <w:r>
        <w:rPr>
          <w:rFonts w:hint="eastAsia"/>
        </w:rPr>
        <w:t>设</w:t>
      </w:r>
      <w:r>
        <w:rPr>
          <w:rFonts w:hint="eastAsia"/>
          <w:lang/>
        </w:rPr>
        <w:t>立</w:t>
      </w:r>
      <w:r>
        <w:rPr>
          <w:rFonts w:hint="eastAsia"/>
        </w:rPr>
        <w:t>裁判长1人</w:t>
      </w:r>
      <w:r>
        <w:rPr>
          <w:rFonts w:hint="eastAsia"/>
          <w:lang/>
        </w:rPr>
        <w:t>，</w:t>
      </w:r>
      <w:r>
        <w:rPr>
          <w:rFonts w:hint="eastAsia"/>
        </w:rPr>
        <w:t>副裁判长</w:t>
      </w:r>
      <w:r>
        <w:t>2</w:t>
      </w:r>
      <w:r>
        <w:rPr>
          <w:rFonts w:hint="eastAsia"/>
          <w:lang/>
        </w:rPr>
        <w:t>人，</w:t>
      </w:r>
      <w:r>
        <w:rPr>
          <w:rFonts w:hint="eastAsia"/>
        </w:rPr>
        <w:t>司闸长</w:t>
      </w:r>
      <w:r>
        <w:t>1</w:t>
      </w:r>
      <w:r>
        <w:rPr>
          <w:rFonts w:hint="eastAsia"/>
          <w:lang/>
        </w:rPr>
        <w:t>人</w:t>
      </w:r>
      <w:r>
        <w:rPr>
          <w:rFonts w:hint="eastAsia"/>
        </w:rPr>
        <w:t>、检</w:t>
      </w:r>
      <w:r>
        <w:rPr>
          <w:rFonts w:hint="eastAsia"/>
          <w:lang/>
        </w:rPr>
        <w:t>录</w:t>
      </w:r>
      <w:r>
        <w:rPr>
          <w:rFonts w:hint="eastAsia"/>
        </w:rPr>
        <w:t>长</w:t>
      </w:r>
      <w:r>
        <w:t>1</w:t>
      </w:r>
      <w:r>
        <w:rPr>
          <w:rFonts w:hint="eastAsia"/>
          <w:lang/>
        </w:rPr>
        <w:t>人</w:t>
      </w:r>
      <w:r>
        <w:rPr>
          <w:rFonts w:hint="eastAsia"/>
        </w:rPr>
        <w:t>、</w:t>
      </w:r>
      <w:r w:rsidR="00EE76B9">
        <w:rPr>
          <w:rFonts w:hint="eastAsia"/>
        </w:rPr>
        <w:t>计</w:t>
      </w:r>
      <w:r>
        <w:rPr>
          <w:rFonts w:hint="eastAsia"/>
        </w:rPr>
        <w:t>时长</w:t>
      </w:r>
      <w:r>
        <w:t>1</w:t>
      </w:r>
      <w:r>
        <w:rPr>
          <w:rFonts w:hint="eastAsia"/>
          <w:lang/>
        </w:rPr>
        <w:t>人，均</w:t>
      </w:r>
      <w:r>
        <w:rPr>
          <w:rFonts w:hint="eastAsia"/>
        </w:rPr>
        <w:t>由</w:t>
      </w:r>
      <w:r>
        <w:rPr>
          <w:rFonts w:hint="eastAsia"/>
          <w:lang/>
        </w:rPr>
        <w:t>竞赛</w:t>
      </w:r>
      <w:r>
        <w:rPr>
          <w:rFonts w:hint="eastAsia"/>
        </w:rPr>
        <w:t>委</w:t>
      </w:r>
      <w:r>
        <w:rPr>
          <w:rFonts w:hint="eastAsia"/>
          <w:lang/>
        </w:rPr>
        <w:t>员</w:t>
      </w:r>
      <w:r>
        <w:rPr>
          <w:rFonts w:hint="eastAsia"/>
        </w:rPr>
        <w:t>会任命</w:t>
      </w:r>
      <w:r>
        <w:rPr>
          <w:rFonts w:hint="eastAsia"/>
          <w:lang/>
        </w:rPr>
        <w:t>。</w:t>
      </w:r>
      <w:r>
        <w:rPr>
          <w:rFonts w:hint="eastAsia"/>
        </w:rPr>
        <w:t>司闸员、</w:t>
      </w:r>
      <w:r>
        <w:rPr>
          <w:rFonts w:hint="eastAsia"/>
          <w:lang/>
        </w:rPr>
        <w:t>记</w:t>
      </w:r>
      <w:r>
        <w:rPr>
          <w:rFonts w:hint="eastAsia"/>
        </w:rPr>
        <w:t>录员</w:t>
      </w:r>
      <w:r>
        <w:rPr>
          <w:rFonts w:hint="eastAsia"/>
          <w:lang/>
        </w:rPr>
        <w:t>、</w:t>
      </w:r>
      <w:r>
        <w:rPr>
          <w:rFonts w:hint="eastAsia"/>
        </w:rPr>
        <w:t>计时员</w:t>
      </w:r>
      <w:r>
        <w:rPr>
          <w:rFonts w:hint="eastAsia"/>
          <w:lang/>
        </w:rPr>
        <w:t>等相关人员由各部长选定</w:t>
      </w:r>
      <w:r>
        <w:rPr>
          <w:rFonts w:hint="eastAsia"/>
        </w:rPr>
        <w:t>。</w:t>
      </w:r>
      <w:r>
        <w:rPr>
          <w:rFonts w:hint="eastAsia"/>
          <w:lang/>
        </w:rPr>
        <w:t>主要</w:t>
      </w:r>
      <w:r>
        <w:rPr>
          <w:rFonts w:hint="eastAsia"/>
        </w:rPr>
        <w:t>职责：</w:t>
      </w:r>
    </w:p>
    <w:p w:rsidR="009A2B67" w:rsidRDefault="009A2B67" w:rsidP="00935814">
      <w:pPr>
        <w:pStyle w:val="af2"/>
        <w:rPr>
          <w:rFonts w:hint="eastAsia"/>
        </w:rPr>
      </w:pPr>
      <w:r>
        <w:rPr>
          <w:rFonts w:hint="eastAsia"/>
        </w:rPr>
        <w:t>根据</w:t>
      </w:r>
      <w:r>
        <w:rPr>
          <w:rFonts w:hint="eastAsia"/>
          <w:lang/>
        </w:rPr>
        <w:t>竞赛规程</w:t>
      </w:r>
      <w:r>
        <w:rPr>
          <w:rFonts w:hint="eastAsia"/>
        </w:rPr>
        <w:t>进行</w:t>
      </w:r>
      <w:r>
        <w:rPr>
          <w:rFonts w:hAnsi="宋体" w:cs="宋体" w:hint="eastAsia"/>
          <w:szCs w:val="22"/>
          <w:shd w:val="clear" w:color="auto" w:fill="FFFFFF"/>
        </w:rPr>
        <w:t>公平公正公开</w:t>
      </w:r>
      <w:r>
        <w:rPr>
          <w:rFonts w:hAnsi="宋体" w:cs="宋体" w:hint="eastAsia"/>
          <w:szCs w:val="22"/>
          <w:shd w:val="clear" w:color="auto" w:fill="FFFFFF"/>
          <w:lang/>
        </w:rPr>
        <w:t>的</w:t>
      </w:r>
      <w:r>
        <w:rPr>
          <w:rFonts w:hint="eastAsia"/>
          <w:lang/>
        </w:rPr>
        <w:t>评判</w:t>
      </w:r>
      <w:r>
        <w:rPr>
          <w:rFonts w:hint="eastAsia"/>
        </w:rPr>
        <w:t>，</w:t>
      </w:r>
      <w:r>
        <w:rPr>
          <w:rFonts w:hint="eastAsia"/>
          <w:lang/>
        </w:rPr>
        <w:t>向外界</w:t>
      </w:r>
      <w:r>
        <w:rPr>
          <w:rFonts w:hint="eastAsia"/>
        </w:rPr>
        <w:t>公布参赛骑手和</w:t>
      </w:r>
      <w:r>
        <w:rPr>
          <w:rFonts w:hint="eastAsia"/>
          <w:lang/>
        </w:rPr>
        <w:t>参赛</w:t>
      </w:r>
      <w:r>
        <w:rPr>
          <w:rFonts w:hint="eastAsia"/>
        </w:rPr>
        <w:t>马匹的名次和成绩</w:t>
      </w:r>
      <w:r w:rsidR="00935814">
        <w:rPr>
          <w:rFonts w:hint="eastAsia"/>
        </w:rPr>
        <w:t>；</w:t>
      </w:r>
    </w:p>
    <w:p w:rsidR="002A1260" w:rsidRPr="00935814" w:rsidRDefault="009A2B67" w:rsidP="00935814">
      <w:pPr>
        <w:pStyle w:val="af2"/>
      </w:pPr>
      <w:r>
        <w:rPr>
          <w:rFonts w:hint="eastAsia"/>
        </w:rPr>
        <w:t>监督、检查和协助各岗位</w:t>
      </w:r>
      <w:r>
        <w:rPr>
          <w:rFonts w:hint="eastAsia"/>
          <w:lang/>
        </w:rPr>
        <w:t>人</w:t>
      </w:r>
      <w:r>
        <w:rPr>
          <w:rFonts w:hint="eastAsia"/>
        </w:rPr>
        <w:t>员的</w:t>
      </w:r>
      <w:r>
        <w:rPr>
          <w:rFonts w:hint="eastAsia"/>
          <w:lang/>
        </w:rPr>
        <w:t>相关</w:t>
      </w:r>
      <w:r>
        <w:rPr>
          <w:rFonts w:hint="eastAsia"/>
        </w:rPr>
        <w:t>工作。</w:t>
      </w:r>
    </w:p>
    <w:p w:rsidR="00935814" w:rsidRDefault="00935814" w:rsidP="00935814">
      <w:pPr>
        <w:pStyle w:val="affe"/>
        <w:spacing w:before="120" w:after="120"/>
        <w:rPr>
          <w:rFonts w:hint="eastAsia"/>
        </w:rPr>
      </w:pPr>
      <w:r>
        <w:rPr>
          <w:rFonts w:hint="eastAsia"/>
        </w:rPr>
        <w:t>裁判长职责</w:t>
      </w:r>
    </w:p>
    <w:p w:rsidR="00935814" w:rsidRPr="00935814" w:rsidRDefault="00935814" w:rsidP="00935814">
      <w:pPr>
        <w:pStyle w:val="affff6"/>
        <w:ind w:firstLine="420"/>
        <w:rPr>
          <w:rFonts w:hint="eastAsia"/>
          <w:color w:val="000000" w:themeColor="text1"/>
        </w:rPr>
      </w:pPr>
      <w:r w:rsidRPr="00935814">
        <w:rPr>
          <w:rFonts w:hint="eastAsia"/>
          <w:color w:val="000000" w:themeColor="text1"/>
        </w:rPr>
        <w:lastRenderedPageBreak/>
        <w:t>领导裁判</w:t>
      </w:r>
      <w:r w:rsidRPr="00935814">
        <w:rPr>
          <w:rFonts w:hint="eastAsia"/>
          <w:color w:val="000000" w:themeColor="text1"/>
          <w:lang/>
        </w:rPr>
        <w:t>部人员</w:t>
      </w:r>
      <w:r w:rsidRPr="00935814">
        <w:rPr>
          <w:rFonts w:hint="eastAsia"/>
          <w:color w:val="000000" w:themeColor="text1"/>
        </w:rPr>
        <w:t>执行</w:t>
      </w:r>
      <w:r w:rsidRPr="00935814">
        <w:rPr>
          <w:rFonts w:hint="eastAsia"/>
          <w:color w:val="000000" w:themeColor="text1"/>
          <w:lang/>
        </w:rPr>
        <w:t>整场</w:t>
      </w:r>
      <w:r w:rsidRPr="00935814">
        <w:rPr>
          <w:rFonts w:hint="eastAsia"/>
          <w:color w:val="000000" w:themeColor="text1"/>
        </w:rPr>
        <w:t>比赛</w:t>
      </w:r>
      <w:r w:rsidRPr="00935814">
        <w:rPr>
          <w:rFonts w:hint="eastAsia"/>
          <w:color w:val="000000" w:themeColor="text1"/>
          <w:lang/>
        </w:rPr>
        <w:t>的</w:t>
      </w:r>
      <w:r w:rsidRPr="00935814">
        <w:rPr>
          <w:rFonts w:hint="eastAsia"/>
          <w:color w:val="000000" w:themeColor="text1"/>
        </w:rPr>
        <w:t>裁判工作</w:t>
      </w:r>
      <w:r w:rsidRPr="00935814">
        <w:rPr>
          <w:rFonts w:hint="eastAsia"/>
          <w:color w:val="000000" w:themeColor="text1"/>
          <w:lang/>
        </w:rPr>
        <w:t>，具体如下：</w:t>
      </w:r>
    </w:p>
    <w:p w:rsidR="00935814" w:rsidRDefault="00935814" w:rsidP="00935814">
      <w:pPr>
        <w:pStyle w:val="af2"/>
        <w:widowControl w:val="0"/>
        <w:ind w:left="850" w:hanging="425"/>
        <w:rPr>
          <w:rFonts w:hint="eastAsia"/>
        </w:rPr>
      </w:pPr>
      <w:r>
        <w:rPr>
          <w:rFonts w:hint="eastAsia"/>
        </w:rPr>
        <w:t>赛前</w:t>
      </w:r>
      <w:r>
        <w:rPr>
          <w:rFonts w:hint="eastAsia"/>
          <w:lang/>
        </w:rPr>
        <w:t>进行</w:t>
      </w:r>
      <w:r>
        <w:rPr>
          <w:rFonts w:hint="eastAsia"/>
        </w:rPr>
        <w:t>安全</w:t>
      </w:r>
      <w:r>
        <w:rPr>
          <w:rFonts w:hint="eastAsia"/>
          <w:lang/>
        </w:rPr>
        <w:t>隐患排查工作，检查</w:t>
      </w:r>
      <w:r>
        <w:rPr>
          <w:rFonts w:hint="eastAsia"/>
        </w:rPr>
        <w:t>比赛场地</w:t>
      </w:r>
      <w:r>
        <w:rPr>
          <w:rFonts w:hint="eastAsia"/>
          <w:lang/>
        </w:rPr>
        <w:t>、</w:t>
      </w:r>
      <w:r>
        <w:rPr>
          <w:rFonts w:hint="eastAsia"/>
        </w:rPr>
        <w:t>设备、器材</w:t>
      </w:r>
      <w:r>
        <w:rPr>
          <w:rFonts w:hint="eastAsia"/>
          <w:lang/>
        </w:rPr>
        <w:t>等事项</w:t>
      </w:r>
      <w:r>
        <w:rPr>
          <w:rFonts w:hint="eastAsia"/>
        </w:rPr>
        <w:t>，对不妥之处及时与有关部门协商解决；</w:t>
      </w:r>
    </w:p>
    <w:p w:rsidR="00935814" w:rsidRDefault="00935814" w:rsidP="00935814">
      <w:pPr>
        <w:pStyle w:val="af2"/>
        <w:widowControl w:val="0"/>
        <w:ind w:left="850" w:hanging="425"/>
        <w:rPr>
          <w:rFonts w:hint="eastAsia"/>
        </w:rPr>
      </w:pPr>
      <w:r>
        <w:rPr>
          <w:rFonts w:hint="eastAsia"/>
        </w:rPr>
        <w:t>赛前一天</w:t>
      </w:r>
      <w:r>
        <w:rPr>
          <w:rFonts w:hint="eastAsia"/>
          <w:lang/>
        </w:rPr>
        <w:t>，组织参赛骑师</w:t>
      </w:r>
      <w:r>
        <w:rPr>
          <w:rFonts w:hint="eastAsia"/>
        </w:rPr>
        <w:t>召开技术会</w:t>
      </w:r>
      <w:r>
        <w:rPr>
          <w:rFonts w:hint="eastAsia"/>
          <w:lang/>
        </w:rPr>
        <w:t>，讲解比赛注意事项</w:t>
      </w:r>
      <w:r>
        <w:rPr>
          <w:rFonts w:hint="eastAsia"/>
        </w:rPr>
        <w:t>；</w:t>
      </w:r>
    </w:p>
    <w:p w:rsidR="00935814" w:rsidRDefault="00935814" w:rsidP="00935814">
      <w:pPr>
        <w:pStyle w:val="af2"/>
        <w:widowControl w:val="0"/>
        <w:ind w:left="850" w:hanging="425"/>
        <w:rPr>
          <w:rFonts w:hint="eastAsia"/>
        </w:rPr>
      </w:pPr>
      <w:r>
        <w:rPr>
          <w:rFonts w:hint="eastAsia"/>
        </w:rPr>
        <w:t>分配各裁判员工作任务，掌握</w:t>
      </w:r>
      <w:r>
        <w:rPr>
          <w:rFonts w:hint="eastAsia"/>
          <w:lang/>
        </w:rPr>
        <w:t>整场</w:t>
      </w:r>
      <w:r>
        <w:rPr>
          <w:rFonts w:hint="eastAsia"/>
        </w:rPr>
        <w:t>比赛情况，并</w:t>
      </w:r>
      <w:r>
        <w:rPr>
          <w:rFonts w:hint="eastAsia"/>
          <w:lang/>
        </w:rPr>
        <w:t>依照竞赛</w:t>
      </w:r>
      <w:r>
        <w:rPr>
          <w:rFonts w:hint="eastAsia"/>
        </w:rPr>
        <w:t>规则解决比赛中</w:t>
      </w:r>
      <w:r>
        <w:rPr>
          <w:rFonts w:hint="eastAsia"/>
          <w:lang/>
        </w:rPr>
        <w:t>出现</w:t>
      </w:r>
      <w:r>
        <w:rPr>
          <w:rFonts w:hint="eastAsia"/>
        </w:rPr>
        <w:t>的问题；</w:t>
      </w:r>
    </w:p>
    <w:p w:rsidR="00935814" w:rsidRDefault="00935814" w:rsidP="00935814">
      <w:pPr>
        <w:pStyle w:val="af2"/>
        <w:widowControl w:val="0"/>
        <w:ind w:left="850" w:hanging="425"/>
        <w:rPr>
          <w:rFonts w:hint="eastAsia"/>
        </w:rPr>
      </w:pPr>
      <w:r>
        <w:rPr>
          <w:rFonts w:hint="eastAsia"/>
        </w:rPr>
        <w:t>根据</w:t>
      </w:r>
      <w:r>
        <w:rPr>
          <w:rFonts w:hint="eastAsia"/>
          <w:lang/>
        </w:rPr>
        <w:t>裁判长</w:t>
      </w:r>
      <w:r>
        <w:rPr>
          <w:rFonts w:hint="eastAsia"/>
        </w:rPr>
        <w:t>的报告，会同裁判</w:t>
      </w:r>
      <w:r>
        <w:rPr>
          <w:rFonts w:hint="eastAsia"/>
          <w:lang/>
        </w:rPr>
        <w:t>部、</w:t>
      </w:r>
      <w:r>
        <w:rPr>
          <w:rFonts w:hint="eastAsia"/>
        </w:rPr>
        <w:t>仲裁部调查核实后，决定是否取消犯规</w:t>
      </w:r>
      <w:r>
        <w:rPr>
          <w:rFonts w:hint="eastAsia"/>
          <w:lang/>
        </w:rPr>
        <w:t>骑师</w:t>
      </w:r>
      <w:r>
        <w:rPr>
          <w:rFonts w:hint="eastAsia"/>
        </w:rPr>
        <w:t>和马匹的比赛资格；</w:t>
      </w:r>
    </w:p>
    <w:p w:rsidR="00935814" w:rsidRDefault="00B60A82" w:rsidP="00935814">
      <w:pPr>
        <w:pStyle w:val="af2"/>
        <w:widowControl w:val="0"/>
        <w:ind w:left="850" w:hanging="425"/>
        <w:rPr>
          <w:rFonts w:hint="eastAsia"/>
        </w:rPr>
      </w:pPr>
      <w:r>
        <w:rPr>
          <w:rFonts w:hint="eastAsia"/>
        </w:rPr>
        <w:t>如</w:t>
      </w:r>
      <w:r w:rsidR="00935814">
        <w:rPr>
          <w:rFonts w:hint="eastAsia"/>
        </w:rPr>
        <w:t>裁判员对问题处理意见不一致时，需做出初步裁决；</w:t>
      </w:r>
    </w:p>
    <w:p w:rsidR="00935814" w:rsidRDefault="00935814" w:rsidP="00935814">
      <w:pPr>
        <w:pStyle w:val="af2"/>
        <w:widowControl w:val="0"/>
        <w:ind w:left="850" w:hanging="425"/>
        <w:rPr>
          <w:rFonts w:hint="eastAsia"/>
        </w:rPr>
      </w:pPr>
      <w:r>
        <w:rPr>
          <w:rFonts w:hint="eastAsia"/>
        </w:rPr>
        <w:t>根据判定的竞赛结果，提供各场比赛的名次和成绩；</w:t>
      </w:r>
    </w:p>
    <w:p w:rsidR="001D212F" w:rsidRPr="00935814" w:rsidRDefault="00935814" w:rsidP="00935814">
      <w:pPr>
        <w:pStyle w:val="af2"/>
        <w:widowControl w:val="0"/>
        <w:ind w:left="850" w:hanging="425"/>
        <w:rPr>
          <w:rFonts w:ascii="黑体" w:eastAsia="黑体"/>
          <w:szCs w:val="21"/>
        </w:rPr>
      </w:pPr>
      <w:r>
        <w:rPr>
          <w:rFonts w:hint="eastAsia"/>
          <w:lang/>
        </w:rPr>
        <w:t>如</w:t>
      </w:r>
      <w:r>
        <w:rPr>
          <w:rFonts w:hint="eastAsia"/>
        </w:rPr>
        <w:t>遇特殊情况，足以影响比赛时，</w:t>
      </w:r>
      <w:r>
        <w:rPr>
          <w:rFonts w:hint="eastAsia"/>
          <w:lang/>
        </w:rPr>
        <w:t>需向竞赛</w:t>
      </w:r>
      <w:r>
        <w:rPr>
          <w:rFonts w:hint="eastAsia"/>
        </w:rPr>
        <w:t>组委会</w:t>
      </w:r>
      <w:r>
        <w:rPr>
          <w:rFonts w:hint="eastAsia"/>
          <w:lang/>
        </w:rPr>
        <w:t>提出申请，经批准后方可</w:t>
      </w:r>
      <w:r>
        <w:rPr>
          <w:rFonts w:hint="eastAsia"/>
        </w:rPr>
        <w:t>暂停</w:t>
      </w:r>
      <w:r>
        <w:rPr>
          <w:rFonts w:hint="eastAsia"/>
          <w:lang/>
        </w:rPr>
        <w:t>或延迟</w:t>
      </w:r>
      <w:r>
        <w:rPr>
          <w:rFonts w:hint="eastAsia"/>
        </w:rPr>
        <w:t>比赛。</w:t>
      </w:r>
    </w:p>
    <w:p w:rsidR="00B60A82" w:rsidRDefault="00B60A82" w:rsidP="00B60A82">
      <w:pPr>
        <w:pStyle w:val="affe"/>
        <w:spacing w:before="120" w:after="120"/>
        <w:rPr>
          <w:rFonts w:hint="eastAsia"/>
        </w:rPr>
      </w:pPr>
      <w:r>
        <w:rPr>
          <w:rFonts w:hint="eastAsia"/>
        </w:rPr>
        <w:t>副裁判长职责</w:t>
      </w:r>
    </w:p>
    <w:p w:rsidR="00B60A82" w:rsidRPr="00B60A82" w:rsidRDefault="00B60A82" w:rsidP="00B60A82">
      <w:pPr>
        <w:pStyle w:val="affff6"/>
        <w:ind w:firstLine="420"/>
        <w:rPr>
          <w:rFonts w:hint="eastAsia"/>
        </w:rPr>
      </w:pPr>
      <w:r>
        <w:rPr>
          <w:rFonts w:hint="eastAsia"/>
        </w:rPr>
        <w:t>职责具体如下：</w:t>
      </w:r>
    </w:p>
    <w:p w:rsidR="00B60A82" w:rsidRPr="00B60A82" w:rsidRDefault="00B60A82" w:rsidP="00B60A82">
      <w:pPr>
        <w:pStyle w:val="af2"/>
        <w:rPr>
          <w:rFonts w:hint="eastAsia"/>
          <w:color w:val="000000" w:themeColor="text1"/>
        </w:rPr>
      </w:pPr>
      <w:r w:rsidRPr="00B60A82">
        <w:rPr>
          <w:rFonts w:hint="eastAsia"/>
          <w:color w:val="000000" w:themeColor="text1"/>
        </w:rPr>
        <w:t>协助裁判长工作，在裁判长缺席时</w:t>
      </w:r>
      <w:r w:rsidRPr="00B60A82">
        <w:rPr>
          <w:rFonts w:hint="eastAsia"/>
          <w:color w:val="000000" w:themeColor="text1"/>
          <w:lang/>
        </w:rPr>
        <w:t>，</w:t>
      </w:r>
      <w:r w:rsidRPr="00B60A82">
        <w:rPr>
          <w:rFonts w:hint="eastAsia"/>
          <w:color w:val="000000" w:themeColor="text1"/>
        </w:rPr>
        <w:t>代行裁判长职权</w:t>
      </w:r>
      <w:r>
        <w:rPr>
          <w:rFonts w:hint="eastAsia"/>
          <w:color w:val="000000" w:themeColor="text1"/>
        </w:rPr>
        <w:t>；</w:t>
      </w:r>
    </w:p>
    <w:p w:rsidR="00B60A82" w:rsidRPr="00B60A82" w:rsidRDefault="00B60A82" w:rsidP="00B60A82">
      <w:pPr>
        <w:pStyle w:val="af2"/>
        <w:rPr>
          <w:rFonts w:hint="eastAsia"/>
          <w:color w:val="000000" w:themeColor="text1"/>
        </w:rPr>
      </w:pPr>
      <w:r w:rsidRPr="00B60A82">
        <w:rPr>
          <w:rFonts w:hint="eastAsia"/>
          <w:color w:val="000000" w:themeColor="text1"/>
        </w:rPr>
        <w:t>根据比赛实况，判定比赛名次和成绩，填写成绩报表，及时呈报裁判长</w:t>
      </w:r>
      <w:r>
        <w:rPr>
          <w:rFonts w:hint="eastAsia"/>
          <w:color w:val="000000" w:themeColor="text1"/>
        </w:rPr>
        <w:t>；</w:t>
      </w:r>
    </w:p>
    <w:p w:rsidR="00B60A82" w:rsidRPr="00B60A82" w:rsidRDefault="00B60A82" w:rsidP="00B60A82">
      <w:pPr>
        <w:pStyle w:val="af2"/>
        <w:rPr>
          <w:rFonts w:hint="eastAsia"/>
          <w:color w:val="000000" w:themeColor="text1"/>
        </w:rPr>
      </w:pPr>
      <w:r w:rsidRPr="00B60A82">
        <w:rPr>
          <w:rFonts w:hint="eastAsia"/>
          <w:color w:val="000000" w:themeColor="text1"/>
          <w:lang/>
        </w:rPr>
        <w:t>比赛时，时刻</w:t>
      </w:r>
      <w:r w:rsidRPr="00B60A82">
        <w:rPr>
          <w:rFonts w:hint="eastAsia"/>
          <w:color w:val="000000" w:themeColor="text1"/>
        </w:rPr>
        <w:t>与司闸长、检查长、记录长、计时长保持联系</w:t>
      </w:r>
      <w:r>
        <w:rPr>
          <w:rFonts w:hint="eastAsia"/>
          <w:color w:val="000000" w:themeColor="text1"/>
        </w:rPr>
        <w:t>；</w:t>
      </w:r>
    </w:p>
    <w:p w:rsidR="00B60A82" w:rsidRPr="00B60A82" w:rsidRDefault="00B60A82" w:rsidP="00B60A82">
      <w:pPr>
        <w:pStyle w:val="af2"/>
        <w:rPr>
          <w:rFonts w:hint="eastAsia"/>
          <w:color w:val="000000" w:themeColor="text1"/>
        </w:rPr>
      </w:pPr>
      <w:r w:rsidRPr="00B60A82">
        <w:rPr>
          <w:rFonts w:hint="eastAsia"/>
          <w:color w:val="000000" w:themeColor="text1"/>
        </w:rPr>
        <w:t>向</w:t>
      </w:r>
      <w:r w:rsidRPr="00B60A82">
        <w:rPr>
          <w:rFonts w:hint="eastAsia"/>
          <w:color w:val="000000" w:themeColor="text1"/>
          <w:lang/>
        </w:rPr>
        <w:t>裁判长</w:t>
      </w:r>
      <w:r w:rsidRPr="00B60A82">
        <w:rPr>
          <w:rFonts w:hint="eastAsia"/>
          <w:color w:val="000000" w:themeColor="text1"/>
        </w:rPr>
        <w:t>报告比赛结果</w:t>
      </w:r>
      <w:r>
        <w:rPr>
          <w:rFonts w:hint="eastAsia"/>
          <w:color w:val="000000" w:themeColor="text1"/>
        </w:rPr>
        <w:t>，</w:t>
      </w:r>
      <w:r w:rsidRPr="00B60A82">
        <w:rPr>
          <w:rFonts w:hint="eastAsia"/>
          <w:color w:val="000000" w:themeColor="text1"/>
        </w:rPr>
        <w:t>完整保管全部比赛记录，以备查证。</w:t>
      </w:r>
    </w:p>
    <w:p w:rsidR="00B60A82" w:rsidRDefault="00B60A82" w:rsidP="00B60A82">
      <w:pPr>
        <w:pStyle w:val="affe"/>
        <w:spacing w:before="120" w:after="120"/>
        <w:rPr>
          <w:rFonts w:hint="eastAsia"/>
        </w:rPr>
      </w:pPr>
      <w:r w:rsidRPr="00B60A82">
        <w:rPr>
          <w:rFonts w:hint="eastAsia"/>
        </w:rPr>
        <w:t>司闸长职责</w:t>
      </w:r>
    </w:p>
    <w:p w:rsidR="00B60A82" w:rsidRPr="00B60A82" w:rsidRDefault="00B60A82" w:rsidP="00B60A82">
      <w:pPr>
        <w:pStyle w:val="affff6"/>
        <w:ind w:firstLine="420"/>
        <w:rPr>
          <w:rFonts w:hint="eastAsia"/>
        </w:rPr>
      </w:pPr>
      <w:r>
        <w:rPr>
          <w:rFonts w:hint="eastAsia"/>
        </w:rPr>
        <w:t>职责具体如下：</w:t>
      </w:r>
    </w:p>
    <w:p w:rsidR="00B60A82" w:rsidRPr="00B60A82" w:rsidRDefault="00B60A82" w:rsidP="00B60A82">
      <w:pPr>
        <w:pStyle w:val="af2"/>
        <w:rPr>
          <w:rFonts w:hint="eastAsia"/>
        </w:rPr>
      </w:pPr>
      <w:r w:rsidRPr="00B60A82">
        <w:rPr>
          <w:rFonts w:hint="eastAsia"/>
        </w:rPr>
        <w:t>组织参赛马匹</w:t>
      </w:r>
      <w:r w:rsidRPr="00B60A82">
        <w:rPr>
          <w:rFonts w:hint="eastAsia"/>
          <w:lang/>
        </w:rPr>
        <w:t>到</w:t>
      </w:r>
      <w:r w:rsidRPr="00B60A82">
        <w:rPr>
          <w:rFonts w:hint="eastAsia"/>
        </w:rPr>
        <w:t>闸</w:t>
      </w:r>
      <w:r w:rsidRPr="00B60A82">
        <w:rPr>
          <w:rFonts w:hint="eastAsia"/>
          <w:lang/>
        </w:rPr>
        <w:t>门集合</w:t>
      </w:r>
      <w:r>
        <w:rPr>
          <w:rFonts w:hint="eastAsia"/>
        </w:rPr>
        <w:t>；</w:t>
      </w:r>
    </w:p>
    <w:p w:rsidR="00B60A82" w:rsidRPr="00B60A82" w:rsidRDefault="00B60A82" w:rsidP="00B60A82">
      <w:pPr>
        <w:pStyle w:val="af2"/>
        <w:rPr>
          <w:rFonts w:hint="eastAsia"/>
        </w:rPr>
      </w:pPr>
      <w:r w:rsidRPr="00B60A82">
        <w:rPr>
          <w:rFonts w:hint="eastAsia"/>
        </w:rPr>
        <w:t>发令</w:t>
      </w:r>
      <w:r w:rsidRPr="00B60A82">
        <w:rPr>
          <w:rFonts w:hint="eastAsia"/>
          <w:lang/>
        </w:rPr>
        <w:t>比赛开始，</w:t>
      </w:r>
      <w:r w:rsidRPr="00B60A82">
        <w:rPr>
          <w:rFonts w:hint="eastAsia"/>
        </w:rPr>
        <w:t>开闸起跑</w:t>
      </w:r>
      <w:r>
        <w:rPr>
          <w:rFonts w:hint="eastAsia"/>
        </w:rPr>
        <w:t>；</w:t>
      </w:r>
    </w:p>
    <w:p w:rsidR="00B60A82" w:rsidRPr="00B60A82" w:rsidRDefault="00B60A82" w:rsidP="00B60A82">
      <w:pPr>
        <w:pStyle w:val="af2"/>
        <w:rPr>
          <w:rFonts w:hint="eastAsia"/>
        </w:rPr>
      </w:pPr>
      <w:r w:rsidRPr="00B60A82">
        <w:rPr>
          <w:rFonts w:hint="eastAsia"/>
          <w:lang/>
        </w:rPr>
        <w:t>竞赛期间，时刻</w:t>
      </w:r>
      <w:r w:rsidRPr="00B60A82">
        <w:rPr>
          <w:rFonts w:hint="eastAsia"/>
        </w:rPr>
        <w:t>与检录长保持联系</w:t>
      </w:r>
      <w:r>
        <w:rPr>
          <w:rFonts w:hint="eastAsia"/>
        </w:rPr>
        <w:t>；</w:t>
      </w:r>
    </w:p>
    <w:p w:rsidR="00B60A82" w:rsidRPr="00B60A82" w:rsidRDefault="00B60A82" w:rsidP="00B60A82">
      <w:pPr>
        <w:pStyle w:val="af2"/>
        <w:rPr>
          <w:rFonts w:hint="eastAsia"/>
        </w:rPr>
      </w:pPr>
      <w:r w:rsidRPr="00B60A82">
        <w:rPr>
          <w:rFonts w:hint="eastAsia"/>
          <w:lang/>
        </w:rPr>
        <w:t>骑师在</w:t>
      </w:r>
      <w:r w:rsidRPr="00B60A82">
        <w:rPr>
          <w:rFonts w:hint="eastAsia"/>
        </w:rPr>
        <w:t>起跑时犯规，</w:t>
      </w:r>
      <w:r w:rsidRPr="00B60A82">
        <w:rPr>
          <w:rFonts w:hint="eastAsia"/>
          <w:lang/>
        </w:rPr>
        <w:t>依照竞赛</w:t>
      </w:r>
      <w:r w:rsidRPr="00B60A82">
        <w:rPr>
          <w:rFonts w:hint="eastAsia"/>
        </w:rPr>
        <w:t>规则对其处理</w:t>
      </w:r>
      <w:r w:rsidRPr="00B60A82">
        <w:rPr>
          <w:rFonts w:hint="eastAsia"/>
          <w:lang/>
        </w:rPr>
        <w:t>决定</w:t>
      </w:r>
      <w:r w:rsidRPr="00B60A82">
        <w:rPr>
          <w:rFonts w:hint="eastAsia"/>
        </w:rPr>
        <w:t>。</w:t>
      </w:r>
    </w:p>
    <w:p w:rsidR="00B60A82" w:rsidRDefault="00B60A82" w:rsidP="00B60A82">
      <w:pPr>
        <w:pStyle w:val="affe"/>
        <w:spacing w:before="120" w:after="120"/>
        <w:rPr>
          <w:rFonts w:hint="eastAsia"/>
        </w:rPr>
      </w:pPr>
      <w:r w:rsidRPr="00B60A82">
        <w:rPr>
          <w:rFonts w:hint="eastAsia"/>
        </w:rPr>
        <w:t>检</w:t>
      </w:r>
      <w:r w:rsidRPr="00B60A82">
        <w:rPr>
          <w:rFonts w:hint="eastAsia"/>
          <w:lang/>
        </w:rPr>
        <w:t>录</w:t>
      </w:r>
      <w:r w:rsidRPr="00B60A82">
        <w:rPr>
          <w:rFonts w:hint="eastAsia"/>
        </w:rPr>
        <w:t>长职责</w:t>
      </w:r>
    </w:p>
    <w:p w:rsidR="00B60A82" w:rsidRPr="00B60A82" w:rsidRDefault="00B60A82" w:rsidP="00B60A82">
      <w:pPr>
        <w:pStyle w:val="affff6"/>
        <w:ind w:firstLine="420"/>
        <w:rPr>
          <w:rFonts w:hint="eastAsia"/>
        </w:rPr>
      </w:pPr>
      <w:r>
        <w:rPr>
          <w:rFonts w:hint="eastAsia"/>
        </w:rPr>
        <w:t>职责具体如下：</w:t>
      </w:r>
    </w:p>
    <w:p w:rsidR="00B60A82" w:rsidRPr="00B60A82" w:rsidRDefault="00B60A82" w:rsidP="00B60A82">
      <w:pPr>
        <w:pStyle w:val="af2"/>
        <w:rPr>
          <w:rFonts w:hint="eastAsia"/>
          <w:lang/>
        </w:rPr>
      </w:pPr>
      <w:r w:rsidRPr="00B60A82">
        <w:rPr>
          <w:rFonts w:hint="eastAsia"/>
          <w:lang/>
        </w:rPr>
        <w:t>组织记录员对</w:t>
      </w:r>
      <w:r w:rsidRPr="00B60A82">
        <w:rPr>
          <w:rFonts w:hint="eastAsia"/>
        </w:rPr>
        <w:t>参赛</w:t>
      </w:r>
      <w:r w:rsidRPr="00B60A82">
        <w:rPr>
          <w:rFonts w:hint="eastAsia"/>
          <w:lang/>
        </w:rPr>
        <w:t>骑师、</w:t>
      </w:r>
      <w:r w:rsidRPr="00B60A82">
        <w:rPr>
          <w:rFonts w:hint="eastAsia"/>
        </w:rPr>
        <w:t>参赛马匹进行</w:t>
      </w:r>
      <w:r w:rsidRPr="00B60A82">
        <w:rPr>
          <w:rFonts w:hint="eastAsia"/>
          <w:lang/>
        </w:rPr>
        <w:t>信息登记</w:t>
      </w:r>
      <w:r w:rsidRPr="00B60A82">
        <w:rPr>
          <w:rFonts w:hint="eastAsia"/>
        </w:rPr>
        <w:t>工作</w:t>
      </w:r>
      <w:r>
        <w:rPr>
          <w:rFonts w:hint="eastAsia"/>
        </w:rPr>
        <w:t>；</w:t>
      </w:r>
    </w:p>
    <w:p w:rsidR="00B60A82" w:rsidRPr="00B60A82" w:rsidRDefault="00B60A82" w:rsidP="00B60A82">
      <w:pPr>
        <w:pStyle w:val="af2"/>
        <w:rPr>
          <w:rFonts w:hint="eastAsia"/>
        </w:rPr>
      </w:pPr>
      <w:r w:rsidRPr="00B60A82">
        <w:rPr>
          <w:rFonts w:hint="eastAsia"/>
          <w:lang/>
        </w:rPr>
        <w:t>监督、</w:t>
      </w:r>
      <w:r w:rsidRPr="00B60A82">
        <w:rPr>
          <w:rFonts w:hint="eastAsia"/>
        </w:rPr>
        <w:t>检查比赛途中</w:t>
      </w:r>
      <w:r w:rsidRPr="00B60A82">
        <w:rPr>
          <w:rFonts w:hint="eastAsia"/>
          <w:lang/>
        </w:rPr>
        <w:t>骑师</w:t>
      </w:r>
      <w:r w:rsidRPr="00B60A82">
        <w:rPr>
          <w:rFonts w:hint="eastAsia"/>
        </w:rPr>
        <w:t>和马匹</w:t>
      </w:r>
      <w:r w:rsidRPr="00B60A82">
        <w:rPr>
          <w:rFonts w:hint="eastAsia"/>
          <w:lang/>
        </w:rPr>
        <w:t>违规</w:t>
      </w:r>
      <w:r w:rsidRPr="00B60A82">
        <w:rPr>
          <w:rFonts w:hint="eastAsia"/>
        </w:rPr>
        <w:t>行为</w:t>
      </w:r>
      <w:r>
        <w:rPr>
          <w:rFonts w:hint="eastAsia"/>
        </w:rPr>
        <w:t>；</w:t>
      </w:r>
    </w:p>
    <w:p w:rsidR="00B60A82" w:rsidRPr="00B60A82" w:rsidRDefault="00B60A82" w:rsidP="00B60A82">
      <w:pPr>
        <w:pStyle w:val="af2"/>
        <w:rPr>
          <w:rFonts w:hint="eastAsia"/>
        </w:rPr>
      </w:pPr>
      <w:r w:rsidRPr="00B60A82">
        <w:rPr>
          <w:rFonts w:hint="eastAsia"/>
        </w:rPr>
        <w:t>凡</w:t>
      </w:r>
      <w:r w:rsidRPr="00B60A82">
        <w:rPr>
          <w:rFonts w:hint="eastAsia"/>
          <w:lang/>
        </w:rPr>
        <w:t>违反竞赛</w:t>
      </w:r>
      <w:r w:rsidRPr="00B60A82">
        <w:rPr>
          <w:rFonts w:hint="eastAsia"/>
        </w:rPr>
        <w:t>规</w:t>
      </w:r>
      <w:r>
        <w:rPr>
          <w:rFonts w:hint="eastAsia"/>
        </w:rPr>
        <w:t>则</w:t>
      </w:r>
      <w:r w:rsidRPr="00B60A82">
        <w:rPr>
          <w:rFonts w:hint="eastAsia"/>
        </w:rPr>
        <w:t>，包括在赛场内外粗暴对待马匹及危及安全的问题均属检查之列</w:t>
      </w:r>
      <w:r>
        <w:rPr>
          <w:rFonts w:hint="eastAsia"/>
        </w:rPr>
        <w:t>；</w:t>
      </w:r>
    </w:p>
    <w:p w:rsidR="00B60A82" w:rsidRPr="00B60A82" w:rsidRDefault="00B60A82" w:rsidP="00B60A82">
      <w:pPr>
        <w:pStyle w:val="af2"/>
        <w:rPr>
          <w:rFonts w:hint="eastAsia"/>
        </w:rPr>
      </w:pPr>
      <w:r w:rsidRPr="00B60A82">
        <w:rPr>
          <w:rFonts w:hint="eastAsia"/>
        </w:rPr>
        <w:t>签发各场次有关犯规的检查报告。</w:t>
      </w:r>
    </w:p>
    <w:p w:rsidR="00B60A82" w:rsidRDefault="00EE76B9" w:rsidP="00EE76B9">
      <w:pPr>
        <w:pStyle w:val="affe"/>
        <w:spacing w:before="120" w:after="120"/>
        <w:rPr>
          <w:rFonts w:hint="eastAsia"/>
        </w:rPr>
      </w:pPr>
      <w:r>
        <w:rPr>
          <w:rFonts w:hint="eastAsia"/>
        </w:rPr>
        <w:t>计</w:t>
      </w:r>
      <w:r w:rsidR="00B60A82" w:rsidRPr="00B60A82">
        <w:rPr>
          <w:rFonts w:hint="eastAsia"/>
        </w:rPr>
        <w:t>时</w:t>
      </w:r>
      <w:r w:rsidR="00B60A82" w:rsidRPr="00B60A82">
        <w:rPr>
          <w:rFonts w:hint="eastAsia"/>
          <w:lang/>
        </w:rPr>
        <w:t>长</w:t>
      </w:r>
      <w:r w:rsidR="00B60A82" w:rsidRPr="00B60A82">
        <w:rPr>
          <w:rFonts w:hint="eastAsia"/>
        </w:rPr>
        <w:t>职责</w:t>
      </w:r>
    </w:p>
    <w:p w:rsidR="00EE76B9" w:rsidRPr="00EE76B9" w:rsidRDefault="00EE76B9" w:rsidP="00EE76B9">
      <w:pPr>
        <w:pStyle w:val="affff6"/>
        <w:ind w:firstLine="420"/>
        <w:rPr>
          <w:rFonts w:hint="eastAsia"/>
        </w:rPr>
      </w:pPr>
      <w:r>
        <w:rPr>
          <w:rFonts w:hint="eastAsia"/>
        </w:rPr>
        <w:t>职责具体如下：</w:t>
      </w:r>
    </w:p>
    <w:p w:rsidR="00B60A82" w:rsidRPr="00B60A82" w:rsidRDefault="00B60A82" w:rsidP="00EE76B9">
      <w:pPr>
        <w:pStyle w:val="af2"/>
        <w:rPr>
          <w:rFonts w:hint="eastAsia"/>
        </w:rPr>
      </w:pPr>
      <w:r w:rsidRPr="00B60A82">
        <w:rPr>
          <w:rFonts w:hint="eastAsia"/>
        </w:rPr>
        <w:t>赛前组织检查和校对</w:t>
      </w:r>
      <w:r w:rsidR="00EE76B9">
        <w:rPr>
          <w:rFonts w:hint="eastAsia"/>
        </w:rPr>
        <w:t>计时</w:t>
      </w:r>
      <w:r w:rsidRPr="00B60A82">
        <w:rPr>
          <w:rFonts w:hint="eastAsia"/>
        </w:rPr>
        <w:t>器，调校误差</w:t>
      </w:r>
      <w:r w:rsidR="00EE76B9">
        <w:rPr>
          <w:rFonts w:hint="eastAsia"/>
        </w:rPr>
        <w:t>；</w:t>
      </w:r>
    </w:p>
    <w:p w:rsidR="00B60A82" w:rsidRDefault="00B60A82" w:rsidP="00EE76B9">
      <w:pPr>
        <w:pStyle w:val="af2"/>
        <w:rPr>
          <w:rFonts w:hint="eastAsia"/>
        </w:rPr>
      </w:pPr>
      <w:r w:rsidRPr="00B60A82">
        <w:rPr>
          <w:rFonts w:hAnsi="宋体" w:cs="宋体" w:hint="eastAsia"/>
          <w:shd w:val="clear" w:color="auto" w:fill="FFFFFF"/>
        </w:rPr>
        <w:t>在没有自动</w:t>
      </w:r>
      <w:r w:rsidR="00EE76B9">
        <w:rPr>
          <w:rFonts w:hAnsi="宋体" w:cs="宋体" w:hint="eastAsia"/>
          <w:shd w:val="clear" w:color="auto" w:fill="FFFFFF"/>
        </w:rPr>
        <w:t>计时</w:t>
      </w:r>
      <w:r w:rsidRPr="00B60A82">
        <w:rPr>
          <w:rFonts w:hAnsi="宋体" w:cs="宋体" w:hint="eastAsia"/>
          <w:shd w:val="clear" w:color="auto" w:fill="FFFFFF"/>
        </w:rPr>
        <w:t>设备</w:t>
      </w:r>
      <w:r w:rsidRPr="00B60A82">
        <w:rPr>
          <w:rFonts w:hAnsi="宋体" w:cs="宋体" w:hint="eastAsia"/>
          <w:shd w:val="clear" w:color="auto" w:fill="FFFFFF"/>
          <w:lang/>
        </w:rPr>
        <w:t>时</w:t>
      </w:r>
      <w:r w:rsidRPr="00B60A82">
        <w:rPr>
          <w:rFonts w:hAnsi="宋体" w:cs="宋体" w:hint="eastAsia"/>
          <w:shd w:val="clear" w:color="auto" w:fill="FFFFFF"/>
        </w:rPr>
        <w:t>，</w:t>
      </w:r>
      <w:r w:rsidRPr="00B60A82">
        <w:rPr>
          <w:rFonts w:hint="eastAsia"/>
        </w:rPr>
        <w:t>组织</w:t>
      </w:r>
      <w:r w:rsidR="00EE76B9">
        <w:rPr>
          <w:rFonts w:hint="eastAsia"/>
        </w:rPr>
        <w:t>计时</w:t>
      </w:r>
      <w:r w:rsidRPr="00B60A82">
        <w:rPr>
          <w:rFonts w:hint="eastAsia"/>
        </w:rPr>
        <w:t>员研究技术方法，明确分工</w:t>
      </w:r>
      <w:r w:rsidRPr="00B60A82">
        <w:rPr>
          <w:rFonts w:hint="eastAsia"/>
          <w:lang/>
        </w:rPr>
        <w:t>，</w:t>
      </w:r>
      <w:r w:rsidRPr="00B60A82">
        <w:rPr>
          <w:rFonts w:hint="eastAsia"/>
        </w:rPr>
        <w:t>做到准确记时</w:t>
      </w:r>
      <w:r w:rsidRPr="00B60A82">
        <w:rPr>
          <w:rFonts w:hint="eastAsia"/>
          <w:lang/>
        </w:rPr>
        <w:t>，并</w:t>
      </w:r>
      <w:r w:rsidRPr="00B60A82">
        <w:rPr>
          <w:rFonts w:hint="eastAsia"/>
        </w:rPr>
        <w:t>与</w:t>
      </w:r>
      <w:r w:rsidRPr="00B60A82">
        <w:rPr>
          <w:rFonts w:hint="eastAsia"/>
          <w:lang/>
        </w:rPr>
        <w:t>裁判部时刻</w:t>
      </w:r>
      <w:r w:rsidRPr="00B60A82">
        <w:rPr>
          <w:rFonts w:hint="eastAsia"/>
        </w:rPr>
        <w:t>保持联系。</w:t>
      </w:r>
    </w:p>
    <w:p w:rsidR="00EE76B9" w:rsidRDefault="00EE76B9" w:rsidP="00EE76B9">
      <w:pPr>
        <w:pStyle w:val="affd"/>
        <w:spacing w:before="120" w:after="120"/>
        <w:rPr>
          <w:rFonts w:hint="eastAsia"/>
        </w:rPr>
      </w:pPr>
      <w:r>
        <w:rPr>
          <w:rFonts w:hint="eastAsia"/>
        </w:rPr>
        <w:t>仲裁委员会</w:t>
      </w:r>
    </w:p>
    <w:p w:rsidR="009273B3" w:rsidRDefault="00EE76B9" w:rsidP="001D212F">
      <w:pPr>
        <w:pStyle w:val="affff6"/>
        <w:ind w:firstLine="420"/>
        <w:rPr>
          <w:rFonts w:hint="eastAsia"/>
          <w:color w:val="000000" w:themeColor="text1"/>
        </w:rPr>
      </w:pPr>
      <w:r>
        <w:rPr>
          <w:rFonts w:hint="eastAsia"/>
          <w:color w:val="000000" w:themeColor="text1"/>
        </w:rPr>
        <w:t>仲裁委员会</w:t>
      </w:r>
      <w:r w:rsidRPr="00EE76B9">
        <w:rPr>
          <w:rFonts w:hint="eastAsia"/>
          <w:color w:val="000000" w:themeColor="text1"/>
          <w:lang/>
        </w:rPr>
        <w:t>设立</w:t>
      </w:r>
      <w:r w:rsidRPr="00EE76B9">
        <w:rPr>
          <w:rFonts w:hint="eastAsia"/>
          <w:color w:val="000000" w:themeColor="text1"/>
        </w:rPr>
        <w:t>主任1名</w:t>
      </w:r>
      <w:r w:rsidRPr="00EE76B9">
        <w:rPr>
          <w:rFonts w:hint="eastAsia"/>
          <w:color w:val="000000" w:themeColor="text1"/>
          <w:lang/>
        </w:rPr>
        <w:t>，</w:t>
      </w:r>
      <w:r w:rsidRPr="00EE76B9">
        <w:rPr>
          <w:rFonts w:hint="eastAsia"/>
          <w:color w:val="000000" w:themeColor="text1"/>
        </w:rPr>
        <w:t>委员至少4</w:t>
      </w:r>
      <w:r w:rsidRPr="00EE76B9">
        <w:rPr>
          <w:rFonts w:hint="eastAsia"/>
          <w:color w:val="000000" w:themeColor="text1"/>
          <w:lang/>
        </w:rPr>
        <w:t>人</w:t>
      </w:r>
      <w:r w:rsidRPr="00EE76B9">
        <w:rPr>
          <w:rFonts w:hint="eastAsia"/>
          <w:color w:val="000000" w:themeColor="text1"/>
        </w:rPr>
        <w:t>以上（主任和委员数相加应为奇数）</w:t>
      </w:r>
      <w:r w:rsidRPr="00EE76B9">
        <w:rPr>
          <w:rFonts w:hint="eastAsia"/>
          <w:color w:val="000000" w:themeColor="text1"/>
          <w:lang/>
        </w:rPr>
        <w:t>，</w:t>
      </w:r>
      <w:r w:rsidRPr="00EE76B9">
        <w:rPr>
          <w:rFonts w:hint="eastAsia"/>
          <w:color w:val="000000" w:themeColor="text1"/>
        </w:rPr>
        <w:t>由</w:t>
      </w:r>
      <w:r w:rsidRPr="00EE76B9">
        <w:rPr>
          <w:rFonts w:hint="eastAsia"/>
          <w:color w:val="000000" w:themeColor="text1"/>
          <w:lang/>
        </w:rPr>
        <w:t>竞赛</w:t>
      </w:r>
      <w:r w:rsidRPr="00EE76B9">
        <w:rPr>
          <w:rFonts w:hint="eastAsia"/>
          <w:color w:val="000000" w:themeColor="text1"/>
        </w:rPr>
        <w:t>委</w:t>
      </w:r>
      <w:r w:rsidRPr="00EE76B9">
        <w:rPr>
          <w:rFonts w:hint="eastAsia"/>
          <w:color w:val="000000" w:themeColor="text1"/>
          <w:lang/>
        </w:rPr>
        <w:t>员</w:t>
      </w:r>
      <w:r w:rsidRPr="00EE76B9">
        <w:rPr>
          <w:rFonts w:hint="eastAsia"/>
          <w:color w:val="000000" w:themeColor="text1"/>
        </w:rPr>
        <w:t>会任命。</w:t>
      </w:r>
      <w:r>
        <w:rPr>
          <w:rFonts w:hint="eastAsia"/>
          <w:color w:val="000000" w:themeColor="text1"/>
        </w:rPr>
        <w:t>主要职责如下：</w:t>
      </w:r>
    </w:p>
    <w:p w:rsidR="00EE76B9" w:rsidRPr="00EE76B9" w:rsidRDefault="00EE76B9" w:rsidP="00EE76B9">
      <w:pPr>
        <w:pStyle w:val="af2"/>
        <w:rPr>
          <w:rFonts w:hint="eastAsia"/>
          <w:color w:val="000000" w:themeColor="text1"/>
        </w:rPr>
      </w:pPr>
      <w:r w:rsidRPr="00EE76B9">
        <w:rPr>
          <w:rFonts w:hint="eastAsia"/>
          <w:color w:val="000000" w:themeColor="text1"/>
        </w:rPr>
        <w:t>复审比赛期间执行竞赛规程中发生的纠纷，保证竞赛规则、竞赛规程的正确执行；</w:t>
      </w:r>
    </w:p>
    <w:p w:rsidR="00EE76B9" w:rsidRPr="00EE76B9" w:rsidRDefault="00EE76B9" w:rsidP="00EE76B9">
      <w:pPr>
        <w:pStyle w:val="af2"/>
        <w:rPr>
          <w:rFonts w:hint="eastAsia"/>
          <w:color w:val="000000" w:themeColor="text1"/>
        </w:rPr>
      </w:pPr>
      <w:r w:rsidRPr="00EE76B9">
        <w:rPr>
          <w:rFonts w:hint="eastAsia"/>
          <w:color w:val="000000" w:themeColor="text1"/>
        </w:rPr>
        <w:t>接受各参赛队比赛中的申诉；</w:t>
      </w:r>
    </w:p>
    <w:p w:rsidR="00EE76B9" w:rsidRPr="00EE76B9" w:rsidRDefault="00EE76B9" w:rsidP="00EE76B9">
      <w:pPr>
        <w:pStyle w:val="af2"/>
        <w:rPr>
          <w:rFonts w:hint="eastAsia"/>
          <w:color w:val="000000" w:themeColor="text1"/>
        </w:rPr>
      </w:pPr>
      <w:r w:rsidRPr="00EE76B9">
        <w:rPr>
          <w:rFonts w:hint="eastAsia"/>
          <w:color w:val="000000" w:themeColor="text1"/>
        </w:rPr>
        <w:t>对申诉进行调查、听证、审议并做出最终裁决；</w:t>
      </w:r>
    </w:p>
    <w:p w:rsidR="00EE76B9" w:rsidRPr="00EE76B9" w:rsidRDefault="00EE76B9" w:rsidP="00EE76B9">
      <w:pPr>
        <w:pStyle w:val="af2"/>
        <w:rPr>
          <w:rFonts w:hint="eastAsia"/>
          <w:color w:val="000000" w:themeColor="text1"/>
        </w:rPr>
      </w:pPr>
      <w:r w:rsidRPr="00EE76B9">
        <w:rPr>
          <w:rFonts w:hint="eastAsia"/>
          <w:color w:val="000000" w:themeColor="text1"/>
        </w:rPr>
        <w:t>对违规裁判员做出处罚意见，上报竞委会和组委会；</w:t>
      </w:r>
    </w:p>
    <w:p w:rsidR="00EE76B9" w:rsidRPr="00EE76B9" w:rsidRDefault="00EE76B9" w:rsidP="00EE76B9">
      <w:pPr>
        <w:pStyle w:val="af2"/>
        <w:rPr>
          <w:rFonts w:hint="eastAsia"/>
          <w:color w:val="000000" w:themeColor="text1"/>
        </w:rPr>
      </w:pPr>
      <w:r w:rsidRPr="00EE76B9">
        <w:rPr>
          <w:rFonts w:hint="eastAsia"/>
          <w:color w:val="000000" w:themeColor="text1"/>
        </w:rPr>
        <w:t>仲裁委员会不受理规程规定应由裁判长（裁判组）职权范围内处理的有关事宜。与竞赛无直接关系的违犯纪律、寻衅闹事、打架斗殴等行为，由</w:t>
      </w:r>
      <w:r w:rsidRPr="00EE76B9">
        <w:rPr>
          <w:rFonts w:hint="eastAsia"/>
          <w:color w:val="000000" w:themeColor="text1"/>
          <w:lang/>
        </w:rPr>
        <w:t>竞赛</w:t>
      </w:r>
      <w:r w:rsidRPr="00EE76B9">
        <w:rPr>
          <w:rFonts w:hint="eastAsia"/>
          <w:color w:val="000000" w:themeColor="text1"/>
        </w:rPr>
        <w:t>委会会同有关</w:t>
      </w:r>
      <w:r w:rsidRPr="00EE76B9">
        <w:rPr>
          <w:rFonts w:hint="eastAsia"/>
          <w:color w:val="000000" w:themeColor="text1"/>
          <w:lang/>
        </w:rPr>
        <w:t>部门</w:t>
      </w:r>
      <w:r w:rsidRPr="00EE76B9">
        <w:rPr>
          <w:rFonts w:hint="eastAsia"/>
          <w:color w:val="000000" w:themeColor="text1"/>
        </w:rPr>
        <w:t>进行处理</w:t>
      </w:r>
      <w:r w:rsidRPr="00EE76B9">
        <w:rPr>
          <w:rFonts w:hint="eastAsia"/>
          <w:color w:val="000000" w:themeColor="text1"/>
          <w:lang/>
        </w:rPr>
        <w:t>工作</w:t>
      </w:r>
      <w:r w:rsidRPr="00EE76B9">
        <w:rPr>
          <w:rFonts w:hint="eastAsia"/>
          <w:color w:val="000000" w:themeColor="text1"/>
        </w:rPr>
        <w:t>。</w:t>
      </w:r>
    </w:p>
    <w:p w:rsidR="00EE76B9" w:rsidRPr="00EE76B9" w:rsidRDefault="00EE76B9" w:rsidP="00EE76B9">
      <w:pPr>
        <w:pStyle w:val="affd"/>
        <w:spacing w:before="120" w:after="120"/>
        <w:rPr>
          <w:rFonts w:hint="eastAsia"/>
        </w:rPr>
      </w:pPr>
      <w:r w:rsidRPr="00EE76B9">
        <w:rPr>
          <w:rFonts w:hint="eastAsia"/>
        </w:rPr>
        <w:t>资格审查部</w:t>
      </w:r>
    </w:p>
    <w:p w:rsidR="00EE76B9" w:rsidRPr="00EE76B9" w:rsidRDefault="00EE76B9" w:rsidP="00EE76B9">
      <w:pPr>
        <w:pStyle w:val="afffffffffff5"/>
        <w:rPr>
          <w:rFonts w:hint="eastAsia"/>
          <w:color w:val="000000" w:themeColor="text1"/>
        </w:rPr>
      </w:pPr>
      <w:r w:rsidRPr="00EE76B9">
        <w:rPr>
          <w:rFonts w:hint="eastAsia"/>
          <w:color w:val="000000" w:themeColor="text1"/>
        </w:rPr>
        <w:lastRenderedPageBreak/>
        <w:t>资格审查</w:t>
      </w:r>
      <w:r w:rsidRPr="00EE76B9">
        <w:rPr>
          <w:rFonts w:hint="eastAsia"/>
          <w:color w:val="000000" w:themeColor="text1"/>
          <w:lang/>
        </w:rPr>
        <w:t>部</w:t>
      </w:r>
      <w:r w:rsidRPr="00EE76B9">
        <w:rPr>
          <w:rFonts w:hint="eastAsia"/>
          <w:color w:val="000000" w:themeColor="text1"/>
        </w:rPr>
        <w:t>设</w:t>
      </w:r>
      <w:r w:rsidRPr="00EE76B9">
        <w:rPr>
          <w:rFonts w:hint="eastAsia"/>
          <w:color w:val="000000" w:themeColor="text1"/>
          <w:lang/>
        </w:rPr>
        <w:t>立部</w:t>
      </w:r>
      <w:r w:rsidRPr="00EE76B9">
        <w:rPr>
          <w:rFonts w:hint="eastAsia"/>
          <w:color w:val="000000" w:themeColor="text1"/>
        </w:rPr>
        <w:t>长1人</w:t>
      </w:r>
      <w:r w:rsidRPr="00EE76B9">
        <w:rPr>
          <w:rFonts w:hint="eastAsia"/>
          <w:color w:val="000000" w:themeColor="text1"/>
          <w:lang/>
        </w:rPr>
        <w:t>，副部</w:t>
      </w:r>
      <w:r w:rsidRPr="00EE76B9">
        <w:rPr>
          <w:rFonts w:hint="eastAsia"/>
          <w:color w:val="000000" w:themeColor="text1"/>
        </w:rPr>
        <w:t>长</w:t>
      </w:r>
      <w:r w:rsidRPr="00EE76B9">
        <w:rPr>
          <w:color w:val="000000" w:themeColor="text1"/>
        </w:rPr>
        <w:t>2</w:t>
      </w:r>
      <w:r w:rsidRPr="00EE76B9">
        <w:rPr>
          <w:rFonts w:hint="eastAsia"/>
          <w:color w:val="000000" w:themeColor="text1"/>
        </w:rPr>
        <w:t>人</w:t>
      </w:r>
      <w:r w:rsidRPr="00EE76B9">
        <w:rPr>
          <w:rFonts w:hint="eastAsia"/>
          <w:color w:val="000000" w:themeColor="text1"/>
          <w:lang/>
        </w:rPr>
        <w:t>，均</w:t>
      </w:r>
      <w:r w:rsidRPr="00EE76B9">
        <w:rPr>
          <w:rFonts w:hint="eastAsia"/>
          <w:color w:val="000000" w:themeColor="text1"/>
        </w:rPr>
        <w:t>由</w:t>
      </w:r>
      <w:r w:rsidRPr="00EE76B9">
        <w:rPr>
          <w:rFonts w:hint="eastAsia"/>
          <w:color w:val="000000" w:themeColor="text1"/>
          <w:lang/>
        </w:rPr>
        <w:t>竞赛</w:t>
      </w:r>
      <w:r w:rsidRPr="00EE76B9">
        <w:rPr>
          <w:rFonts w:hint="eastAsia"/>
          <w:color w:val="000000" w:themeColor="text1"/>
        </w:rPr>
        <w:t>委</w:t>
      </w:r>
      <w:r w:rsidRPr="00EE76B9">
        <w:rPr>
          <w:rFonts w:hint="eastAsia"/>
          <w:color w:val="000000" w:themeColor="text1"/>
          <w:lang/>
        </w:rPr>
        <w:t>员</w:t>
      </w:r>
      <w:r w:rsidRPr="00EE76B9">
        <w:rPr>
          <w:rFonts w:hint="eastAsia"/>
          <w:color w:val="000000" w:themeColor="text1"/>
        </w:rPr>
        <w:t>会任命</w:t>
      </w:r>
      <w:r w:rsidRPr="00EE76B9">
        <w:rPr>
          <w:rFonts w:hint="eastAsia"/>
          <w:color w:val="000000" w:themeColor="text1"/>
          <w:lang/>
        </w:rPr>
        <w:t>；审查员</w:t>
      </w:r>
      <w:r w:rsidRPr="00EE76B9">
        <w:rPr>
          <w:color w:val="000000" w:themeColor="text1"/>
          <w:lang/>
        </w:rPr>
        <w:t>6</w:t>
      </w:r>
      <w:r w:rsidRPr="00EE76B9">
        <w:rPr>
          <w:rFonts w:hint="eastAsia"/>
          <w:color w:val="000000" w:themeColor="text1"/>
          <w:lang/>
        </w:rPr>
        <w:t>人。主要</w:t>
      </w:r>
      <w:r>
        <w:rPr>
          <w:rFonts w:hint="eastAsia"/>
          <w:color w:val="000000" w:themeColor="text1"/>
        </w:rPr>
        <w:t>职责如下</w:t>
      </w:r>
      <w:r w:rsidRPr="00EE76B9">
        <w:rPr>
          <w:rFonts w:hint="eastAsia"/>
          <w:color w:val="000000" w:themeColor="text1"/>
          <w:lang/>
        </w:rPr>
        <w:t>：</w:t>
      </w:r>
    </w:p>
    <w:p w:rsidR="00EE76B9" w:rsidRPr="00EE76B9" w:rsidRDefault="00EE76B9" w:rsidP="00EE76B9">
      <w:pPr>
        <w:pStyle w:val="af2"/>
        <w:rPr>
          <w:rFonts w:hint="eastAsia"/>
        </w:rPr>
      </w:pPr>
      <w:r w:rsidRPr="00EE76B9">
        <w:rPr>
          <w:rFonts w:hint="eastAsia"/>
          <w:lang/>
        </w:rPr>
        <w:t>会同</w:t>
      </w:r>
      <w:r w:rsidRPr="00EE76B9">
        <w:rPr>
          <w:rFonts w:hint="eastAsia"/>
        </w:rPr>
        <w:t>检录员</w:t>
      </w:r>
      <w:r w:rsidRPr="00EE76B9">
        <w:rPr>
          <w:rFonts w:hint="eastAsia"/>
          <w:lang/>
        </w:rPr>
        <w:t>对</w:t>
      </w:r>
      <w:r w:rsidRPr="00EE76B9">
        <w:rPr>
          <w:rFonts w:hint="eastAsia"/>
        </w:rPr>
        <w:t>参赛</w:t>
      </w:r>
      <w:r w:rsidRPr="00EE76B9">
        <w:rPr>
          <w:rFonts w:hint="eastAsia"/>
          <w:lang/>
        </w:rPr>
        <w:t>骑师、</w:t>
      </w:r>
      <w:r w:rsidRPr="00EE76B9">
        <w:rPr>
          <w:rFonts w:hint="eastAsia"/>
        </w:rPr>
        <w:t>参赛马匹进行</w:t>
      </w:r>
      <w:r w:rsidRPr="00EE76B9">
        <w:rPr>
          <w:rFonts w:hint="eastAsia"/>
          <w:lang/>
        </w:rPr>
        <w:t>信息登记、审核</w:t>
      </w:r>
      <w:r w:rsidRPr="00EE76B9">
        <w:rPr>
          <w:rFonts w:hint="eastAsia"/>
        </w:rPr>
        <w:t>工作</w:t>
      </w:r>
      <w:r>
        <w:rPr>
          <w:rFonts w:hint="eastAsia"/>
        </w:rPr>
        <w:t>；</w:t>
      </w:r>
    </w:p>
    <w:p w:rsidR="00EE76B9" w:rsidRPr="00EE76B9" w:rsidRDefault="00EE76B9" w:rsidP="00EE76B9">
      <w:pPr>
        <w:pStyle w:val="af2"/>
        <w:rPr>
          <w:rFonts w:hint="eastAsia"/>
        </w:rPr>
      </w:pPr>
      <w:r w:rsidRPr="00EE76B9">
        <w:rPr>
          <w:rFonts w:hint="eastAsia"/>
          <w:lang/>
        </w:rPr>
        <w:t>会同马</w:t>
      </w:r>
      <w:r w:rsidRPr="00EE76B9">
        <w:rPr>
          <w:rFonts w:hint="eastAsia"/>
        </w:rPr>
        <w:t>医</w:t>
      </w:r>
      <w:r w:rsidRPr="00EE76B9">
        <w:rPr>
          <w:rFonts w:hint="eastAsia"/>
          <w:lang/>
        </w:rPr>
        <w:t>对</w:t>
      </w:r>
      <w:r w:rsidRPr="00EE76B9">
        <w:rPr>
          <w:rFonts w:hint="eastAsia"/>
        </w:rPr>
        <w:t>参赛</w:t>
      </w:r>
      <w:r w:rsidRPr="00EE76B9">
        <w:rPr>
          <w:rFonts w:hint="eastAsia"/>
          <w:lang/>
        </w:rPr>
        <w:t>马匹</w:t>
      </w:r>
      <w:r w:rsidRPr="00EE76B9">
        <w:rPr>
          <w:rFonts w:hint="eastAsia"/>
        </w:rPr>
        <w:t>进行</w:t>
      </w:r>
      <w:r w:rsidRPr="00EE76B9">
        <w:rPr>
          <w:rFonts w:hint="eastAsia"/>
          <w:lang/>
        </w:rPr>
        <w:t>身体检查登记</w:t>
      </w:r>
      <w:r w:rsidRPr="00EE76B9">
        <w:rPr>
          <w:rFonts w:hint="eastAsia"/>
        </w:rPr>
        <w:t>工作</w:t>
      </w:r>
      <w:r w:rsidRPr="00EE76B9">
        <w:rPr>
          <w:rFonts w:hint="eastAsia"/>
          <w:lang/>
        </w:rPr>
        <w:t>，审查马匹</w:t>
      </w:r>
      <w:r w:rsidRPr="00EE76B9">
        <w:rPr>
          <w:rFonts w:hint="eastAsia"/>
        </w:rPr>
        <w:t>参赛资格</w:t>
      </w:r>
      <w:r>
        <w:rPr>
          <w:rFonts w:hint="eastAsia"/>
        </w:rPr>
        <w:t>；</w:t>
      </w:r>
    </w:p>
    <w:p w:rsidR="00EE76B9" w:rsidRPr="00EE76B9" w:rsidRDefault="00EE76B9" w:rsidP="00EE76B9">
      <w:pPr>
        <w:pStyle w:val="af2"/>
        <w:rPr>
          <w:rFonts w:hint="eastAsia"/>
        </w:rPr>
      </w:pPr>
      <w:r w:rsidRPr="00EE76B9">
        <w:rPr>
          <w:rFonts w:hint="eastAsia"/>
          <w:lang/>
        </w:rPr>
        <w:t>赛事结束，审查复核参赛骑师和参赛</w:t>
      </w:r>
      <w:r w:rsidRPr="00EE76B9">
        <w:rPr>
          <w:rFonts w:hint="eastAsia"/>
        </w:rPr>
        <w:t>马匹的</w:t>
      </w:r>
      <w:r w:rsidRPr="00EE76B9">
        <w:rPr>
          <w:rFonts w:hint="eastAsia"/>
          <w:lang/>
        </w:rPr>
        <w:t>登记信息、</w:t>
      </w:r>
      <w:r w:rsidRPr="00EE76B9">
        <w:rPr>
          <w:rFonts w:hint="eastAsia"/>
        </w:rPr>
        <w:t>装备</w:t>
      </w:r>
      <w:r w:rsidRPr="00EE76B9">
        <w:rPr>
          <w:rFonts w:hint="eastAsia"/>
          <w:lang/>
        </w:rPr>
        <w:t>、</w:t>
      </w:r>
      <w:r w:rsidRPr="00EE76B9">
        <w:rPr>
          <w:rFonts w:hint="eastAsia"/>
        </w:rPr>
        <w:t>号码等</w:t>
      </w:r>
      <w:r w:rsidRPr="00EE76B9">
        <w:rPr>
          <w:rFonts w:hint="eastAsia"/>
          <w:lang/>
        </w:rPr>
        <w:t>相关工作</w:t>
      </w:r>
      <w:r w:rsidRPr="00EE76B9">
        <w:rPr>
          <w:rFonts w:hint="eastAsia"/>
        </w:rPr>
        <w:t>。</w:t>
      </w:r>
    </w:p>
    <w:p w:rsidR="00EE76B9" w:rsidRPr="00EE76B9" w:rsidRDefault="00EE76B9" w:rsidP="00EE76B9">
      <w:pPr>
        <w:pStyle w:val="affd"/>
        <w:spacing w:before="120" w:after="120"/>
        <w:rPr>
          <w:rFonts w:hint="eastAsia"/>
        </w:rPr>
      </w:pPr>
      <w:r w:rsidRPr="00EE76B9">
        <w:rPr>
          <w:rFonts w:hint="eastAsia"/>
          <w:lang/>
        </w:rPr>
        <w:t>马</w:t>
      </w:r>
      <w:r w:rsidRPr="00EE76B9">
        <w:rPr>
          <w:rFonts w:hint="eastAsia"/>
        </w:rPr>
        <w:t>医部</w:t>
      </w:r>
    </w:p>
    <w:p w:rsidR="00EE76B9" w:rsidRPr="00EE76B9" w:rsidRDefault="00EE76B9" w:rsidP="00EE76B9">
      <w:pPr>
        <w:pStyle w:val="afffffffffff5"/>
        <w:rPr>
          <w:rFonts w:hint="eastAsia"/>
          <w:color w:val="000000" w:themeColor="text1"/>
        </w:rPr>
      </w:pPr>
      <w:r w:rsidRPr="00EE76B9">
        <w:rPr>
          <w:rFonts w:hint="eastAsia"/>
          <w:color w:val="000000" w:themeColor="text1"/>
          <w:lang/>
        </w:rPr>
        <w:t>马</w:t>
      </w:r>
      <w:r w:rsidRPr="00EE76B9">
        <w:rPr>
          <w:rFonts w:hint="eastAsia"/>
          <w:color w:val="000000" w:themeColor="text1"/>
        </w:rPr>
        <w:t>医</w:t>
      </w:r>
      <w:r w:rsidRPr="00EE76B9">
        <w:rPr>
          <w:rFonts w:hint="eastAsia"/>
          <w:color w:val="000000" w:themeColor="text1"/>
          <w:lang/>
        </w:rPr>
        <w:t>部</w:t>
      </w:r>
      <w:r w:rsidRPr="00EE76B9">
        <w:rPr>
          <w:rFonts w:hint="eastAsia"/>
          <w:color w:val="000000" w:themeColor="text1"/>
        </w:rPr>
        <w:t>设</w:t>
      </w:r>
      <w:r w:rsidRPr="00EE76B9">
        <w:rPr>
          <w:rFonts w:hint="eastAsia"/>
          <w:color w:val="000000" w:themeColor="text1"/>
          <w:lang/>
        </w:rPr>
        <w:t>立部</w:t>
      </w:r>
      <w:r w:rsidRPr="00EE76B9">
        <w:rPr>
          <w:rFonts w:hint="eastAsia"/>
          <w:color w:val="000000" w:themeColor="text1"/>
        </w:rPr>
        <w:t>长1人</w:t>
      </w:r>
      <w:r w:rsidRPr="00EE76B9">
        <w:rPr>
          <w:rFonts w:hint="eastAsia"/>
          <w:color w:val="000000" w:themeColor="text1"/>
          <w:lang/>
        </w:rPr>
        <w:t>，副部</w:t>
      </w:r>
      <w:r w:rsidRPr="00EE76B9">
        <w:rPr>
          <w:rFonts w:hint="eastAsia"/>
          <w:color w:val="000000" w:themeColor="text1"/>
        </w:rPr>
        <w:t>长</w:t>
      </w:r>
      <w:r w:rsidRPr="00EE76B9">
        <w:rPr>
          <w:color w:val="000000" w:themeColor="text1"/>
        </w:rPr>
        <w:t>1</w:t>
      </w:r>
      <w:r w:rsidRPr="00EE76B9">
        <w:rPr>
          <w:rFonts w:hint="eastAsia"/>
          <w:color w:val="000000" w:themeColor="text1"/>
        </w:rPr>
        <w:t>人</w:t>
      </w:r>
      <w:r w:rsidRPr="00EE76B9">
        <w:rPr>
          <w:rFonts w:hint="eastAsia"/>
          <w:color w:val="000000" w:themeColor="text1"/>
          <w:lang/>
        </w:rPr>
        <w:t>，</w:t>
      </w:r>
      <w:r w:rsidRPr="00EE76B9">
        <w:rPr>
          <w:rFonts w:hint="eastAsia"/>
          <w:color w:val="000000" w:themeColor="text1"/>
        </w:rPr>
        <w:t>由</w:t>
      </w:r>
      <w:r w:rsidRPr="00EE76B9">
        <w:rPr>
          <w:rFonts w:hint="eastAsia"/>
          <w:color w:val="000000" w:themeColor="text1"/>
          <w:lang/>
        </w:rPr>
        <w:t>竞赛</w:t>
      </w:r>
      <w:r w:rsidRPr="00EE76B9">
        <w:rPr>
          <w:rFonts w:hint="eastAsia"/>
          <w:color w:val="000000" w:themeColor="text1"/>
        </w:rPr>
        <w:t>委</w:t>
      </w:r>
      <w:r w:rsidRPr="00EE76B9">
        <w:rPr>
          <w:rFonts w:hint="eastAsia"/>
          <w:color w:val="000000" w:themeColor="text1"/>
          <w:lang/>
        </w:rPr>
        <w:t>员</w:t>
      </w:r>
      <w:r w:rsidRPr="00EE76B9">
        <w:rPr>
          <w:rFonts w:hint="eastAsia"/>
          <w:color w:val="000000" w:themeColor="text1"/>
        </w:rPr>
        <w:t>会任命</w:t>
      </w:r>
      <w:r w:rsidRPr="00EE76B9">
        <w:rPr>
          <w:rFonts w:hint="eastAsia"/>
          <w:color w:val="000000" w:themeColor="text1"/>
          <w:lang/>
        </w:rPr>
        <w:t>；马</w:t>
      </w:r>
      <w:r w:rsidRPr="00EE76B9">
        <w:rPr>
          <w:rFonts w:hint="eastAsia"/>
          <w:color w:val="000000" w:themeColor="text1"/>
        </w:rPr>
        <w:t>医</w:t>
      </w:r>
      <w:r w:rsidRPr="00EE76B9">
        <w:rPr>
          <w:rFonts w:hint="eastAsia"/>
          <w:color w:val="000000" w:themeColor="text1"/>
          <w:lang/>
        </w:rPr>
        <w:t>不少于</w:t>
      </w:r>
      <w:r w:rsidRPr="00EE76B9">
        <w:rPr>
          <w:color w:val="000000" w:themeColor="text1"/>
          <w:lang/>
        </w:rPr>
        <w:t>8</w:t>
      </w:r>
      <w:r w:rsidRPr="00EE76B9">
        <w:rPr>
          <w:rFonts w:hint="eastAsia"/>
          <w:color w:val="000000" w:themeColor="text1"/>
          <w:lang/>
        </w:rPr>
        <w:t>人</w:t>
      </w:r>
      <w:r w:rsidRPr="00EE76B9">
        <w:rPr>
          <w:rFonts w:hint="eastAsia"/>
          <w:color w:val="000000" w:themeColor="text1"/>
        </w:rPr>
        <w:t>（视</w:t>
      </w:r>
      <w:r w:rsidRPr="00EE76B9">
        <w:rPr>
          <w:rFonts w:hint="eastAsia"/>
          <w:color w:val="000000" w:themeColor="text1"/>
          <w:lang/>
        </w:rPr>
        <w:t>竞赛</w:t>
      </w:r>
      <w:r w:rsidRPr="00EE76B9">
        <w:rPr>
          <w:rFonts w:hint="eastAsia"/>
          <w:color w:val="000000" w:themeColor="text1"/>
        </w:rPr>
        <w:t>规模而定）。</w:t>
      </w:r>
      <w:r w:rsidRPr="00EE76B9">
        <w:rPr>
          <w:rFonts w:hAnsi="宋体" w:cs="宋体" w:hint="eastAsia"/>
          <w:color w:val="000000" w:themeColor="text1"/>
          <w:shd w:val="clear" w:color="auto" w:fill="FFFFFF"/>
          <w:lang/>
        </w:rPr>
        <w:t>主要</w:t>
      </w:r>
      <w:r w:rsidRPr="00EE76B9">
        <w:rPr>
          <w:rFonts w:hAnsi="宋体" w:cs="宋体" w:hint="eastAsia"/>
          <w:color w:val="000000" w:themeColor="text1"/>
          <w:shd w:val="clear" w:color="auto" w:fill="FFFFFF"/>
        </w:rPr>
        <w:t>职责</w:t>
      </w:r>
      <w:r>
        <w:rPr>
          <w:rFonts w:hAnsi="宋体" w:cs="宋体" w:hint="eastAsia"/>
          <w:color w:val="000000" w:themeColor="text1"/>
          <w:shd w:val="clear" w:color="auto" w:fill="FFFFFF"/>
        </w:rPr>
        <w:t>如下</w:t>
      </w:r>
      <w:r w:rsidRPr="00EE76B9">
        <w:rPr>
          <w:rFonts w:hAnsi="宋体" w:cs="宋体" w:hint="eastAsia"/>
          <w:color w:val="000000" w:themeColor="text1"/>
          <w:shd w:val="clear" w:color="auto" w:fill="FFFFFF"/>
        </w:rPr>
        <w:t>：</w:t>
      </w:r>
    </w:p>
    <w:p w:rsidR="00EE76B9" w:rsidRPr="00EE76B9" w:rsidRDefault="00EE76B9" w:rsidP="00EE76B9">
      <w:pPr>
        <w:pStyle w:val="af2"/>
        <w:rPr>
          <w:rFonts w:hint="eastAsia"/>
          <w:lang/>
        </w:rPr>
      </w:pPr>
      <w:r w:rsidRPr="00EE76B9">
        <w:rPr>
          <w:rFonts w:hint="eastAsia"/>
          <w:lang/>
        </w:rPr>
        <w:t>竞赛</w:t>
      </w:r>
      <w:r w:rsidRPr="00EE76B9">
        <w:rPr>
          <w:rFonts w:hint="eastAsia"/>
        </w:rPr>
        <w:t>期间</w:t>
      </w:r>
      <w:r w:rsidRPr="00EE76B9">
        <w:rPr>
          <w:rFonts w:hint="eastAsia"/>
          <w:lang/>
        </w:rPr>
        <w:t>，</w:t>
      </w:r>
      <w:r w:rsidRPr="00EE76B9">
        <w:rPr>
          <w:rFonts w:hint="eastAsia"/>
        </w:rPr>
        <w:t>检查</w:t>
      </w:r>
      <w:r w:rsidRPr="00EE76B9">
        <w:rPr>
          <w:rFonts w:hint="eastAsia"/>
          <w:lang/>
        </w:rPr>
        <w:t>举办地的</w:t>
      </w:r>
      <w:r w:rsidRPr="00EE76B9">
        <w:rPr>
          <w:rFonts w:hint="eastAsia"/>
        </w:rPr>
        <w:t>防疫</w:t>
      </w:r>
      <w:r w:rsidRPr="00EE76B9">
        <w:rPr>
          <w:rFonts w:hint="eastAsia"/>
          <w:lang/>
        </w:rPr>
        <w:t>工作</w:t>
      </w:r>
      <w:r>
        <w:rPr>
          <w:rFonts w:hint="eastAsia"/>
        </w:rPr>
        <w:t>；</w:t>
      </w:r>
    </w:p>
    <w:p w:rsidR="00EE76B9" w:rsidRPr="00EE76B9" w:rsidRDefault="00EE76B9" w:rsidP="00EE76B9">
      <w:pPr>
        <w:pStyle w:val="af2"/>
        <w:rPr>
          <w:rFonts w:hint="eastAsia"/>
          <w:lang/>
        </w:rPr>
      </w:pPr>
      <w:r w:rsidRPr="00EE76B9">
        <w:rPr>
          <w:rFonts w:hint="eastAsia"/>
          <w:lang/>
        </w:rPr>
        <w:t>会同审查员</w:t>
      </w:r>
      <w:r w:rsidRPr="00EE76B9">
        <w:rPr>
          <w:rFonts w:hint="eastAsia"/>
        </w:rPr>
        <w:t>核实参赛马匹在当地检疫部门检疫合格</w:t>
      </w:r>
      <w:r w:rsidRPr="00EE76B9">
        <w:rPr>
          <w:rFonts w:hint="eastAsia"/>
          <w:lang/>
        </w:rPr>
        <w:t>的相关证明材料</w:t>
      </w:r>
      <w:r>
        <w:rPr>
          <w:rFonts w:hint="eastAsia"/>
        </w:rPr>
        <w:t>；</w:t>
      </w:r>
    </w:p>
    <w:p w:rsidR="00EE76B9" w:rsidRPr="00EE76B9" w:rsidRDefault="00EE76B9" w:rsidP="00EE76B9">
      <w:pPr>
        <w:pStyle w:val="af2"/>
        <w:rPr>
          <w:rFonts w:hint="eastAsia"/>
        </w:rPr>
      </w:pPr>
      <w:r w:rsidRPr="00EE76B9">
        <w:rPr>
          <w:rFonts w:hint="eastAsia"/>
          <w:lang/>
        </w:rPr>
        <w:t>检查参赛马匹身体健康状况，</w:t>
      </w:r>
      <w:r w:rsidRPr="00EE76B9">
        <w:rPr>
          <w:rFonts w:hint="eastAsia"/>
        </w:rPr>
        <w:t>确定是否可以参</w:t>
      </w:r>
      <w:r w:rsidRPr="00EE76B9">
        <w:rPr>
          <w:rFonts w:hint="eastAsia"/>
          <w:lang/>
        </w:rPr>
        <w:t>加比</w:t>
      </w:r>
      <w:r w:rsidRPr="00EE76B9">
        <w:rPr>
          <w:rFonts w:hint="eastAsia"/>
        </w:rPr>
        <w:t>赛</w:t>
      </w:r>
      <w:r>
        <w:rPr>
          <w:rFonts w:hint="eastAsia"/>
        </w:rPr>
        <w:t>；</w:t>
      </w:r>
    </w:p>
    <w:p w:rsidR="00EE76B9" w:rsidRPr="00EE76B9" w:rsidRDefault="00EE76B9" w:rsidP="00EE76B9">
      <w:pPr>
        <w:pStyle w:val="af2"/>
        <w:rPr>
          <w:rFonts w:hint="eastAsia"/>
        </w:rPr>
      </w:pPr>
      <w:r w:rsidRPr="00EE76B9">
        <w:rPr>
          <w:rFonts w:hint="eastAsia"/>
        </w:rPr>
        <w:t>已报名的</w:t>
      </w:r>
      <w:r w:rsidRPr="00EE76B9">
        <w:rPr>
          <w:rFonts w:hint="eastAsia"/>
          <w:lang/>
        </w:rPr>
        <w:t>参赛</w:t>
      </w:r>
      <w:r w:rsidRPr="00EE76B9">
        <w:rPr>
          <w:rFonts w:hint="eastAsia"/>
        </w:rPr>
        <w:t>马匹</w:t>
      </w:r>
      <w:r w:rsidRPr="00EE76B9">
        <w:rPr>
          <w:rFonts w:hint="eastAsia"/>
          <w:lang/>
        </w:rPr>
        <w:t>，</w:t>
      </w:r>
      <w:r w:rsidRPr="00EE76B9">
        <w:rPr>
          <w:rFonts w:hint="eastAsia"/>
        </w:rPr>
        <w:t>因健康</w:t>
      </w:r>
      <w:r w:rsidRPr="00EE76B9">
        <w:rPr>
          <w:rFonts w:hint="eastAsia"/>
          <w:lang/>
        </w:rPr>
        <w:t>等</w:t>
      </w:r>
      <w:r w:rsidRPr="00EE76B9">
        <w:rPr>
          <w:rFonts w:hint="eastAsia"/>
        </w:rPr>
        <w:t>原因需</w:t>
      </w:r>
      <w:r w:rsidRPr="00EE76B9">
        <w:rPr>
          <w:rFonts w:hint="eastAsia"/>
          <w:lang/>
        </w:rPr>
        <w:t>要</w:t>
      </w:r>
      <w:r w:rsidRPr="00EE76B9">
        <w:rPr>
          <w:rFonts w:hint="eastAsia"/>
        </w:rPr>
        <w:t>更换</w:t>
      </w:r>
      <w:r w:rsidRPr="00EE76B9">
        <w:rPr>
          <w:rFonts w:hint="eastAsia"/>
          <w:lang/>
        </w:rPr>
        <w:t>参赛马匹的</w:t>
      </w:r>
      <w:r w:rsidRPr="00EE76B9">
        <w:rPr>
          <w:rFonts w:hint="eastAsia"/>
        </w:rPr>
        <w:t>须经</w:t>
      </w:r>
      <w:r w:rsidRPr="00EE76B9">
        <w:rPr>
          <w:rFonts w:hint="eastAsia"/>
          <w:lang/>
        </w:rPr>
        <w:t>马</w:t>
      </w:r>
      <w:r w:rsidRPr="00EE76B9">
        <w:rPr>
          <w:rFonts w:hint="eastAsia"/>
        </w:rPr>
        <w:t>医部</w:t>
      </w:r>
      <w:r w:rsidRPr="00EE76B9">
        <w:rPr>
          <w:rFonts w:hint="eastAsia"/>
          <w:lang/>
        </w:rPr>
        <w:t>长及副部长</w:t>
      </w:r>
      <w:r w:rsidRPr="00EE76B9">
        <w:rPr>
          <w:rFonts w:hint="eastAsia"/>
        </w:rPr>
        <w:t>签注（盖章）诊断证明</w:t>
      </w:r>
      <w:r w:rsidRPr="00EE76B9">
        <w:rPr>
          <w:rFonts w:hint="eastAsia"/>
          <w:lang/>
        </w:rPr>
        <w:t>后，交</w:t>
      </w:r>
      <w:r w:rsidRPr="00EE76B9">
        <w:rPr>
          <w:rFonts w:hint="eastAsia"/>
        </w:rPr>
        <w:t>资格审查</w:t>
      </w:r>
      <w:r w:rsidRPr="00EE76B9">
        <w:rPr>
          <w:rFonts w:hint="eastAsia"/>
          <w:lang/>
        </w:rPr>
        <w:t>部审核通过后，</w:t>
      </w:r>
      <w:r>
        <w:rPr>
          <w:rFonts w:hint="eastAsia"/>
        </w:rPr>
        <w:t>方可</w:t>
      </w:r>
      <w:r w:rsidRPr="00EE76B9">
        <w:rPr>
          <w:rFonts w:hint="eastAsia"/>
        </w:rPr>
        <w:t>替换</w:t>
      </w:r>
      <w:r w:rsidRPr="00EE76B9">
        <w:rPr>
          <w:rFonts w:hint="eastAsia"/>
          <w:lang/>
        </w:rPr>
        <w:t>参赛马匹</w:t>
      </w:r>
      <w:r>
        <w:rPr>
          <w:rFonts w:hint="eastAsia"/>
        </w:rPr>
        <w:t>；</w:t>
      </w:r>
    </w:p>
    <w:p w:rsidR="00EE76B9" w:rsidRPr="00EE76B9" w:rsidRDefault="00EE76B9" w:rsidP="00EE76B9">
      <w:pPr>
        <w:pStyle w:val="af2"/>
        <w:rPr>
          <w:rFonts w:hint="eastAsia"/>
        </w:rPr>
      </w:pPr>
      <w:r w:rsidRPr="00EE76B9">
        <w:rPr>
          <w:rFonts w:hint="eastAsia"/>
        </w:rPr>
        <w:t>监督、检查和举报对参赛马匹使用违禁物质</w:t>
      </w:r>
      <w:r w:rsidRPr="00EE76B9">
        <w:rPr>
          <w:rFonts w:hint="eastAsia"/>
          <w:lang/>
        </w:rPr>
        <w:t>的相关工作</w:t>
      </w:r>
      <w:r>
        <w:rPr>
          <w:rFonts w:hint="eastAsia"/>
        </w:rPr>
        <w:t>；</w:t>
      </w:r>
    </w:p>
    <w:p w:rsidR="00EE76B9" w:rsidRPr="00EE76B9" w:rsidRDefault="00EE76B9" w:rsidP="00EE76B9">
      <w:pPr>
        <w:pStyle w:val="af2"/>
        <w:rPr>
          <w:rFonts w:hint="eastAsia"/>
        </w:rPr>
      </w:pPr>
      <w:r w:rsidRPr="00EE76B9">
        <w:rPr>
          <w:rFonts w:hint="eastAsia"/>
          <w:lang/>
        </w:rPr>
        <w:t>协助</w:t>
      </w:r>
      <w:r w:rsidRPr="00EE76B9">
        <w:rPr>
          <w:rFonts w:hint="eastAsia"/>
        </w:rPr>
        <w:t>救护</w:t>
      </w:r>
      <w:r w:rsidRPr="00EE76B9">
        <w:rPr>
          <w:rFonts w:hint="eastAsia"/>
          <w:lang/>
        </w:rPr>
        <w:t>部</w:t>
      </w:r>
      <w:r w:rsidRPr="00EE76B9">
        <w:rPr>
          <w:rFonts w:hint="eastAsia"/>
        </w:rPr>
        <w:t>，对发生意外事件的马匹进行抢救和</w:t>
      </w:r>
      <w:r w:rsidRPr="00EE76B9">
        <w:rPr>
          <w:rFonts w:hint="eastAsia"/>
          <w:lang/>
        </w:rPr>
        <w:t>善后</w:t>
      </w:r>
      <w:r w:rsidRPr="00EE76B9">
        <w:rPr>
          <w:rFonts w:hint="eastAsia"/>
        </w:rPr>
        <w:t>处理</w:t>
      </w:r>
      <w:r w:rsidRPr="00EE76B9">
        <w:rPr>
          <w:rFonts w:hint="eastAsia"/>
          <w:lang/>
        </w:rPr>
        <w:t>工作</w:t>
      </w:r>
      <w:r>
        <w:rPr>
          <w:rFonts w:hint="eastAsia"/>
        </w:rPr>
        <w:t>；</w:t>
      </w:r>
    </w:p>
    <w:p w:rsidR="00EE76B9" w:rsidRPr="00EE76B9" w:rsidRDefault="00EE76B9" w:rsidP="00EE76B9">
      <w:pPr>
        <w:pStyle w:val="af2"/>
        <w:rPr>
          <w:rFonts w:hint="eastAsia"/>
        </w:rPr>
      </w:pPr>
      <w:r w:rsidRPr="00EE76B9">
        <w:rPr>
          <w:rFonts w:hint="eastAsia"/>
        </w:rPr>
        <w:t>协助办理</w:t>
      </w:r>
      <w:r w:rsidRPr="00EE76B9">
        <w:rPr>
          <w:rFonts w:hint="eastAsia"/>
          <w:lang/>
        </w:rPr>
        <w:t>参赛</w:t>
      </w:r>
      <w:r w:rsidRPr="00EE76B9">
        <w:rPr>
          <w:rFonts w:hint="eastAsia"/>
        </w:rPr>
        <w:t>马匹回程的检疫</w:t>
      </w:r>
      <w:r w:rsidRPr="00EE76B9">
        <w:rPr>
          <w:rFonts w:hint="eastAsia"/>
          <w:lang/>
        </w:rPr>
        <w:t>等相关工作</w:t>
      </w:r>
      <w:r w:rsidRPr="00EE76B9">
        <w:rPr>
          <w:rFonts w:hint="eastAsia"/>
        </w:rPr>
        <w:t>。</w:t>
      </w:r>
    </w:p>
    <w:p w:rsidR="00EE76B9" w:rsidRPr="00EE76B9" w:rsidRDefault="00EE76B9" w:rsidP="00EE76B9">
      <w:pPr>
        <w:pStyle w:val="affd"/>
        <w:spacing w:before="120" w:after="120"/>
        <w:rPr>
          <w:rFonts w:hint="eastAsia"/>
        </w:rPr>
      </w:pPr>
      <w:r w:rsidRPr="00EE76B9">
        <w:rPr>
          <w:rFonts w:hint="eastAsia"/>
          <w:lang/>
        </w:rPr>
        <w:t>违禁物质检测</w:t>
      </w:r>
      <w:r w:rsidRPr="00EE76B9">
        <w:rPr>
          <w:rFonts w:hint="eastAsia"/>
        </w:rPr>
        <w:t>部</w:t>
      </w:r>
    </w:p>
    <w:p w:rsidR="00EE76B9" w:rsidRPr="00EE76B9" w:rsidRDefault="00EE76B9" w:rsidP="00EE76B9">
      <w:pPr>
        <w:pStyle w:val="afffffffffff5"/>
        <w:rPr>
          <w:rFonts w:hint="eastAsia"/>
          <w:color w:val="000000" w:themeColor="text1"/>
        </w:rPr>
      </w:pPr>
      <w:r w:rsidRPr="00EE76B9">
        <w:rPr>
          <w:rFonts w:hint="eastAsia"/>
          <w:color w:val="000000" w:themeColor="text1"/>
          <w:lang/>
        </w:rPr>
        <w:t>违禁物质检测</w:t>
      </w:r>
      <w:r w:rsidRPr="00EE76B9">
        <w:rPr>
          <w:rFonts w:hint="eastAsia"/>
          <w:color w:val="000000" w:themeColor="text1"/>
        </w:rPr>
        <w:t>部设</w:t>
      </w:r>
      <w:r w:rsidRPr="00EE76B9">
        <w:rPr>
          <w:rFonts w:hint="eastAsia"/>
          <w:color w:val="000000" w:themeColor="text1"/>
          <w:lang/>
        </w:rPr>
        <w:t>立部</w:t>
      </w:r>
      <w:r w:rsidRPr="00EE76B9">
        <w:rPr>
          <w:rFonts w:hint="eastAsia"/>
          <w:color w:val="000000" w:themeColor="text1"/>
        </w:rPr>
        <w:t>长1人</w:t>
      </w:r>
      <w:r w:rsidRPr="00EE76B9">
        <w:rPr>
          <w:rFonts w:hint="eastAsia"/>
          <w:color w:val="000000" w:themeColor="text1"/>
          <w:lang/>
        </w:rPr>
        <w:t>，</w:t>
      </w:r>
      <w:r w:rsidRPr="00EE76B9">
        <w:rPr>
          <w:rFonts w:hint="eastAsia"/>
          <w:color w:val="000000" w:themeColor="text1"/>
        </w:rPr>
        <w:t>由</w:t>
      </w:r>
      <w:r w:rsidRPr="00EE76B9">
        <w:rPr>
          <w:rFonts w:hint="eastAsia"/>
          <w:color w:val="000000" w:themeColor="text1"/>
          <w:lang/>
        </w:rPr>
        <w:t>竞赛</w:t>
      </w:r>
      <w:r w:rsidRPr="00EE76B9">
        <w:rPr>
          <w:rFonts w:hint="eastAsia"/>
          <w:color w:val="000000" w:themeColor="text1"/>
        </w:rPr>
        <w:t>委</w:t>
      </w:r>
      <w:r w:rsidRPr="00EE76B9">
        <w:rPr>
          <w:rFonts w:hint="eastAsia"/>
          <w:color w:val="000000" w:themeColor="text1"/>
          <w:lang/>
        </w:rPr>
        <w:t>员</w:t>
      </w:r>
      <w:r w:rsidRPr="00EE76B9">
        <w:rPr>
          <w:rFonts w:hint="eastAsia"/>
          <w:color w:val="000000" w:themeColor="text1"/>
        </w:rPr>
        <w:t>会任命</w:t>
      </w:r>
      <w:r w:rsidRPr="00EE76B9">
        <w:rPr>
          <w:rFonts w:hint="eastAsia"/>
          <w:color w:val="000000" w:themeColor="text1"/>
          <w:lang/>
        </w:rPr>
        <w:t>；检测员</w:t>
      </w:r>
      <w:r w:rsidRPr="00EE76B9">
        <w:rPr>
          <w:color w:val="000000" w:themeColor="text1"/>
          <w:lang/>
        </w:rPr>
        <w:t>2</w:t>
      </w:r>
      <w:r w:rsidRPr="00EE76B9">
        <w:rPr>
          <w:rFonts w:hint="eastAsia"/>
          <w:color w:val="000000" w:themeColor="text1"/>
          <w:lang/>
        </w:rPr>
        <w:t>至</w:t>
      </w:r>
      <w:r w:rsidRPr="00EE76B9">
        <w:rPr>
          <w:color w:val="000000" w:themeColor="text1"/>
          <w:lang/>
        </w:rPr>
        <w:t>4</w:t>
      </w:r>
      <w:r w:rsidRPr="00EE76B9">
        <w:rPr>
          <w:rFonts w:hint="eastAsia"/>
          <w:color w:val="000000" w:themeColor="text1"/>
          <w:lang/>
        </w:rPr>
        <w:t>人</w:t>
      </w:r>
      <w:r w:rsidRPr="00EE76B9">
        <w:rPr>
          <w:rFonts w:hint="eastAsia"/>
          <w:color w:val="000000" w:themeColor="text1"/>
        </w:rPr>
        <w:t>。</w:t>
      </w:r>
      <w:r w:rsidRPr="00EE76B9">
        <w:rPr>
          <w:rFonts w:hint="eastAsia"/>
          <w:color w:val="000000" w:themeColor="text1"/>
          <w:lang/>
        </w:rPr>
        <w:t>主要</w:t>
      </w:r>
      <w:r w:rsidRPr="00EE76B9">
        <w:rPr>
          <w:rFonts w:hAnsi="宋体" w:cs="宋体" w:hint="eastAsia"/>
          <w:color w:val="000000" w:themeColor="text1"/>
          <w:shd w:val="clear" w:color="auto" w:fill="FFFFFF"/>
        </w:rPr>
        <w:t>职责</w:t>
      </w:r>
      <w:r>
        <w:rPr>
          <w:rFonts w:hAnsi="宋体" w:cs="宋体" w:hint="eastAsia"/>
          <w:color w:val="000000" w:themeColor="text1"/>
          <w:shd w:val="clear" w:color="auto" w:fill="FFFFFF"/>
        </w:rPr>
        <w:t>如下</w:t>
      </w:r>
      <w:r w:rsidRPr="00EE76B9">
        <w:rPr>
          <w:rFonts w:hAnsi="宋体" w:cs="宋体" w:hint="eastAsia"/>
          <w:color w:val="000000" w:themeColor="text1"/>
          <w:shd w:val="clear" w:color="auto" w:fill="FFFFFF"/>
        </w:rPr>
        <w:t>：</w:t>
      </w:r>
    </w:p>
    <w:p w:rsidR="00EE76B9" w:rsidRPr="00EE76B9" w:rsidRDefault="00EE76B9" w:rsidP="00EE76B9">
      <w:pPr>
        <w:pStyle w:val="af2"/>
        <w:rPr>
          <w:rFonts w:hint="eastAsia"/>
        </w:rPr>
      </w:pPr>
      <w:r w:rsidRPr="00EE76B9">
        <w:rPr>
          <w:rFonts w:hint="eastAsia"/>
        </w:rPr>
        <w:t>参与检录工作</w:t>
      </w:r>
      <w:r w:rsidRPr="00EE76B9">
        <w:rPr>
          <w:rFonts w:hint="eastAsia"/>
          <w:lang/>
        </w:rPr>
        <w:t>，</w:t>
      </w:r>
      <w:r w:rsidRPr="00EE76B9">
        <w:rPr>
          <w:rFonts w:hint="eastAsia"/>
        </w:rPr>
        <w:t>监督、检查参赛马匹</w:t>
      </w:r>
      <w:r w:rsidRPr="00EE76B9">
        <w:rPr>
          <w:rFonts w:hint="eastAsia"/>
          <w:lang/>
        </w:rPr>
        <w:t>是否</w:t>
      </w:r>
      <w:r w:rsidRPr="00EE76B9">
        <w:rPr>
          <w:rFonts w:hint="eastAsia"/>
        </w:rPr>
        <w:t>使用违禁物质</w:t>
      </w:r>
      <w:r>
        <w:rPr>
          <w:rFonts w:hint="eastAsia"/>
        </w:rPr>
        <w:t>；</w:t>
      </w:r>
    </w:p>
    <w:p w:rsidR="00EE76B9" w:rsidRPr="00EE76B9" w:rsidRDefault="00EE76B9" w:rsidP="00EE76B9">
      <w:pPr>
        <w:pStyle w:val="af2"/>
        <w:rPr>
          <w:rFonts w:hint="eastAsia"/>
        </w:rPr>
      </w:pPr>
      <w:r w:rsidRPr="00EE76B9">
        <w:rPr>
          <w:rFonts w:hint="eastAsia"/>
          <w:lang/>
        </w:rPr>
        <w:t>比赛结束，对获得</w:t>
      </w:r>
      <w:r w:rsidRPr="00EE76B9">
        <w:rPr>
          <w:lang/>
        </w:rPr>
        <w:t>1</w:t>
      </w:r>
      <w:r w:rsidRPr="00EE76B9">
        <w:rPr>
          <w:rFonts w:hint="eastAsia"/>
          <w:lang/>
        </w:rPr>
        <w:t>至</w:t>
      </w:r>
      <w:r w:rsidRPr="00EE76B9">
        <w:rPr>
          <w:lang/>
        </w:rPr>
        <w:t>8</w:t>
      </w:r>
      <w:r w:rsidRPr="00EE76B9">
        <w:rPr>
          <w:rFonts w:hint="eastAsia"/>
          <w:lang/>
        </w:rPr>
        <w:t>名的参赛骑师所骑乘的马匹进行血样抽取的相关工作</w:t>
      </w:r>
      <w:r>
        <w:rPr>
          <w:rFonts w:hint="eastAsia"/>
        </w:rPr>
        <w:t>；</w:t>
      </w:r>
    </w:p>
    <w:p w:rsidR="00EE76B9" w:rsidRPr="00EE76B9" w:rsidRDefault="00EE76B9" w:rsidP="00EE76B9">
      <w:pPr>
        <w:pStyle w:val="af2"/>
        <w:rPr>
          <w:rFonts w:eastAsia="Times New Roman" w:hint="eastAsia"/>
          <w:lang/>
        </w:rPr>
      </w:pPr>
      <w:r>
        <w:rPr>
          <w:rFonts w:hint="eastAsia"/>
          <w:lang/>
        </w:rPr>
        <w:t>经</w:t>
      </w:r>
      <w:r w:rsidRPr="00EE76B9">
        <w:rPr>
          <w:rFonts w:hint="eastAsia"/>
          <w:lang/>
        </w:rPr>
        <w:t>检测，最终评定出获得有效成绩的参赛骑师与马匹。</w:t>
      </w:r>
    </w:p>
    <w:p w:rsidR="00EE76B9" w:rsidRPr="00EE76B9" w:rsidRDefault="00EE76B9" w:rsidP="00EE76B9">
      <w:pPr>
        <w:pStyle w:val="affd"/>
        <w:spacing w:before="120" w:after="120"/>
        <w:rPr>
          <w:rStyle w:val="Char8"/>
          <w:rFonts w:hint="eastAsia"/>
          <w:color w:val="000000" w:themeColor="text1"/>
        </w:rPr>
      </w:pPr>
      <w:r w:rsidRPr="00EE76B9">
        <w:rPr>
          <w:rFonts w:hint="eastAsia"/>
        </w:rPr>
        <w:t>救护部</w:t>
      </w:r>
    </w:p>
    <w:p w:rsidR="008C186E" w:rsidRDefault="00EE76B9" w:rsidP="00EE76B9">
      <w:pPr>
        <w:pStyle w:val="afffffffffff5"/>
        <w:rPr>
          <w:rFonts w:hint="eastAsia"/>
          <w:color w:val="000000" w:themeColor="text1"/>
        </w:rPr>
      </w:pPr>
      <w:r w:rsidRPr="00EE76B9">
        <w:rPr>
          <w:rFonts w:hint="eastAsia"/>
          <w:color w:val="000000" w:themeColor="text1"/>
        </w:rPr>
        <w:t>救护</w:t>
      </w:r>
      <w:r w:rsidRPr="00EE76B9">
        <w:rPr>
          <w:rFonts w:hint="eastAsia"/>
          <w:color w:val="000000" w:themeColor="text1"/>
          <w:lang/>
        </w:rPr>
        <w:t>部由医院和消防救援大队组建而成，</w:t>
      </w:r>
      <w:r w:rsidRPr="00EE76B9">
        <w:rPr>
          <w:rFonts w:hint="eastAsia"/>
          <w:color w:val="000000" w:themeColor="text1"/>
        </w:rPr>
        <w:t>设</w:t>
      </w:r>
      <w:r w:rsidRPr="00EE76B9">
        <w:rPr>
          <w:rFonts w:hint="eastAsia"/>
          <w:color w:val="000000" w:themeColor="text1"/>
          <w:lang/>
        </w:rPr>
        <w:t>立医务部</w:t>
      </w:r>
      <w:r w:rsidRPr="00EE76B9">
        <w:rPr>
          <w:rFonts w:hint="eastAsia"/>
          <w:color w:val="000000" w:themeColor="text1"/>
        </w:rPr>
        <w:t>长</w:t>
      </w:r>
      <w:r w:rsidRPr="00EE76B9">
        <w:rPr>
          <w:color w:val="000000" w:themeColor="text1"/>
        </w:rPr>
        <w:t>1</w:t>
      </w:r>
      <w:r w:rsidRPr="00EE76B9">
        <w:rPr>
          <w:rFonts w:hint="eastAsia"/>
          <w:color w:val="000000" w:themeColor="text1"/>
        </w:rPr>
        <w:t>人</w:t>
      </w:r>
      <w:r w:rsidRPr="00EE76B9">
        <w:rPr>
          <w:rFonts w:hint="eastAsia"/>
          <w:color w:val="000000" w:themeColor="text1"/>
          <w:lang/>
        </w:rPr>
        <w:t>，</w:t>
      </w:r>
      <w:r w:rsidRPr="00EE76B9">
        <w:rPr>
          <w:rFonts w:hint="eastAsia"/>
          <w:color w:val="000000" w:themeColor="text1"/>
        </w:rPr>
        <w:t>医生</w:t>
      </w:r>
      <w:r w:rsidRPr="00EE76B9">
        <w:rPr>
          <w:rFonts w:hint="eastAsia"/>
          <w:color w:val="000000" w:themeColor="text1"/>
          <w:lang/>
        </w:rPr>
        <w:t>和</w:t>
      </w:r>
      <w:r w:rsidRPr="00EE76B9">
        <w:rPr>
          <w:rFonts w:hint="eastAsia"/>
          <w:color w:val="000000" w:themeColor="text1"/>
        </w:rPr>
        <w:t>护士</w:t>
      </w:r>
      <w:r w:rsidRPr="00EE76B9">
        <w:rPr>
          <w:rFonts w:hint="eastAsia"/>
          <w:color w:val="000000" w:themeColor="text1"/>
          <w:lang/>
        </w:rPr>
        <w:t>各</w:t>
      </w:r>
      <w:r w:rsidRPr="00EE76B9">
        <w:rPr>
          <w:color w:val="000000" w:themeColor="text1"/>
        </w:rPr>
        <w:t>2</w:t>
      </w:r>
      <w:r w:rsidRPr="00EE76B9">
        <w:rPr>
          <w:rFonts w:hint="eastAsia"/>
          <w:color w:val="000000" w:themeColor="text1"/>
        </w:rPr>
        <w:t>人</w:t>
      </w:r>
      <w:r w:rsidRPr="00EE76B9">
        <w:rPr>
          <w:rFonts w:hint="eastAsia"/>
          <w:color w:val="000000" w:themeColor="text1"/>
          <w:lang/>
        </w:rPr>
        <w:t>；消防部长</w:t>
      </w:r>
      <w:r w:rsidRPr="00EE76B9">
        <w:rPr>
          <w:color w:val="000000" w:themeColor="text1"/>
          <w:lang/>
        </w:rPr>
        <w:t>1</w:t>
      </w:r>
      <w:r w:rsidRPr="00EE76B9">
        <w:rPr>
          <w:rFonts w:hint="eastAsia"/>
          <w:color w:val="000000" w:themeColor="text1"/>
          <w:lang/>
        </w:rPr>
        <w:t>人，消防员</w:t>
      </w:r>
      <w:r w:rsidRPr="00EE76B9">
        <w:rPr>
          <w:color w:val="000000" w:themeColor="text1"/>
          <w:lang/>
        </w:rPr>
        <w:t>4</w:t>
      </w:r>
      <w:r w:rsidRPr="00EE76B9">
        <w:rPr>
          <w:rFonts w:hint="eastAsia"/>
          <w:color w:val="000000" w:themeColor="text1"/>
          <w:lang/>
        </w:rPr>
        <w:t>人，均由当地医院和消防救援队选派</w:t>
      </w:r>
      <w:r w:rsidRPr="00EE76B9">
        <w:rPr>
          <w:rFonts w:hint="eastAsia"/>
          <w:color w:val="000000" w:themeColor="text1"/>
        </w:rPr>
        <w:t>（视</w:t>
      </w:r>
      <w:r w:rsidRPr="00EE76B9">
        <w:rPr>
          <w:rFonts w:hint="eastAsia"/>
          <w:color w:val="000000" w:themeColor="text1"/>
          <w:lang/>
        </w:rPr>
        <w:t>竞赛</w:t>
      </w:r>
      <w:r w:rsidRPr="00EE76B9">
        <w:rPr>
          <w:rFonts w:hint="eastAsia"/>
          <w:color w:val="000000" w:themeColor="text1"/>
        </w:rPr>
        <w:t>规模而定）。</w:t>
      </w:r>
    </w:p>
    <w:p w:rsidR="00EE76B9" w:rsidRPr="00EE76B9" w:rsidRDefault="008C186E" w:rsidP="00EE76B9">
      <w:pPr>
        <w:pStyle w:val="afffffffffff5"/>
        <w:rPr>
          <w:rFonts w:hint="eastAsia"/>
          <w:color w:val="000000" w:themeColor="text1"/>
        </w:rPr>
      </w:pPr>
      <w:r>
        <w:rPr>
          <w:rFonts w:hint="eastAsia"/>
          <w:color w:val="000000" w:themeColor="text1"/>
        </w:rPr>
        <w:t>医护</w:t>
      </w:r>
      <w:r w:rsidR="00EE76B9" w:rsidRPr="00EE76B9">
        <w:rPr>
          <w:rFonts w:hint="eastAsia"/>
          <w:color w:val="000000" w:themeColor="text1"/>
          <w:lang/>
        </w:rPr>
        <w:t>主要</w:t>
      </w:r>
      <w:r w:rsidR="00EE76B9" w:rsidRPr="00EE76B9">
        <w:rPr>
          <w:rFonts w:hint="eastAsia"/>
          <w:color w:val="000000" w:themeColor="text1"/>
        </w:rPr>
        <w:t>职责</w:t>
      </w:r>
      <w:r>
        <w:rPr>
          <w:rFonts w:hint="eastAsia"/>
          <w:color w:val="000000" w:themeColor="text1"/>
        </w:rPr>
        <w:t>如下</w:t>
      </w:r>
      <w:r w:rsidR="00EE76B9" w:rsidRPr="00EE76B9">
        <w:rPr>
          <w:rFonts w:hint="eastAsia"/>
          <w:color w:val="000000" w:themeColor="text1"/>
        </w:rPr>
        <w:t>：</w:t>
      </w:r>
    </w:p>
    <w:p w:rsidR="00EE76B9" w:rsidRPr="00EE76B9" w:rsidRDefault="00EE76B9" w:rsidP="008C186E">
      <w:pPr>
        <w:pStyle w:val="af2"/>
        <w:rPr>
          <w:rFonts w:hint="eastAsia"/>
        </w:rPr>
      </w:pPr>
      <w:r w:rsidRPr="00EE76B9">
        <w:rPr>
          <w:rFonts w:hint="eastAsia"/>
          <w:lang/>
        </w:rPr>
        <w:t>协助检查部</w:t>
      </w:r>
      <w:r w:rsidRPr="00EE76B9">
        <w:rPr>
          <w:rFonts w:hint="eastAsia"/>
        </w:rPr>
        <w:t>对</w:t>
      </w:r>
      <w:r w:rsidRPr="00EE76B9">
        <w:rPr>
          <w:rFonts w:hint="eastAsia"/>
          <w:lang/>
        </w:rPr>
        <w:t>参赛骑师的</w:t>
      </w:r>
      <w:r w:rsidRPr="00EE76B9">
        <w:rPr>
          <w:rFonts w:hint="eastAsia"/>
        </w:rPr>
        <w:t>身体状况</w:t>
      </w:r>
      <w:r w:rsidRPr="00EE76B9">
        <w:rPr>
          <w:rFonts w:hint="eastAsia"/>
          <w:lang/>
        </w:rPr>
        <w:t>进行评</w:t>
      </w:r>
      <w:r w:rsidRPr="00EE76B9">
        <w:rPr>
          <w:rFonts w:hint="eastAsia"/>
        </w:rPr>
        <w:t>定</w:t>
      </w:r>
      <w:r w:rsidRPr="00EE76B9">
        <w:rPr>
          <w:rFonts w:hint="eastAsia"/>
          <w:lang/>
        </w:rPr>
        <w:t>工作</w:t>
      </w:r>
      <w:r w:rsidR="008C186E">
        <w:rPr>
          <w:rFonts w:hint="eastAsia"/>
        </w:rPr>
        <w:t>；</w:t>
      </w:r>
    </w:p>
    <w:p w:rsidR="00EE76B9" w:rsidRPr="00EE76B9" w:rsidRDefault="00EE76B9" w:rsidP="008C186E">
      <w:pPr>
        <w:pStyle w:val="af2"/>
        <w:rPr>
          <w:rFonts w:hint="eastAsia"/>
        </w:rPr>
      </w:pPr>
      <w:r w:rsidRPr="00EE76B9">
        <w:rPr>
          <w:rFonts w:hint="eastAsia"/>
        </w:rPr>
        <w:t>对</w:t>
      </w:r>
      <w:r w:rsidRPr="00EE76B9">
        <w:rPr>
          <w:rFonts w:hint="eastAsia"/>
          <w:lang/>
        </w:rPr>
        <w:t>参赛骑师</w:t>
      </w:r>
      <w:r w:rsidRPr="00EE76B9">
        <w:rPr>
          <w:rFonts w:hint="eastAsia"/>
        </w:rPr>
        <w:t>发生意外事故进行抢救和现场处理</w:t>
      </w:r>
      <w:r w:rsidRPr="00EE76B9">
        <w:rPr>
          <w:rFonts w:hint="eastAsia"/>
          <w:lang/>
        </w:rPr>
        <w:t>工作</w:t>
      </w:r>
      <w:r w:rsidRPr="00EE76B9">
        <w:rPr>
          <w:rFonts w:hint="eastAsia"/>
        </w:rPr>
        <w:t>。</w:t>
      </w:r>
    </w:p>
    <w:p w:rsidR="00EE76B9" w:rsidRPr="00EE76B9" w:rsidRDefault="00EE76B9" w:rsidP="00EE76B9">
      <w:pPr>
        <w:pStyle w:val="afffffffffff5"/>
        <w:rPr>
          <w:rFonts w:hint="eastAsia"/>
          <w:color w:val="000000" w:themeColor="text1"/>
        </w:rPr>
      </w:pPr>
      <w:r w:rsidRPr="00EE76B9">
        <w:rPr>
          <w:rFonts w:hint="eastAsia"/>
          <w:color w:val="000000" w:themeColor="text1"/>
          <w:lang/>
        </w:rPr>
        <w:t>消防救援主要</w:t>
      </w:r>
      <w:r w:rsidRPr="00EE76B9">
        <w:rPr>
          <w:rFonts w:hint="eastAsia"/>
          <w:color w:val="000000" w:themeColor="text1"/>
        </w:rPr>
        <w:t>职责</w:t>
      </w:r>
      <w:r w:rsidR="008C186E">
        <w:rPr>
          <w:rFonts w:hint="eastAsia"/>
          <w:color w:val="000000" w:themeColor="text1"/>
        </w:rPr>
        <w:t>如下</w:t>
      </w:r>
      <w:r w:rsidRPr="00EE76B9">
        <w:rPr>
          <w:rFonts w:hint="eastAsia"/>
          <w:color w:val="000000" w:themeColor="text1"/>
        </w:rPr>
        <w:t>：</w:t>
      </w:r>
    </w:p>
    <w:p w:rsidR="00EE76B9" w:rsidRPr="00EE76B9" w:rsidRDefault="00EE76B9" w:rsidP="008C186E">
      <w:pPr>
        <w:pStyle w:val="af2"/>
        <w:rPr>
          <w:rFonts w:hint="eastAsia"/>
          <w:lang/>
        </w:rPr>
      </w:pPr>
      <w:r w:rsidRPr="00EE76B9">
        <w:rPr>
          <w:rFonts w:hint="eastAsia"/>
          <w:lang/>
        </w:rPr>
        <w:t>竞赛</w:t>
      </w:r>
      <w:r w:rsidRPr="00EE76B9">
        <w:rPr>
          <w:rFonts w:hint="eastAsia"/>
        </w:rPr>
        <w:t>期间</w:t>
      </w:r>
      <w:r w:rsidRPr="00EE76B9">
        <w:rPr>
          <w:rFonts w:hint="eastAsia"/>
          <w:lang/>
        </w:rPr>
        <w:t>，检查举办地的消防安全工作</w:t>
      </w:r>
      <w:r w:rsidR="008C186E">
        <w:rPr>
          <w:rFonts w:hint="eastAsia"/>
        </w:rPr>
        <w:t>；</w:t>
      </w:r>
    </w:p>
    <w:p w:rsidR="00EE76B9" w:rsidRPr="00EE76B9" w:rsidRDefault="00EE76B9" w:rsidP="008C186E">
      <w:pPr>
        <w:pStyle w:val="af2"/>
        <w:rPr>
          <w:rFonts w:hint="eastAsia"/>
          <w:lang/>
        </w:rPr>
      </w:pPr>
      <w:r w:rsidRPr="00EE76B9">
        <w:rPr>
          <w:rFonts w:hint="eastAsia"/>
          <w:lang/>
        </w:rPr>
        <w:t>应对处置各类事故的发生，防范化解消防安全风险、全面维护所有人员的生命安全。</w:t>
      </w:r>
    </w:p>
    <w:p w:rsidR="00EE76B9" w:rsidRPr="00EE76B9" w:rsidRDefault="00EE76B9" w:rsidP="008C186E">
      <w:pPr>
        <w:pStyle w:val="affd"/>
        <w:spacing w:before="120" w:after="120"/>
        <w:rPr>
          <w:rFonts w:hint="eastAsia"/>
        </w:rPr>
      </w:pPr>
      <w:r w:rsidRPr="00EE76B9">
        <w:rPr>
          <w:rFonts w:hint="eastAsia"/>
          <w:lang/>
        </w:rPr>
        <w:t>后勤保障</w:t>
      </w:r>
      <w:r w:rsidRPr="00EE76B9">
        <w:rPr>
          <w:rFonts w:hint="eastAsia"/>
        </w:rPr>
        <w:t>部</w:t>
      </w:r>
    </w:p>
    <w:p w:rsidR="00EE76B9" w:rsidRPr="008C186E" w:rsidRDefault="00EE76B9" w:rsidP="00EE76B9">
      <w:pPr>
        <w:pStyle w:val="afffffffffff5"/>
        <w:rPr>
          <w:rFonts w:hint="eastAsia"/>
          <w:color w:val="000000" w:themeColor="text1"/>
          <w:lang/>
        </w:rPr>
      </w:pPr>
      <w:r w:rsidRPr="00EE76B9">
        <w:rPr>
          <w:rFonts w:hint="eastAsia"/>
          <w:color w:val="000000" w:themeColor="text1"/>
          <w:lang/>
        </w:rPr>
        <w:t>后勤保障部设立部</w:t>
      </w:r>
      <w:r w:rsidRPr="00EE76B9">
        <w:rPr>
          <w:rFonts w:hint="eastAsia"/>
          <w:color w:val="000000" w:themeColor="text1"/>
        </w:rPr>
        <w:t>长1人</w:t>
      </w:r>
      <w:r w:rsidRPr="00EE76B9">
        <w:rPr>
          <w:rFonts w:hint="eastAsia"/>
          <w:color w:val="000000" w:themeColor="text1"/>
          <w:lang/>
        </w:rPr>
        <w:t>，副部长</w:t>
      </w:r>
      <w:r w:rsidRPr="00EE76B9">
        <w:rPr>
          <w:color w:val="000000" w:themeColor="text1"/>
          <w:lang/>
        </w:rPr>
        <w:t>1</w:t>
      </w:r>
      <w:r w:rsidRPr="00EE76B9">
        <w:rPr>
          <w:rFonts w:hint="eastAsia"/>
          <w:color w:val="000000" w:themeColor="text1"/>
          <w:lang/>
        </w:rPr>
        <w:t>人，</w:t>
      </w:r>
      <w:r w:rsidRPr="00EE76B9">
        <w:rPr>
          <w:rFonts w:hint="eastAsia"/>
          <w:color w:val="000000" w:themeColor="text1"/>
        </w:rPr>
        <w:t>由</w:t>
      </w:r>
      <w:r w:rsidRPr="00EE76B9">
        <w:rPr>
          <w:rFonts w:hint="eastAsia"/>
          <w:color w:val="000000" w:themeColor="text1"/>
          <w:lang/>
        </w:rPr>
        <w:t>当地政府</w:t>
      </w:r>
      <w:r w:rsidRPr="00EE76B9">
        <w:rPr>
          <w:rFonts w:hint="eastAsia"/>
          <w:color w:val="000000" w:themeColor="text1"/>
        </w:rPr>
        <w:t>任命</w:t>
      </w:r>
      <w:r w:rsidRPr="00EE76B9">
        <w:rPr>
          <w:rFonts w:hint="eastAsia"/>
          <w:color w:val="000000" w:themeColor="text1"/>
          <w:lang/>
        </w:rPr>
        <w:t>；成员不少于</w:t>
      </w:r>
      <w:r w:rsidRPr="00EE76B9">
        <w:rPr>
          <w:color w:val="000000" w:themeColor="text1"/>
          <w:lang/>
        </w:rPr>
        <w:t>6</w:t>
      </w:r>
      <w:r w:rsidRPr="00EE76B9">
        <w:rPr>
          <w:rFonts w:hint="eastAsia"/>
          <w:color w:val="000000" w:themeColor="text1"/>
          <w:lang/>
        </w:rPr>
        <w:t>人</w:t>
      </w:r>
      <w:r w:rsidRPr="00EE76B9">
        <w:rPr>
          <w:rFonts w:hint="eastAsia"/>
          <w:color w:val="000000" w:themeColor="text1"/>
        </w:rPr>
        <w:t>（视</w:t>
      </w:r>
      <w:r w:rsidRPr="00EE76B9">
        <w:rPr>
          <w:rFonts w:hint="eastAsia"/>
          <w:color w:val="000000" w:themeColor="text1"/>
          <w:lang/>
        </w:rPr>
        <w:t>竞赛</w:t>
      </w:r>
      <w:r w:rsidRPr="00EE76B9">
        <w:rPr>
          <w:rFonts w:hint="eastAsia"/>
          <w:color w:val="000000" w:themeColor="text1"/>
        </w:rPr>
        <w:t>规模而定）</w:t>
      </w:r>
      <w:r w:rsidRPr="00EE76B9">
        <w:rPr>
          <w:rFonts w:hint="eastAsia"/>
          <w:color w:val="000000" w:themeColor="text1"/>
          <w:lang/>
        </w:rPr>
        <w:t>。</w:t>
      </w:r>
      <w:r w:rsidRPr="00EE76B9">
        <w:rPr>
          <w:rFonts w:hAnsi="宋体" w:cs="宋体" w:hint="eastAsia"/>
          <w:color w:val="000000" w:themeColor="text1"/>
          <w:shd w:val="clear" w:color="auto" w:fill="FFFFFF"/>
          <w:lang/>
        </w:rPr>
        <w:t>主要</w:t>
      </w:r>
      <w:r w:rsidRPr="00EE76B9">
        <w:rPr>
          <w:rFonts w:hAnsi="宋体" w:cs="宋体" w:hint="eastAsia"/>
          <w:color w:val="000000" w:themeColor="text1"/>
          <w:shd w:val="clear" w:color="auto" w:fill="FFFFFF"/>
        </w:rPr>
        <w:t>职责</w:t>
      </w:r>
      <w:r w:rsidR="008C186E">
        <w:rPr>
          <w:rFonts w:hAnsi="宋体" w:cs="宋体" w:hint="eastAsia"/>
          <w:color w:val="000000" w:themeColor="text1"/>
          <w:shd w:val="clear" w:color="auto" w:fill="FFFFFF"/>
        </w:rPr>
        <w:t>如下</w:t>
      </w:r>
      <w:r w:rsidR="008C186E" w:rsidRPr="00EE76B9">
        <w:rPr>
          <w:rFonts w:hAnsi="宋体" w:cs="宋体" w:hint="eastAsia"/>
          <w:color w:val="000000" w:themeColor="text1"/>
          <w:shd w:val="clear" w:color="auto" w:fill="FFFFFF"/>
        </w:rPr>
        <w:t>：</w:t>
      </w:r>
    </w:p>
    <w:p w:rsidR="00EE76B9" w:rsidRPr="00EE76B9" w:rsidRDefault="00EE76B9" w:rsidP="008C186E">
      <w:pPr>
        <w:pStyle w:val="af2"/>
        <w:rPr>
          <w:rFonts w:hint="eastAsia"/>
        </w:rPr>
      </w:pPr>
      <w:r w:rsidRPr="00EE76B9">
        <w:rPr>
          <w:rFonts w:hint="eastAsia"/>
        </w:rPr>
        <w:t>制定各项应急预案，提前开展安全检查，梳理安全隐患，提早防范</w:t>
      </w:r>
      <w:r w:rsidRPr="00EE76B9">
        <w:rPr>
          <w:rFonts w:hint="eastAsia"/>
          <w:lang/>
        </w:rPr>
        <w:t>的工作</w:t>
      </w:r>
      <w:r w:rsidR="008C186E">
        <w:rPr>
          <w:rFonts w:hint="eastAsia"/>
        </w:rPr>
        <w:t>；</w:t>
      </w:r>
    </w:p>
    <w:p w:rsidR="00EE76B9" w:rsidRPr="00EE76B9" w:rsidRDefault="00EE76B9" w:rsidP="008C186E">
      <w:pPr>
        <w:pStyle w:val="af2"/>
        <w:rPr>
          <w:rFonts w:hint="eastAsia"/>
        </w:rPr>
      </w:pPr>
      <w:r w:rsidRPr="00EE76B9">
        <w:rPr>
          <w:rFonts w:hint="eastAsia"/>
        </w:rPr>
        <w:t>餐饮</w:t>
      </w:r>
      <w:r w:rsidRPr="00EE76B9">
        <w:rPr>
          <w:rFonts w:hint="eastAsia"/>
          <w:lang/>
        </w:rPr>
        <w:t>、</w:t>
      </w:r>
      <w:r w:rsidRPr="00EE76B9">
        <w:rPr>
          <w:rFonts w:hint="eastAsia"/>
        </w:rPr>
        <w:t>住宿、交通</w:t>
      </w:r>
      <w:r w:rsidRPr="00EE76B9">
        <w:rPr>
          <w:rFonts w:hint="eastAsia"/>
          <w:lang/>
        </w:rPr>
        <w:t>、</w:t>
      </w:r>
      <w:r w:rsidRPr="00EE76B9">
        <w:rPr>
          <w:rFonts w:hint="eastAsia"/>
        </w:rPr>
        <w:t>安保、卫生</w:t>
      </w:r>
      <w:r w:rsidRPr="00EE76B9">
        <w:rPr>
          <w:rFonts w:hint="eastAsia"/>
          <w:lang/>
        </w:rPr>
        <w:t>、</w:t>
      </w:r>
      <w:r w:rsidRPr="00EE76B9">
        <w:rPr>
          <w:rFonts w:hint="eastAsia"/>
        </w:rPr>
        <w:t>消防、车辆器材、通讯网络、会务接待等各项工作</w:t>
      </w:r>
      <w:r w:rsidRPr="00EE76B9">
        <w:rPr>
          <w:rFonts w:hint="eastAsia"/>
          <w:lang/>
        </w:rPr>
        <w:t>。</w:t>
      </w:r>
    </w:p>
    <w:p w:rsidR="00EE76B9" w:rsidRPr="00EE76B9" w:rsidRDefault="00EE76B9" w:rsidP="008C186E">
      <w:pPr>
        <w:pStyle w:val="affd"/>
        <w:spacing w:before="120" w:after="120"/>
        <w:rPr>
          <w:rStyle w:val="Char8"/>
          <w:rFonts w:hint="eastAsia"/>
          <w:color w:val="000000" w:themeColor="text1"/>
        </w:rPr>
      </w:pPr>
      <w:r w:rsidRPr="00EE76B9">
        <w:rPr>
          <w:rFonts w:hint="eastAsia"/>
          <w:lang/>
        </w:rPr>
        <w:t>宣传</w:t>
      </w:r>
      <w:r w:rsidRPr="00EE76B9">
        <w:rPr>
          <w:rFonts w:hint="eastAsia"/>
        </w:rPr>
        <w:t>部</w:t>
      </w:r>
    </w:p>
    <w:p w:rsidR="00EE76B9" w:rsidRPr="00EE76B9" w:rsidRDefault="00EE76B9" w:rsidP="00EE76B9">
      <w:pPr>
        <w:pStyle w:val="afffffffffff5"/>
        <w:rPr>
          <w:rFonts w:hint="eastAsia"/>
          <w:color w:val="000000" w:themeColor="text1"/>
        </w:rPr>
      </w:pPr>
      <w:r w:rsidRPr="00EE76B9">
        <w:rPr>
          <w:rFonts w:hint="eastAsia"/>
          <w:color w:val="000000" w:themeColor="text1"/>
          <w:lang/>
        </w:rPr>
        <w:t>宣传部</w:t>
      </w:r>
      <w:r w:rsidRPr="00EE76B9">
        <w:rPr>
          <w:rFonts w:hint="eastAsia"/>
          <w:color w:val="000000" w:themeColor="text1"/>
        </w:rPr>
        <w:t>设</w:t>
      </w:r>
      <w:r w:rsidRPr="00EE76B9">
        <w:rPr>
          <w:rFonts w:hint="eastAsia"/>
          <w:color w:val="000000" w:themeColor="text1"/>
          <w:lang/>
        </w:rPr>
        <w:t>立部</w:t>
      </w:r>
      <w:r w:rsidRPr="00EE76B9">
        <w:rPr>
          <w:rFonts w:hint="eastAsia"/>
          <w:color w:val="000000" w:themeColor="text1"/>
        </w:rPr>
        <w:t>长1人</w:t>
      </w:r>
      <w:r w:rsidRPr="00EE76B9">
        <w:rPr>
          <w:rFonts w:hint="eastAsia"/>
          <w:color w:val="000000" w:themeColor="text1"/>
          <w:lang/>
        </w:rPr>
        <w:t>，副部长</w:t>
      </w:r>
      <w:r w:rsidRPr="00EE76B9">
        <w:rPr>
          <w:color w:val="000000" w:themeColor="text1"/>
          <w:lang/>
        </w:rPr>
        <w:t>1</w:t>
      </w:r>
      <w:r w:rsidRPr="00EE76B9">
        <w:rPr>
          <w:rFonts w:hint="eastAsia"/>
          <w:color w:val="000000" w:themeColor="text1"/>
          <w:lang/>
        </w:rPr>
        <w:t>人，宣传员</w:t>
      </w:r>
      <w:r w:rsidRPr="00EE76B9">
        <w:rPr>
          <w:color w:val="000000" w:themeColor="text1"/>
          <w:lang/>
        </w:rPr>
        <w:t>2</w:t>
      </w:r>
      <w:r w:rsidRPr="00EE76B9">
        <w:rPr>
          <w:rFonts w:hint="eastAsia"/>
          <w:color w:val="000000" w:themeColor="text1"/>
          <w:lang/>
        </w:rPr>
        <w:t>人。主要</w:t>
      </w:r>
      <w:r w:rsidRPr="00EE76B9">
        <w:rPr>
          <w:rFonts w:hint="eastAsia"/>
          <w:color w:val="000000" w:themeColor="text1"/>
        </w:rPr>
        <w:t>职责</w:t>
      </w:r>
      <w:r w:rsidR="008C186E">
        <w:rPr>
          <w:rFonts w:hint="eastAsia"/>
          <w:color w:val="000000" w:themeColor="text1"/>
        </w:rPr>
        <w:t>如下</w:t>
      </w:r>
      <w:r w:rsidRPr="00EE76B9">
        <w:rPr>
          <w:rFonts w:hint="eastAsia"/>
          <w:color w:val="000000" w:themeColor="text1"/>
        </w:rPr>
        <w:t>：</w:t>
      </w:r>
    </w:p>
    <w:p w:rsidR="00EE76B9" w:rsidRPr="00EE76B9" w:rsidRDefault="00EE76B9" w:rsidP="008C186E">
      <w:pPr>
        <w:pStyle w:val="af2"/>
        <w:rPr>
          <w:rFonts w:hint="eastAsia"/>
        </w:rPr>
      </w:pPr>
      <w:r w:rsidRPr="00EE76B9">
        <w:rPr>
          <w:rFonts w:hint="eastAsia"/>
          <w:lang/>
        </w:rPr>
        <w:t>利用不同的新闻传播载体对每场竞赛进行前期、中期、后期全面性的宣传报道工作</w:t>
      </w:r>
      <w:r w:rsidR="008C186E">
        <w:rPr>
          <w:rFonts w:hint="eastAsia"/>
        </w:rPr>
        <w:t>；</w:t>
      </w:r>
    </w:p>
    <w:p w:rsidR="00EE76B9" w:rsidRPr="00EE76B9" w:rsidRDefault="00EE76B9" w:rsidP="008C186E">
      <w:pPr>
        <w:pStyle w:val="af2"/>
        <w:rPr>
          <w:rFonts w:hint="eastAsia"/>
        </w:rPr>
      </w:pPr>
      <w:r w:rsidRPr="00EE76B9">
        <w:rPr>
          <w:rFonts w:hint="eastAsia"/>
          <w:lang/>
        </w:rPr>
        <w:t>在比赛现场进行布置搭建相关的推广工作</w:t>
      </w:r>
      <w:r w:rsidRPr="00EE76B9">
        <w:rPr>
          <w:rFonts w:hint="eastAsia"/>
        </w:rPr>
        <w:t>。</w:t>
      </w:r>
    </w:p>
    <w:p w:rsidR="008C186E" w:rsidRDefault="008C186E" w:rsidP="008C186E">
      <w:pPr>
        <w:pStyle w:val="affc"/>
        <w:spacing w:before="240" w:after="240"/>
        <w:rPr>
          <w:rFonts w:hint="eastAsia"/>
        </w:rPr>
      </w:pPr>
      <w:r>
        <w:rPr>
          <w:rFonts w:hint="eastAsia"/>
        </w:rPr>
        <w:t>比赛通则</w:t>
      </w:r>
    </w:p>
    <w:p w:rsidR="004D32C0" w:rsidRDefault="004D32C0" w:rsidP="004D32C0">
      <w:pPr>
        <w:pStyle w:val="affd"/>
        <w:spacing w:before="120" w:after="120"/>
        <w:rPr>
          <w:rFonts w:hint="eastAsia"/>
        </w:rPr>
      </w:pPr>
      <w:r w:rsidRPr="007931C7">
        <w:rPr>
          <w:rFonts w:hint="eastAsia"/>
        </w:rPr>
        <w:t>赛道、主会场、设备及器材</w:t>
      </w:r>
    </w:p>
    <w:p w:rsidR="004D32C0" w:rsidRPr="004D32C0" w:rsidRDefault="004D32C0" w:rsidP="004D32C0">
      <w:pPr>
        <w:pStyle w:val="affff6"/>
        <w:ind w:firstLine="420"/>
        <w:rPr>
          <w:rFonts w:hint="eastAsia"/>
        </w:rPr>
      </w:pPr>
      <w:r>
        <w:rPr>
          <w:rFonts w:hint="eastAsia"/>
        </w:rPr>
        <w:t>赛道、主会场、设备及器材应符合以下要求：</w:t>
      </w:r>
    </w:p>
    <w:p w:rsidR="004D32C0" w:rsidRDefault="004D32C0" w:rsidP="004D32C0">
      <w:pPr>
        <w:pStyle w:val="af2"/>
        <w:rPr>
          <w:rFonts w:hint="eastAsia"/>
        </w:rPr>
      </w:pPr>
      <w:r w:rsidRPr="007931C7">
        <w:rPr>
          <w:rFonts w:hint="eastAsia"/>
        </w:rPr>
        <w:lastRenderedPageBreak/>
        <w:t>赛道应设有平坦宽敞的沙地、草地、土地的天然赛道</w:t>
      </w:r>
      <w:r>
        <w:rPr>
          <w:rFonts w:hint="eastAsia"/>
        </w:rPr>
        <w:t>；</w:t>
      </w:r>
    </w:p>
    <w:p w:rsidR="004D32C0" w:rsidRPr="007931C7" w:rsidRDefault="004D32C0" w:rsidP="00647B31">
      <w:pPr>
        <w:pStyle w:val="af2"/>
        <w:tabs>
          <w:tab w:val="clear" w:pos="851"/>
          <w:tab w:val="num" w:pos="3829"/>
        </w:tabs>
        <w:ind w:left="850" w:hanging="425"/>
        <w:rPr>
          <w:rFonts w:hint="eastAsia"/>
        </w:rPr>
      </w:pPr>
      <w:r w:rsidRPr="007931C7">
        <w:rPr>
          <w:rFonts w:hint="eastAsia"/>
        </w:rPr>
        <w:t>赛道宽度因地势而定，</w:t>
      </w:r>
      <w:r>
        <w:rPr>
          <w:rFonts w:hint="eastAsia"/>
        </w:rPr>
        <w:t>分站赛</w:t>
      </w:r>
      <w:r w:rsidRPr="007931C7">
        <w:rPr>
          <w:rFonts w:hint="eastAsia"/>
        </w:rPr>
        <w:t>起跑点应不少于30</w:t>
      </w:r>
      <w:r>
        <w:rPr>
          <w:rFonts w:hint="eastAsia"/>
        </w:rPr>
        <w:t>米，冲刺直道</w:t>
      </w:r>
      <w:r w:rsidRPr="007931C7">
        <w:rPr>
          <w:rFonts w:hint="eastAsia"/>
        </w:rPr>
        <w:t>应不少于800米。</w:t>
      </w:r>
      <w:r>
        <w:rPr>
          <w:rFonts w:hint="eastAsia"/>
        </w:rPr>
        <w:t>总决赛</w:t>
      </w:r>
      <w:r w:rsidRPr="007931C7">
        <w:rPr>
          <w:rFonts w:hint="eastAsia"/>
        </w:rPr>
        <w:t>起跑点宽度应不少于50米，冲刺直道应不少于800米</w:t>
      </w:r>
      <w:r>
        <w:rPr>
          <w:rFonts w:hint="eastAsia"/>
        </w:rPr>
        <w:t>；</w:t>
      </w:r>
    </w:p>
    <w:p w:rsidR="004D32C0" w:rsidRPr="007931C7" w:rsidRDefault="004D32C0" w:rsidP="004D32C0">
      <w:pPr>
        <w:pStyle w:val="af2"/>
        <w:rPr>
          <w:rFonts w:hint="eastAsia"/>
        </w:rPr>
      </w:pPr>
      <w:r w:rsidRPr="007931C7">
        <w:rPr>
          <w:rFonts w:hint="eastAsia"/>
        </w:rPr>
        <w:t>起跑地点备有专门的机械起跑</w:t>
      </w:r>
      <w:r w:rsidRPr="007931C7">
        <w:rPr>
          <w:rFonts w:hint="eastAsia"/>
          <w:lang/>
        </w:rPr>
        <w:t>器</w:t>
      </w:r>
      <w:r w:rsidRPr="007931C7">
        <w:rPr>
          <w:rFonts w:hint="eastAsia"/>
        </w:rPr>
        <w:t>，备有彩旗作为信号</w:t>
      </w:r>
      <w:r w:rsidRPr="007931C7">
        <w:rPr>
          <w:rFonts w:hint="eastAsia"/>
          <w:lang/>
        </w:rPr>
        <w:t>使</w:t>
      </w:r>
      <w:r w:rsidRPr="007931C7">
        <w:rPr>
          <w:rFonts w:hint="eastAsia"/>
        </w:rPr>
        <w:t>用</w:t>
      </w:r>
      <w:r>
        <w:rPr>
          <w:rFonts w:hint="eastAsia"/>
        </w:rPr>
        <w:t>；</w:t>
      </w:r>
    </w:p>
    <w:p w:rsidR="004D32C0" w:rsidRPr="007931C7" w:rsidRDefault="004D32C0" w:rsidP="004D32C0">
      <w:pPr>
        <w:pStyle w:val="af2"/>
        <w:rPr>
          <w:rFonts w:hint="eastAsia"/>
        </w:rPr>
      </w:pPr>
      <w:r w:rsidRPr="007931C7">
        <w:rPr>
          <w:rFonts w:hint="eastAsia"/>
        </w:rPr>
        <w:t>终点应设有明显标志（冲刺门）</w:t>
      </w:r>
      <w:r>
        <w:rPr>
          <w:rFonts w:hint="eastAsia"/>
        </w:rPr>
        <w:t>；</w:t>
      </w:r>
    </w:p>
    <w:p w:rsidR="004D32C0" w:rsidRPr="007931C7" w:rsidRDefault="004D32C0" w:rsidP="004D32C0">
      <w:pPr>
        <w:pStyle w:val="af2"/>
        <w:rPr>
          <w:rFonts w:hint="eastAsia"/>
        </w:rPr>
      </w:pPr>
      <w:r w:rsidRPr="007931C7">
        <w:rPr>
          <w:rFonts w:hint="eastAsia"/>
        </w:rPr>
        <w:t>赛道的折返转弯点处设有裁判员对比赛途中情况进行监视</w:t>
      </w:r>
      <w:r>
        <w:rPr>
          <w:rFonts w:hint="eastAsia"/>
        </w:rPr>
        <w:t>。</w:t>
      </w:r>
      <w:r w:rsidRPr="007931C7">
        <w:rPr>
          <w:rFonts w:hint="eastAsia"/>
        </w:rPr>
        <w:t>应建有高台岗亭，途中</w:t>
      </w:r>
      <w:r w:rsidRPr="007931C7">
        <w:rPr>
          <w:rFonts w:hint="eastAsia"/>
          <w:lang/>
        </w:rPr>
        <w:t>配备</w:t>
      </w:r>
      <w:r w:rsidRPr="007931C7">
        <w:rPr>
          <w:rFonts w:hint="eastAsia"/>
        </w:rPr>
        <w:t>摄像监视系统</w:t>
      </w:r>
      <w:r w:rsidRPr="007931C7">
        <w:rPr>
          <w:rFonts w:hint="eastAsia"/>
          <w:lang/>
        </w:rPr>
        <w:t>及</w:t>
      </w:r>
      <w:r w:rsidRPr="007931C7">
        <w:rPr>
          <w:rFonts w:hint="eastAsia"/>
        </w:rPr>
        <w:t>摄像</w:t>
      </w:r>
      <w:r w:rsidRPr="007931C7">
        <w:rPr>
          <w:rFonts w:hint="eastAsia"/>
          <w:lang/>
        </w:rPr>
        <w:t>车辆</w:t>
      </w:r>
      <w:r>
        <w:rPr>
          <w:rFonts w:hint="eastAsia"/>
        </w:rPr>
        <w:t>；</w:t>
      </w:r>
    </w:p>
    <w:p w:rsidR="004D32C0" w:rsidRPr="007931C7" w:rsidRDefault="004D32C0" w:rsidP="004D32C0">
      <w:pPr>
        <w:pStyle w:val="af2"/>
        <w:rPr>
          <w:rFonts w:hint="eastAsia"/>
        </w:rPr>
      </w:pPr>
      <w:r w:rsidRPr="007931C7">
        <w:rPr>
          <w:rFonts w:hint="eastAsia"/>
        </w:rPr>
        <w:t>沿赛道</w:t>
      </w:r>
      <w:r w:rsidRPr="007931C7">
        <w:rPr>
          <w:rFonts w:hint="eastAsia"/>
          <w:lang/>
        </w:rPr>
        <w:t>设置</w:t>
      </w:r>
      <w:r w:rsidRPr="007931C7">
        <w:rPr>
          <w:rFonts w:hint="eastAsia"/>
        </w:rPr>
        <w:t>距离标志，每5000米以内一个</w:t>
      </w:r>
      <w:r>
        <w:rPr>
          <w:rFonts w:hint="eastAsia"/>
        </w:rPr>
        <w:t>；</w:t>
      </w:r>
    </w:p>
    <w:p w:rsidR="004D32C0" w:rsidRPr="007931C7" w:rsidRDefault="004D32C0" w:rsidP="004D32C0">
      <w:pPr>
        <w:pStyle w:val="af2"/>
        <w:rPr>
          <w:rFonts w:hint="eastAsia"/>
        </w:rPr>
      </w:pPr>
      <w:r w:rsidRPr="007931C7">
        <w:rPr>
          <w:rFonts w:hint="eastAsia"/>
        </w:rPr>
        <w:t>救护车</w:t>
      </w:r>
      <w:r w:rsidRPr="007931C7">
        <w:t>2</w:t>
      </w:r>
      <w:r w:rsidRPr="007931C7">
        <w:rPr>
          <w:rFonts w:hint="eastAsia"/>
        </w:rPr>
        <w:t>辆、</w:t>
      </w:r>
      <w:r w:rsidRPr="007931C7">
        <w:rPr>
          <w:rFonts w:hint="eastAsia"/>
          <w:lang/>
        </w:rPr>
        <w:t>救援</w:t>
      </w:r>
      <w:r w:rsidRPr="007931C7">
        <w:rPr>
          <w:rFonts w:hint="eastAsia"/>
        </w:rPr>
        <w:t>车</w:t>
      </w:r>
      <w:r w:rsidRPr="007931C7">
        <w:rPr>
          <w:rFonts w:hint="eastAsia"/>
          <w:lang/>
        </w:rPr>
        <w:t>不少于</w:t>
      </w:r>
      <w:r w:rsidRPr="007931C7">
        <w:t>6</w:t>
      </w:r>
      <w:r w:rsidRPr="007931C7">
        <w:rPr>
          <w:rFonts w:hint="eastAsia"/>
        </w:rPr>
        <w:t>辆</w:t>
      </w:r>
      <w:r w:rsidRPr="007931C7">
        <w:rPr>
          <w:rFonts w:hint="eastAsia"/>
          <w:lang/>
        </w:rPr>
        <w:t>，</w:t>
      </w:r>
      <w:r w:rsidRPr="007931C7">
        <w:rPr>
          <w:rFonts w:hint="eastAsia"/>
        </w:rPr>
        <w:t>马匹</w:t>
      </w:r>
      <w:r w:rsidRPr="007931C7">
        <w:rPr>
          <w:rFonts w:hint="eastAsia"/>
          <w:lang/>
        </w:rPr>
        <w:t>救援</w:t>
      </w:r>
      <w:r w:rsidRPr="007931C7">
        <w:rPr>
          <w:rFonts w:hint="eastAsia"/>
        </w:rPr>
        <w:t>车</w:t>
      </w:r>
      <w:r w:rsidRPr="007931C7">
        <w:rPr>
          <w:rFonts w:hint="eastAsia"/>
          <w:lang/>
        </w:rPr>
        <w:t>不少于</w:t>
      </w:r>
      <w:r w:rsidRPr="007931C7">
        <w:t>4</w:t>
      </w:r>
      <w:r w:rsidRPr="007931C7">
        <w:rPr>
          <w:rFonts w:hint="eastAsia"/>
        </w:rPr>
        <w:t>辆</w:t>
      </w:r>
      <w:r>
        <w:rPr>
          <w:rFonts w:hint="eastAsia"/>
        </w:rPr>
        <w:t>，</w:t>
      </w:r>
      <w:r w:rsidRPr="007931C7">
        <w:rPr>
          <w:rFonts w:hint="eastAsia"/>
        </w:rPr>
        <w:t>比赛中</w:t>
      </w:r>
      <w:r w:rsidRPr="007931C7">
        <w:rPr>
          <w:rFonts w:hint="eastAsia"/>
          <w:lang/>
        </w:rPr>
        <w:t>救援</w:t>
      </w:r>
      <w:r w:rsidRPr="007931C7">
        <w:rPr>
          <w:rFonts w:hint="eastAsia"/>
        </w:rPr>
        <w:t>车沿</w:t>
      </w:r>
      <w:r w:rsidRPr="007931C7">
        <w:rPr>
          <w:rFonts w:hint="eastAsia"/>
          <w:lang/>
        </w:rPr>
        <w:t>赛道边</w:t>
      </w:r>
      <w:r w:rsidRPr="007931C7">
        <w:rPr>
          <w:rFonts w:hint="eastAsia"/>
        </w:rPr>
        <w:t>跟进</w:t>
      </w:r>
      <w:r w:rsidRPr="007931C7">
        <w:rPr>
          <w:rFonts w:hint="eastAsia"/>
          <w:lang/>
        </w:rPr>
        <w:t>行驶</w:t>
      </w:r>
      <w:r w:rsidRPr="007931C7">
        <w:rPr>
          <w:rFonts w:hint="eastAsia"/>
        </w:rPr>
        <w:t>，以便及时</w:t>
      </w:r>
      <w:r w:rsidRPr="007931C7">
        <w:rPr>
          <w:rFonts w:hint="eastAsia"/>
          <w:lang/>
        </w:rPr>
        <w:t>做好</w:t>
      </w:r>
      <w:r w:rsidRPr="007931C7">
        <w:rPr>
          <w:rFonts w:hint="eastAsia"/>
        </w:rPr>
        <w:t>急救服务</w:t>
      </w:r>
      <w:r>
        <w:rPr>
          <w:rFonts w:hint="eastAsia"/>
        </w:rPr>
        <w:t>；</w:t>
      </w:r>
    </w:p>
    <w:p w:rsidR="004D32C0" w:rsidRPr="007931C7" w:rsidRDefault="004D32C0" w:rsidP="004D32C0">
      <w:pPr>
        <w:pStyle w:val="af2"/>
        <w:rPr>
          <w:rFonts w:hint="eastAsia"/>
        </w:rPr>
      </w:pPr>
      <w:r w:rsidRPr="007931C7">
        <w:rPr>
          <w:rFonts w:hint="eastAsia"/>
        </w:rPr>
        <w:t>赛场必须装备广播音响或LED设备供现场发布通告、公布成绩以及报道赛况使用</w:t>
      </w:r>
      <w:r>
        <w:rPr>
          <w:rFonts w:hint="eastAsia"/>
        </w:rPr>
        <w:t>；</w:t>
      </w:r>
    </w:p>
    <w:p w:rsidR="004D32C0" w:rsidRPr="007931C7" w:rsidRDefault="004D32C0" w:rsidP="004D32C0">
      <w:pPr>
        <w:pStyle w:val="af2"/>
        <w:rPr>
          <w:rFonts w:hint="eastAsia"/>
        </w:rPr>
      </w:pPr>
      <w:r w:rsidRPr="007931C7">
        <w:rPr>
          <w:rFonts w:hint="eastAsia"/>
        </w:rPr>
        <w:t>在大会规程中公布赛场平面图，图中应</w:t>
      </w:r>
      <w:r w:rsidRPr="007931C7">
        <w:rPr>
          <w:rFonts w:hint="eastAsia"/>
          <w:lang/>
        </w:rPr>
        <w:t>明确</w:t>
      </w:r>
      <w:r w:rsidRPr="007931C7">
        <w:rPr>
          <w:rFonts w:hint="eastAsia"/>
        </w:rPr>
        <w:t>标示出终点线以及各种赛程的起点位置、看台、马厩和检录处</w:t>
      </w:r>
      <w:r w:rsidRPr="007931C7">
        <w:rPr>
          <w:rFonts w:hint="eastAsia"/>
          <w:lang/>
        </w:rPr>
        <w:t>等相关</w:t>
      </w:r>
      <w:r w:rsidRPr="007931C7">
        <w:rPr>
          <w:rFonts w:hint="eastAsia"/>
        </w:rPr>
        <w:t>位置</w:t>
      </w:r>
      <w:r>
        <w:rPr>
          <w:rFonts w:hint="eastAsia"/>
        </w:rPr>
        <w:t>；</w:t>
      </w:r>
    </w:p>
    <w:p w:rsidR="004D32C0" w:rsidRPr="007931C7" w:rsidRDefault="004D32C0" w:rsidP="004D32C0">
      <w:pPr>
        <w:pStyle w:val="af2"/>
        <w:rPr>
          <w:rFonts w:hint="eastAsia"/>
        </w:rPr>
      </w:pPr>
      <w:r w:rsidRPr="007931C7">
        <w:rPr>
          <w:rFonts w:hint="eastAsia"/>
          <w:lang/>
        </w:rPr>
        <w:t>赛场内</w:t>
      </w:r>
      <w:r w:rsidRPr="007931C7">
        <w:rPr>
          <w:rFonts w:hint="eastAsia"/>
        </w:rPr>
        <w:t>配备摄像系统</w:t>
      </w:r>
      <w:r w:rsidRPr="007931C7">
        <w:rPr>
          <w:rFonts w:hint="eastAsia"/>
          <w:lang/>
        </w:rPr>
        <w:t>等相关</w:t>
      </w:r>
      <w:r w:rsidRPr="007931C7">
        <w:rPr>
          <w:rFonts w:hint="eastAsia"/>
        </w:rPr>
        <w:t>仪器和设备</w:t>
      </w:r>
      <w:r>
        <w:rPr>
          <w:rFonts w:hint="eastAsia"/>
        </w:rPr>
        <w:t>；</w:t>
      </w:r>
    </w:p>
    <w:p w:rsidR="004D32C0" w:rsidRPr="007931C7" w:rsidRDefault="004D32C0" w:rsidP="004D32C0">
      <w:pPr>
        <w:pStyle w:val="af2"/>
        <w:rPr>
          <w:rFonts w:hint="eastAsia"/>
        </w:rPr>
      </w:pPr>
      <w:r>
        <w:rPr>
          <w:rFonts w:hint="eastAsia"/>
        </w:rPr>
        <w:t>配备对讲机及望远镜；</w:t>
      </w:r>
    </w:p>
    <w:p w:rsidR="004D32C0" w:rsidRPr="007931C7" w:rsidRDefault="004D32C0" w:rsidP="004D32C0">
      <w:pPr>
        <w:pStyle w:val="af2"/>
        <w:rPr>
          <w:rFonts w:hint="eastAsia"/>
        </w:rPr>
      </w:pPr>
      <w:r w:rsidRPr="007931C7">
        <w:rPr>
          <w:rFonts w:hint="eastAsia"/>
        </w:rPr>
        <w:t>比赛场地</w:t>
      </w:r>
      <w:r w:rsidRPr="007931C7">
        <w:rPr>
          <w:rFonts w:hint="eastAsia"/>
          <w:lang/>
        </w:rPr>
        <w:t>设置</w:t>
      </w:r>
      <w:r w:rsidRPr="007931C7">
        <w:rPr>
          <w:rFonts w:hint="eastAsia"/>
        </w:rPr>
        <w:t>马匹亮相</w:t>
      </w:r>
      <w:r w:rsidRPr="007931C7">
        <w:rPr>
          <w:rFonts w:hint="eastAsia"/>
          <w:lang/>
        </w:rPr>
        <w:t>区</w:t>
      </w:r>
      <w:r w:rsidRPr="007931C7">
        <w:rPr>
          <w:rFonts w:hint="eastAsia"/>
        </w:rPr>
        <w:t>和颁奖区</w:t>
      </w:r>
      <w:r>
        <w:rPr>
          <w:rFonts w:hint="eastAsia"/>
        </w:rPr>
        <w:t>；</w:t>
      </w:r>
    </w:p>
    <w:p w:rsidR="004D32C0" w:rsidRPr="004D32C0" w:rsidRDefault="004D32C0" w:rsidP="004D32C0">
      <w:pPr>
        <w:pStyle w:val="af2"/>
        <w:rPr>
          <w:rFonts w:hint="eastAsia"/>
        </w:rPr>
      </w:pPr>
      <w:r w:rsidRPr="007931C7">
        <w:rPr>
          <w:rFonts w:hint="eastAsia"/>
        </w:rPr>
        <w:t>下发的各类竞赛表格式样由组委会根据竞赛</w:t>
      </w:r>
      <w:r w:rsidRPr="007931C7">
        <w:rPr>
          <w:rFonts w:hint="eastAsia"/>
          <w:lang/>
        </w:rPr>
        <w:t>规程</w:t>
      </w:r>
      <w:r w:rsidRPr="007931C7">
        <w:rPr>
          <w:rFonts w:hint="eastAsia"/>
        </w:rPr>
        <w:t>结合赛场具体条件设计和印发。</w:t>
      </w:r>
    </w:p>
    <w:p w:rsidR="00EE76B9" w:rsidRDefault="008C186E" w:rsidP="004D32C0">
      <w:pPr>
        <w:pStyle w:val="affd"/>
        <w:spacing w:before="120" w:after="120"/>
        <w:rPr>
          <w:rFonts w:hint="eastAsia"/>
        </w:rPr>
      </w:pPr>
      <w:r>
        <w:rPr>
          <w:rFonts w:hint="eastAsia"/>
        </w:rPr>
        <w:t>马匹</w:t>
      </w:r>
    </w:p>
    <w:p w:rsidR="008C186E" w:rsidRPr="008C186E" w:rsidRDefault="008C186E" w:rsidP="008C186E">
      <w:pPr>
        <w:pStyle w:val="affff6"/>
        <w:ind w:firstLine="420"/>
        <w:rPr>
          <w:rFonts w:hint="eastAsia"/>
        </w:rPr>
      </w:pPr>
      <w:r>
        <w:rPr>
          <w:rFonts w:hint="eastAsia"/>
        </w:rPr>
        <w:t>参赛马匹应遵守以下规则：</w:t>
      </w:r>
    </w:p>
    <w:p w:rsidR="008C186E" w:rsidRPr="008C186E" w:rsidRDefault="008C186E" w:rsidP="008C186E">
      <w:pPr>
        <w:pStyle w:val="af5"/>
        <w:widowControl w:val="0"/>
        <w:ind w:left="850" w:hanging="425"/>
        <w:rPr>
          <w:rFonts w:hint="eastAsia"/>
        </w:rPr>
      </w:pPr>
      <w:r w:rsidRPr="008C186E">
        <w:rPr>
          <w:rFonts w:hint="eastAsia"/>
          <w:lang/>
        </w:rPr>
        <w:t>比赛</w:t>
      </w:r>
      <w:r w:rsidRPr="008C186E">
        <w:rPr>
          <w:rFonts w:hint="eastAsia"/>
        </w:rPr>
        <w:t>距离</w:t>
      </w:r>
      <w:r>
        <w:rPr>
          <w:rFonts w:hint="eastAsia"/>
        </w:rPr>
        <w:t>为</w:t>
      </w:r>
      <w:r w:rsidRPr="008C186E">
        <w:rPr>
          <w:rFonts w:hint="eastAsia"/>
        </w:rPr>
        <w:t>12000</w:t>
      </w:r>
      <w:r>
        <w:rPr>
          <w:rFonts w:hint="eastAsia"/>
        </w:rPr>
        <w:t>m</w:t>
      </w:r>
      <w:r>
        <w:rPr>
          <w:rFonts w:hAnsi="宋体" w:hint="eastAsia"/>
        </w:rPr>
        <w:t>～</w:t>
      </w:r>
      <w:r w:rsidRPr="008C186E">
        <w:rPr>
          <w:rFonts w:hint="eastAsia"/>
        </w:rPr>
        <w:t>16000</w:t>
      </w:r>
      <w:r>
        <w:rPr>
          <w:rFonts w:hint="eastAsia"/>
        </w:rPr>
        <w:t>m</w:t>
      </w:r>
      <w:r w:rsidRPr="008C186E">
        <w:rPr>
          <w:rFonts w:hint="eastAsia"/>
        </w:rPr>
        <w:t>（选拔赛）的</w:t>
      </w:r>
      <w:r>
        <w:rPr>
          <w:rFonts w:hint="eastAsia"/>
        </w:rPr>
        <w:t>参赛</w:t>
      </w:r>
      <w:r w:rsidRPr="008C186E">
        <w:rPr>
          <w:rFonts w:hint="eastAsia"/>
        </w:rPr>
        <w:t>马匹须年满3周岁；</w:t>
      </w:r>
      <w:r>
        <w:rPr>
          <w:rFonts w:hint="eastAsia"/>
        </w:rPr>
        <w:t>比赛</w:t>
      </w:r>
      <w:r w:rsidRPr="008C186E">
        <w:rPr>
          <w:rFonts w:hint="eastAsia"/>
        </w:rPr>
        <w:t>距离</w:t>
      </w:r>
      <w:r>
        <w:rPr>
          <w:rFonts w:hint="eastAsia"/>
        </w:rPr>
        <w:t>为</w:t>
      </w:r>
      <w:r w:rsidRPr="008C186E">
        <w:rPr>
          <w:rFonts w:hint="eastAsia"/>
        </w:rPr>
        <w:t>20</w:t>
      </w:r>
      <w:r>
        <w:rPr>
          <w:rFonts w:hint="eastAsia"/>
        </w:rPr>
        <w:t>km</w:t>
      </w:r>
      <w:r>
        <w:rPr>
          <w:rFonts w:hAnsi="宋体" w:hint="eastAsia"/>
        </w:rPr>
        <w:t>～</w:t>
      </w:r>
      <w:r w:rsidRPr="008C186E">
        <w:rPr>
          <w:rFonts w:hint="eastAsia"/>
        </w:rPr>
        <w:t>40</w:t>
      </w:r>
      <w:r>
        <w:rPr>
          <w:rFonts w:hint="eastAsia"/>
        </w:rPr>
        <w:t>km</w:t>
      </w:r>
      <w:r w:rsidRPr="008C186E">
        <w:rPr>
          <w:rFonts w:hint="eastAsia"/>
        </w:rPr>
        <w:t>的参赛马</w:t>
      </w:r>
      <w:r>
        <w:rPr>
          <w:rFonts w:hint="eastAsia"/>
        </w:rPr>
        <w:t>匹</w:t>
      </w:r>
      <w:r w:rsidRPr="008C186E">
        <w:rPr>
          <w:rFonts w:hint="eastAsia"/>
        </w:rPr>
        <w:t>须年满5周岁</w:t>
      </w:r>
      <w:r w:rsidR="007931C7">
        <w:rPr>
          <w:rFonts w:hint="eastAsia"/>
        </w:rPr>
        <w:t>；</w:t>
      </w:r>
    </w:p>
    <w:p w:rsidR="008C186E" w:rsidRPr="008C186E" w:rsidRDefault="008C186E" w:rsidP="008C186E">
      <w:pPr>
        <w:pStyle w:val="af5"/>
        <w:rPr>
          <w:rFonts w:hint="eastAsia"/>
        </w:rPr>
      </w:pPr>
      <w:r w:rsidRPr="008C186E">
        <w:rPr>
          <w:rFonts w:hint="eastAsia"/>
        </w:rPr>
        <w:t>参赛马匹性别不限，但公马不得扰乱</w:t>
      </w:r>
      <w:r>
        <w:rPr>
          <w:rFonts w:hint="eastAsia"/>
        </w:rPr>
        <w:t>赛场正常秩序</w:t>
      </w:r>
      <w:r w:rsidRPr="008C186E">
        <w:rPr>
          <w:rFonts w:hint="eastAsia"/>
        </w:rPr>
        <w:t>，否则取消其参赛资格</w:t>
      </w:r>
      <w:r w:rsidR="007931C7">
        <w:rPr>
          <w:rFonts w:hint="eastAsia"/>
        </w:rPr>
        <w:t>；</w:t>
      </w:r>
    </w:p>
    <w:p w:rsidR="008C186E" w:rsidRPr="008C186E" w:rsidRDefault="008C186E" w:rsidP="008C186E">
      <w:pPr>
        <w:pStyle w:val="af5"/>
        <w:rPr>
          <w:rFonts w:hint="eastAsia"/>
        </w:rPr>
      </w:pPr>
      <w:r w:rsidRPr="008C186E">
        <w:rPr>
          <w:rFonts w:hint="eastAsia"/>
        </w:rPr>
        <w:t>参赛马匹须经过调教，不</w:t>
      </w:r>
      <w:r>
        <w:rPr>
          <w:rFonts w:hint="eastAsia"/>
        </w:rPr>
        <w:t>得</w:t>
      </w:r>
      <w:r w:rsidRPr="008C186E">
        <w:rPr>
          <w:rFonts w:hint="eastAsia"/>
        </w:rPr>
        <w:t>扰乱赛场正常秩序，否则取消</w:t>
      </w:r>
      <w:r>
        <w:rPr>
          <w:rFonts w:hint="eastAsia"/>
        </w:rPr>
        <w:t>其</w:t>
      </w:r>
      <w:r w:rsidRPr="008C186E">
        <w:rPr>
          <w:rFonts w:hint="eastAsia"/>
        </w:rPr>
        <w:t>比赛资格</w:t>
      </w:r>
      <w:r w:rsidR="007931C7">
        <w:rPr>
          <w:rFonts w:hint="eastAsia"/>
        </w:rPr>
        <w:t>；</w:t>
      </w:r>
    </w:p>
    <w:p w:rsidR="008C186E" w:rsidRPr="008C186E" w:rsidRDefault="008C186E" w:rsidP="008C186E">
      <w:pPr>
        <w:pStyle w:val="af5"/>
        <w:rPr>
          <w:rFonts w:hint="eastAsia"/>
        </w:rPr>
      </w:pPr>
      <w:r w:rsidRPr="008C186E">
        <w:rPr>
          <w:rFonts w:hint="eastAsia"/>
        </w:rPr>
        <w:t>参赛马匹</w:t>
      </w:r>
      <w:r>
        <w:rPr>
          <w:rFonts w:hint="eastAsia"/>
        </w:rPr>
        <w:t>抵达</w:t>
      </w:r>
      <w:r w:rsidRPr="008C186E">
        <w:rPr>
          <w:rFonts w:hint="eastAsia"/>
        </w:rPr>
        <w:t>赛区后，由参赛队向</w:t>
      </w:r>
      <w:r w:rsidRPr="008C186E">
        <w:rPr>
          <w:rFonts w:hint="eastAsia"/>
          <w:szCs w:val="22"/>
          <w:shd w:val="clear" w:color="auto" w:fill="FFFFFF"/>
          <w:lang/>
        </w:rPr>
        <w:t>竞赛</w:t>
      </w:r>
      <w:r w:rsidRPr="008C186E">
        <w:rPr>
          <w:rFonts w:hint="eastAsia"/>
          <w:szCs w:val="22"/>
          <w:shd w:val="clear" w:color="auto" w:fill="FFFFFF"/>
        </w:rPr>
        <w:t>组委会</w:t>
      </w:r>
      <w:r w:rsidRPr="008C186E">
        <w:rPr>
          <w:rFonts w:hint="eastAsia"/>
        </w:rPr>
        <w:t>报到</w:t>
      </w:r>
      <w:r w:rsidR="007931C7">
        <w:rPr>
          <w:rFonts w:hint="eastAsia"/>
        </w:rPr>
        <w:t>；</w:t>
      </w:r>
    </w:p>
    <w:p w:rsidR="008C186E" w:rsidRPr="008C186E" w:rsidRDefault="008C186E" w:rsidP="008C186E">
      <w:pPr>
        <w:pStyle w:val="af5"/>
        <w:rPr>
          <w:rFonts w:hint="eastAsia"/>
        </w:rPr>
      </w:pPr>
      <w:r w:rsidRPr="008C186E">
        <w:rPr>
          <w:rFonts w:hint="eastAsia"/>
        </w:rPr>
        <w:t>参赛马匹须提前48小时到达比赛</w:t>
      </w:r>
      <w:r w:rsidRPr="008C186E">
        <w:rPr>
          <w:rFonts w:hint="eastAsia"/>
          <w:lang/>
        </w:rPr>
        <w:t>举办</w:t>
      </w:r>
      <w:r w:rsidRPr="008C186E">
        <w:rPr>
          <w:rFonts w:hint="eastAsia"/>
        </w:rPr>
        <w:t>地。</w:t>
      </w:r>
      <w:r w:rsidRPr="008C186E">
        <w:rPr>
          <w:rFonts w:hint="eastAsia"/>
          <w:lang/>
        </w:rPr>
        <w:t>在</w:t>
      </w:r>
      <w:r w:rsidRPr="008C186E">
        <w:rPr>
          <w:rFonts w:hint="eastAsia"/>
          <w:szCs w:val="22"/>
          <w:shd w:val="clear" w:color="auto" w:fill="FFFFFF"/>
          <w:lang/>
        </w:rPr>
        <w:t>竞赛</w:t>
      </w:r>
      <w:r w:rsidRPr="008C186E">
        <w:rPr>
          <w:rFonts w:hint="eastAsia"/>
          <w:szCs w:val="22"/>
          <w:shd w:val="clear" w:color="auto" w:fill="FFFFFF"/>
        </w:rPr>
        <w:t>组委会</w:t>
      </w:r>
      <w:r w:rsidRPr="008C186E">
        <w:rPr>
          <w:rFonts w:hint="eastAsia"/>
          <w:szCs w:val="22"/>
          <w:shd w:val="clear" w:color="auto" w:fill="FFFFFF"/>
          <w:lang/>
        </w:rPr>
        <w:t>的组织</w:t>
      </w:r>
      <w:r w:rsidRPr="008C186E">
        <w:rPr>
          <w:rFonts w:hint="eastAsia"/>
          <w:lang/>
        </w:rPr>
        <w:t>下</w:t>
      </w:r>
      <w:r w:rsidRPr="008C186E">
        <w:rPr>
          <w:rFonts w:hint="eastAsia"/>
        </w:rPr>
        <w:t>，对参赛骑师和参赛马匹进行</w:t>
      </w:r>
      <w:r w:rsidRPr="008C186E">
        <w:rPr>
          <w:rFonts w:hint="eastAsia"/>
          <w:lang/>
        </w:rPr>
        <w:t>检查</w:t>
      </w:r>
      <w:r w:rsidRPr="008C186E">
        <w:rPr>
          <w:rFonts w:hint="eastAsia"/>
        </w:rPr>
        <w:t>，经资格审查</w:t>
      </w:r>
      <w:r w:rsidRPr="008C186E">
        <w:rPr>
          <w:rFonts w:hint="eastAsia"/>
          <w:lang/>
        </w:rPr>
        <w:t>部</w:t>
      </w:r>
      <w:r w:rsidRPr="008C186E">
        <w:rPr>
          <w:rFonts w:hint="eastAsia"/>
        </w:rPr>
        <w:t>核准后</w:t>
      </w:r>
      <w:r>
        <w:rPr>
          <w:rFonts w:hint="eastAsia"/>
        </w:rPr>
        <w:t>获得参赛</w:t>
      </w:r>
      <w:r w:rsidRPr="008C186E">
        <w:rPr>
          <w:rFonts w:hint="eastAsia"/>
        </w:rPr>
        <w:t>资格</w:t>
      </w:r>
      <w:r w:rsidR="007931C7">
        <w:rPr>
          <w:rFonts w:hint="eastAsia"/>
        </w:rPr>
        <w:t>；</w:t>
      </w:r>
    </w:p>
    <w:p w:rsidR="008C186E" w:rsidRPr="008C186E" w:rsidRDefault="008C186E" w:rsidP="008C186E">
      <w:pPr>
        <w:pStyle w:val="af5"/>
        <w:rPr>
          <w:rFonts w:hint="eastAsia"/>
        </w:rPr>
      </w:pPr>
      <w:r w:rsidRPr="008C186E">
        <w:rPr>
          <w:rFonts w:hint="eastAsia"/>
        </w:rPr>
        <w:t>已报名的</w:t>
      </w:r>
      <w:r w:rsidRPr="008C186E">
        <w:rPr>
          <w:rFonts w:hint="eastAsia"/>
          <w:lang/>
        </w:rPr>
        <w:t>参赛</w:t>
      </w:r>
      <w:r w:rsidRPr="008C186E">
        <w:rPr>
          <w:rFonts w:hint="eastAsia"/>
        </w:rPr>
        <w:t>马匹如需更换，须距当日第一场比赛开始</w:t>
      </w:r>
      <w:r w:rsidRPr="008C186E">
        <w:rPr>
          <w:rFonts w:hint="eastAsia"/>
          <w:lang/>
        </w:rPr>
        <w:t>前</w:t>
      </w:r>
      <w:r w:rsidRPr="008C186E">
        <w:rPr>
          <w:rFonts w:hint="eastAsia"/>
        </w:rPr>
        <w:t>24小时（含24小时）向资格审查</w:t>
      </w:r>
      <w:r w:rsidRPr="008C186E">
        <w:rPr>
          <w:rFonts w:hint="eastAsia"/>
          <w:lang/>
        </w:rPr>
        <w:t>部提交书面</w:t>
      </w:r>
      <w:r w:rsidRPr="008C186E">
        <w:rPr>
          <w:rFonts w:hint="eastAsia"/>
        </w:rPr>
        <w:t>申请</w:t>
      </w:r>
      <w:r w:rsidRPr="008C186E">
        <w:rPr>
          <w:rFonts w:hint="eastAsia"/>
          <w:lang/>
        </w:rPr>
        <w:t>，经核准后</w:t>
      </w:r>
      <w:r w:rsidRPr="008C186E">
        <w:rPr>
          <w:rFonts w:hint="eastAsia"/>
        </w:rPr>
        <w:t>才能更换</w:t>
      </w:r>
      <w:r w:rsidR="007931C7">
        <w:rPr>
          <w:rFonts w:hint="eastAsia"/>
        </w:rPr>
        <w:t>；</w:t>
      </w:r>
    </w:p>
    <w:p w:rsidR="008C186E" w:rsidRPr="008C186E" w:rsidRDefault="008C186E" w:rsidP="008C186E">
      <w:pPr>
        <w:pStyle w:val="af5"/>
        <w:rPr>
          <w:rFonts w:hint="eastAsia"/>
        </w:rPr>
      </w:pPr>
      <w:r w:rsidRPr="008C186E">
        <w:rPr>
          <w:rFonts w:hint="eastAsia"/>
        </w:rPr>
        <w:t>经</w:t>
      </w:r>
      <w:r w:rsidRPr="008C186E">
        <w:rPr>
          <w:rFonts w:hint="eastAsia"/>
          <w:lang/>
        </w:rPr>
        <w:t>审查通过</w:t>
      </w:r>
      <w:r w:rsidRPr="008C186E">
        <w:rPr>
          <w:rFonts w:hint="eastAsia"/>
        </w:rPr>
        <w:t>的</w:t>
      </w:r>
      <w:r w:rsidRPr="008C186E">
        <w:rPr>
          <w:rFonts w:hint="eastAsia"/>
          <w:lang/>
        </w:rPr>
        <w:t>参赛</w:t>
      </w:r>
      <w:r w:rsidRPr="008C186E">
        <w:rPr>
          <w:rFonts w:hint="eastAsia"/>
        </w:rPr>
        <w:t>马匹因伤病</w:t>
      </w:r>
      <w:r w:rsidRPr="008C186E">
        <w:rPr>
          <w:rFonts w:hint="eastAsia"/>
          <w:lang/>
        </w:rPr>
        <w:t>等原因</w:t>
      </w:r>
      <w:r w:rsidRPr="008C186E">
        <w:rPr>
          <w:rFonts w:hint="eastAsia"/>
        </w:rPr>
        <w:t>需要更换时，须</w:t>
      </w:r>
      <w:r w:rsidRPr="008C186E">
        <w:rPr>
          <w:rFonts w:hint="eastAsia"/>
          <w:lang/>
        </w:rPr>
        <w:t>向</w:t>
      </w:r>
      <w:r w:rsidRPr="008C186E">
        <w:rPr>
          <w:rFonts w:hint="eastAsia"/>
          <w:szCs w:val="22"/>
          <w:shd w:val="clear" w:color="auto" w:fill="FFFFFF"/>
          <w:lang/>
        </w:rPr>
        <w:t>竞赛</w:t>
      </w:r>
      <w:r w:rsidRPr="008C186E">
        <w:rPr>
          <w:rFonts w:hint="eastAsia"/>
          <w:szCs w:val="22"/>
          <w:shd w:val="clear" w:color="auto" w:fill="FFFFFF"/>
        </w:rPr>
        <w:t>组委会</w:t>
      </w:r>
      <w:r w:rsidRPr="008C186E">
        <w:rPr>
          <w:rFonts w:hint="eastAsia"/>
        </w:rPr>
        <w:t>提交</w:t>
      </w:r>
      <w:r w:rsidRPr="008C186E">
        <w:rPr>
          <w:rFonts w:hint="eastAsia"/>
          <w:lang/>
        </w:rPr>
        <w:t>书面申请，由马</w:t>
      </w:r>
      <w:r w:rsidRPr="008C186E">
        <w:rPr>
          <w:rFonts w:hint="eastAsia"/>
        </w:rPr>
        <w:t>医</w:t>
      </w:r>
      <w:r w:rsidRPr="008C186E">
        <w:rPr>
          <w:rFonts w:hint="eastAsia"/>
          <w:lang/>
        </w:rPr>
        <w:t>部出具</w:t>
      </w:r>
      <w:r w:rsidRPr="008C186E">
        <w:rPr>
          <w:rFonts w:hint="eastAsia"/>
        </w:rPr>
        <w:t>诊断证明</w:t>
      </w:r>
      <w:r w:rsidRPr="008C186E">
        <w:rPr>
          <w:rFonts w:hint="eastAsia"/>
          <w:lang/>
        </w:rPr>
        <w:t>，</w:t>
      </w:r>
      <w:r w:rsidRPr="008C186E">
        <w:rPr>
          <w:rFonts w:hint="eastAsia"/>
        </w:rPr>
        <w:t>资格审查</w:t>
      </w:r>
      <w:r w:rsidRPr="008C186E">
        <w:rPr>
          <w:rFonts w:hint="eastAsia"/>
          <w:lang/>
        </w:rPr>
        <w:t>部核准，最终</w:t>
      </w:r>
      <w:r w:rsidRPr="008C186E">
        <w:rPr>
          <w:rFonts w:hint="eastAsia"/>
        </w:rPr>
        <w:t>经</w:t>
      </w:r>
      <w:r w:rsidRPr="008C186E">
        <w:rPr>
          <w:rFonts w:hint="eastAsia"/>
          <w:szCs w:val="22"/>
          <w:shd w:val="clear" w:color="auto" w:fill="FFFFFF"/>
          <w:lang/>
        </w:rPr>
        <w:t>竞赛</w:t>
      </w:r>
      <w:r w:rsidRPr="008C186E">
        <w:rPr>
          <w:rFonts w:hint="eastAsia"/>
          <w:szCs w:val="22"/>
          <w:shd w:val="clear" w:color="auto" w:fill="FFFFFF"/>
        </w:rPr>
        <w:t>组委会</w:t>
      </w:r>
      <w:r w:rsidRPr="008C186E">
        <w:rPr>
          <w:rFonts w:hint="eastAsia"/>
        </w:rPr>
        <w:t>批准后才能更换</w:t>
      </w:r>
      <w:r w:rsidRPr="008C186E">
        <w:rPr>
          <w:rFonts w:hint="eastAsia"/>
          <w:lang/>
        </w:rPr>
        <w:t>，</w:t>
      </w:r>
      <w:r w:rsidRPr="008C186E">
        <w:rPr>
          <w:rFonts w:hint="eastAsia"/>
        </w:rPr>
        <w:t>更换</w:t>
      </w:r>
      <w:r w:rsidRPr="008C186E">
        <w:rPr>
          <w:rFonts w:hint="eastAsia"/>
          <w:lang/>
        </w:rPr>
        <w:t>后的参赛</w:t>
      </w:r>
      <w:r w:rsidRPr="008C186E">
        <w:rPr>
          <w:rFonts w:hint="eastAsia"/>
        </w:rPr>
        <w:t>马匹</w:t>
      </w:r>
      <w:r w:rsidRPr="008C186E">
        <w:rPr>
          <w:rFonts w:hint="eastAsia"/>
          <w:lang/>
        </w:rPr>
        <w:t>信息</w:t>
      </w:r>
      <w:r w:rsidRPr="008C186E">
        <w:rPr>
          <w:rFonts w:hint="eastAsia"/>
        </w:rPr>
        <w:t>应及时由</w:t>
      </w:r>
      <w:r w:rsidRPr="008C186E">
        <w:rPr>
          <w:rFonts w:hint="eastAsia"/>
          <w:lang/>
        </w:rPr>
        <w:t>裁判部</w:t>
      </w:r>
      <w:r w:rsidRPr="008C186E">
        <w:rPr>
          <w:rFonts w:hint="eastAsia"/>
        </w:rPr>
        <w:t>向</w:t>
      </w:r>
      <w:r w:rsidRPr="008C186E">
        <w:rPr>
          <w:rFonts w:hint="eastAsia"/>
          <w:lang/>
        </w:rPr>
        <w:t>外界</w:t>
      </w:r>
      <w:r w:rsidRPr="008C186E">
        <w:rPr>
          <w:rFonts w:hint="eastAsia"/>
        </w:rPr>
        <w:t>公布</w:t>
      </w:r>
      <w:r w:rsidR="007931C7">
        <w:rPr>
          <w:rFonts w:hint="eastAsia"/>
        </w:rPr>
        <w:t>；</w:t>
      </w:r>
    </w:p>
    <w:p w:rsidR="008C186E" w:rsidRPr="008C186E" w:rsidRDefault="008C186E" w:rsidP="008C186E">
      <w:pPr>
        <w:pStyle w:val="af5"/>
        <w:rPr>
          <w:rFonts w:hint="eastAsia"/>
        </w:rPr>
      </w:pPr>
      <w:r w:rsidRPr="008C186E">
        <w:rPr>
          <w:rFonts w:hint="eastAsia"/>
          <w:lang/>
        </w:rPr>
        <w:t>参赛</w:t>
      </w:r>
      <w:r w:rsidRPr="008C186E">
        <w:rPr>
          <w:rFonts w:hint="eastAsia"/>
        </w:rPr>
        <w:t>马匹进闸</w:t>
      </w:r>
      <w:r w:rsidRPr="008C186E">
        <w:rPr>
          <w:rFonts w:hint="eastAsia"/>
          <w:lang/>
        </w:rPr>
        <w:t>后</w:t>
      </w:r>
      <w:r w:rsidRPr="008C186E">
        <w:rPr>
          <w:rFonts w:hint="eastAsia"/>
        </w:rPr>
        <w:t>即被视为已经参赛，不</w:t>
      </w:r>
      <w:r>
        <w:rPr>
          <w:rFonts w:hint="eastAsia"/>
        </w:rPr>
        <w:t>得</w:t>
      </w:r>
      <w:r w:rsidRPr="008C186E">
        <w:rPr>
          <w:rFonts w:hint="eastAsia"/>
        </w:rPr>
        <w:t>退出</w:t>
      </w:r>
      <w:r w:rsidRPr="008C186E">
        <w:rPr>
          <w:rFonts w:hint="eastAsia"/>
          <w:lang/>
        </w:rPr>
        <w:t>比赛。</w:t>
      </w:r>
      <w:r w:rsidRPr="008C186E">
        <w:rPr>
          <w:rFonts w:hint="eastAsia"/>
        </w:rPr>
        <w:t>如</w:t>
      </w:r>
      <w:r w:rsidRPr="008C186E">
        <w:rPr>
          <w:rFonts w:hint="eastAsia"/>
          <w:lang/>
        </w:rPr>
        <w:t>遇突发事件</w:t>
      </w:r>
      <w:r w:rsidRPr="008C186E">
        <w:rPr>
          <w:rFonts w:hint="eastAsia"/>
        </w:rPr>
        <w:t>（流鼻血、跛行及其他意外伤病等），须</w:t>
      </w:r>
      <w:r w:rsidRPr="008C186E">
        <w:rPr>
          <w:rFonts w:hint="eastAsia"/>
          <w:lang/>
        </w:rPr>
        <w:t>立即向</w:t>
      </w:r>
      <w:r w:rsidRPr="008C186E">
        <w:rPr>
          <w:rFonts w:hint="eastAsia"/>
        </w:rPr>
        <w:t>司闸长提</w:t>
      </w:r>
      <w:r w:rsidRPr="008C186E">
        <w:rPr>
          <w:rFonts w:hint="eastAsia"/>
          <w:lang/>
        </w:rPr>
        <w:t>出口头申请，经马医部、</w:t>
      </w:r>
      <w:r w:rsidRPr="008C186E">
        <w:rPr>
          <w:rFonts w:hint="eastAsia"/>
        </w:rPr>
        <w:t>资格审查</w:t>
      </w:r>
      <w:r w:rsidRPr="008C186E">
        <w:rPr>
          <w:rFonts w:hint="eastAsia"/>
          <w:lang/>
        </w:rPr>
        <w:t>部核准</w:t>
      </w:r>
      <w:r w:rsidRPr="008C186E">
        <w:rPr>
          <w:rFonts w:hint="eastAsia"/>
        </w:rPr>
        <w:t>后</w:t>
      </w:r>
      <w:r w:rsidRPr="008C186E">
        <w:rPr>
          <w:rFonts w:hint="eastAsia"/>
          <w:lang/>
        </w:rPr>
        <w:t>，</w:t>
      </w:r>
      <w:r>
        <w:rPr>
          <w:rFonts w:hint="eastAsia"/>
        </w:rPr>
        <w:t>方可</w:t>
      </w:r>
      <w:r w:rsidRPr="008C186E">
        <w:rPr>
          <w:rFonts w:hint="eastAsia"/>
        </w:rPr>
        <w:t>退赛</w:t>
      </w:r>
      <w:r w:rsidR="007931C7">
        <w:rPr>
          <w:rFonts w:hint="eastAsia"/>
        </w:rPr>
        <w:t>；</w:t>
      </w:r>
    </w:p>
    <w:p w:rsidR="008C186E" w:rsidRPr="008C186E" w:rsidRDefault="008C186E" w:rsidP="008C186E">
      <w:pPr>
        <w:pStyle w:val="af5"/>
        <w:rPr>
          <w:rFonts w:hint="eastAsia"/>
        </w:rPr>
      </w:pPr>
      <w:r w:rsidRPr="008C186E">
        <w:rPr>
          <w:rFonts w:hint="eastAsia"/>
        </w:rPr>
        <w:t>赛前24小时以内和通过预赛进入决赛的马匹，因故退出比赛者按弃权论处，不得替换马匹</w:t>
      </w:r>
      <w:r>
        <w:rPr>
          <w:rFonts w:hint="eastAsia"/>
        </w:rPr>
        <w:t>，</w:t>
      </w:r>
      <w:r w:rsidRPr="008C186E">
        <w:rPr>
          <w:rFonts w:hint="eastAsia"/>
        </w:rPr>
        <w:t>马匹退出比赛应及时向</w:t>
      </w:r>
      <w:r w:rsidRPr="008C186E">
        <w:rPr>
          <w:rFonts w:hint="eastAsia"/>
          <w:lang/>
        </w:rPr>
        <w:t>外界</w:t>
      </w:r>
      <w:r w:rsidRPr="008C186E">
        <w:rPr>
          <w:rFonts w:hint="eastAsia"/>
        </w:rPr>
        <w:t>公布</w:t>
      </w:r>
      <w:r w:rsidR="007931C7">
        <w:rPr>
          <w:rFonts w:hint="eastAsia"/>
        </w:rPr>
        <w:t>；</w:t>
      </w:r>
    </w:p>
    <w:p w:rsidR="008C186E" w:rsidRPr="008C186E" w:rsidRDefault="008C186E" w:rsidP="008C186E">
      <w:pPr>
        <w:pStyle w:val="af5"/>
        <w:rPr>
          <w:rFonts w:hint="eastAsia"/>
        </w:rPr>
      </w:pPr>
      <w:r w:rsidRPr="008C186E">
        <w:rPr>
          <w:rFonts w:hint="eastAsia"/>
        </w:rPr>
        <w:t>替换</w:t>
      </w:r>
      <w:r w:rsidRPr="008C186E">
        <w:rPr>
          <w:rFonts w:hint="eastAsia"/>
          <w:lang/>
        </w:rPr>
        <w:t>的备用</w:t>
      </w:r>
      <w:r w:rsidRPr="008C186E">
        <w:rPr>
          <w:rFonts w:hint="eastAsia"/>
        </w:rPr>
        <w:t>马匹须经过正式报名，并</w:t>
      </w:r>
      <w:r w:rsidR="007931C7">
        <w:rPr>
          <w:rFonts w:hint="eastAsia"/>
        </w:rPr>
        <w:t>通过资格审查符合参赛资格的备用马匹。其他马匹一律无资格替换。每支参赛</w:t>
      </w:r>
      <w:r w:rsidRPr="008C186E">
        <w:rPr>
          <w:rFonts w:hint="eastAsia"/>
        </w:rPr>
        <w:t>队可报名的备用马匹数量应按赛</w:t>
      </w:r>
      <w:r>
        <w:rPr>
          <w:rFonts w:hint="eastAsia"/>
        </w:rPr>
        <w:t>事</w:t>
      </w:r>
      <w:r w:rsidRPr="008C186E">
        <w:rPr>
          <w:rFonts w:hint="eastAsia"/>
        </w:rPr>
        <w:t>规程规定执行</w:t>
      </w:r>
      <w:r w:rsidR="007931C7">
        <w:rPr>
          <w:rFonts w:hint="eastAsia"/>
        </w:rPr>
        <w:t>；</w:t>
      </w:r>
    </w:p>
    <w:p w:rsidR="008C186E" w:rsidRPr="008C186E" w:rsidRDefault="008C186E" w:rsidP="008C186E">
      <w:pPr>
        <w:pStyle w:val="af5"/>
        <w:rPr>
          <w:rFonts w:hint="eastAsia"/>
        </w:rPr>
      </w:pPr>
      <w:r w:rsidRPr="008C186E">
        <w:rPr>
          <w:rFonts w:hint="eastAsia"/>
        </w:rPr>
        <w:t>所有参赛骑师必须佩戴头盔</w:t>
      </w:r>
      <w:r w:rsidRPr="008C186E">
        <w:rPr>
          <w:rFonts w:hint="eastAsia"/>
          <w:lang/>
        </w:rPr>
        <w:t>及号码服</w:t>
      </w:r>
      <w:r>
        <w:rPr>
          <w:rFonts w:hint="eastAsia"/>
        </w:rPr>
        <w:t>，否则取消其比赛资格</w:t>
      </w:r>
      <w:r w:rsidR="007931C7">
        <w:rPr>
          <w:rFonts w:hint="eastAsia"/>
        </w:rPr>
        <w:t>；</w:t>
      </w:r>
    </w:p>
    <w:p w:rsidR="008C186E" w:rsidRPr="008C186E" w:rsidRDefault="008C186E" w:rsidP="008C186E">
      <w:pPr>
        <w:pStyle w:val="af5"/>
        <w:rPr>
          <w:rFonts w:hint="eastAsia"/>
        </w:rPr>
      </w:pPr>
      <w:r w:rsidRPr="008C186E">
        <w:rPr>
          <w:rFonts w:hint="eastAsia"/>
          <w:lang/>
        </w:rPr>
        <w:t>若参赛</w:t>
      </w:r>
      <w:r w:rsidRPr="008C186E">
        <w:rPr>
          <w:rFonts w:hint="eastAsia"/>
        </w:rPr>
        <w:t>马匹在赛前24小时退出比赛，则号</w:t>
      </w:r>
      <w:r w:rsidRPr="008C186E">
        <w:rPr>
          <w:rFonts w:hint="eastAsia"/>
          <w:lang/>
        </w:rPr>
        <w:t>服顺序自然后延；若参赛</w:t>
      </w:r>
      <w:r w:rsidRPr="008C186E">
        <w:rPr>
          <w:rFonts w:hint="eastAsia"/>
        </w:rPr>
        <w:t>马匹赛前24小时内，退出比赛不准替换马匹时，则该号</w:t>
      </w:r>
      <w:r w:rsidRPr="008C186E">
        <w:rPr>
          <w:rFonts w:hint="eastAsia"/>
          <w:lang/>
        </w:rPr>
        <w:t>服作废；批准</w:t>
      </w:r>
      <w:r w:rsidRPr="008C186E">
        <w:rPr>
          <w:rFonts w:hint="eastAsia"/>
        </w:rPr>
        <w:t>替换</w:t>
      </w:r>
      <w:r w:rsidRPr="008C186E">
        <w:rPr>
          <w:rFonts w:hint="eastAsia"/>
          <w:lang/>
        </w:rPr>
        <w:t>的参赛</w:t>
      </w:r>
      <w:r w:rsidRPr="008C186E">
        <w:rPr>
          <w:rFonts w:hint="eastAsia"/>
        </w:rPr>
        <w:t>马</w:t>
      </w:r>
      <w:r w:rsidRPr="008C186E">
        <w:rPr>
          <w:rFonts w:hint="eastAsia"/>
          <w:lang/>
        </w:rPr>
        <w:t>匹</w:t>
      </w:r>
      <w:r w:rsidRPr="008C186E">
        <w:rPr>
          <w:rFonts w:hint="eastAsia"/>
        </w:rPr>
        <w:t>号</w:t>
      </w:r>
      <w:r w:rsidRPr="008C186E">
        <w:rPr>
          <w:rFonts w:hint="eastAsia"/>
          <w:lang/>
        </w:rPr>
        <w:t>服</w:t>
      </w:r>
      <w:r w:rsidRPr="008C186E">
        <w:rPr>
          <w:rFonts w:hint="eastAsia"/>
        </w:rPr>
        <w:t>排于该场最后</w:t>
      </w:r>
      <w:r w:rsidR="007931C7">
        <w:rPr>
          <w:rFonts w:hint="eastAsia"/>
        </w:rPr>
        <w:t>；</w:t>
      </w:r>
    </w:p>
    <w:p w:rsidR="008C186E" w:rsidRPr="008C186E" w:rsidRDefault="008C186E" w:rsidP="008C186E">
      <w:pPr>
        <w:pStyle w:val="af5"/>
        <w:rPr>
          <w:rFonts w:hint="eastAsia"/>
        </w:rPr>
      </w:pPr>
      <w:r w:rsidRPr="008C186E">
        <w:rPr>
          <w:rFonts w:hint="eastAsia"/>
        </w:rPr>
        <w:t>参赛马必须仪容整</w:t>
      </w:r>
      <w:r w:rsidR="007931C7">
        <w:rPr>
          <w:rFonts w:hint="eastAsia"/>
        </w:rPr>
        <w:t>洁，严禁鬃尾过长，马体肮脏，浅毛色马及有白章马匹尤需注意；</w:t>
      </w:r>
    </w:p>
    <w:p w:rsidR="008C186E" w:rsidRPr="008C186E" w:rsidRDefault="008C186E" w:rsidP="008C186E">
      <w:pPr>
        <w:pStyle w:val="af5"/>
        <w:rPr>
          <w:rFonts w:hint="eastAsia"/>
        </w:rPr>
      </w:pPr>
      <w:r w:rsidRPr="008C186E">
        <w:rPr>
          <w:rFonts w:hint="eastAsia"/>
          <w:lang/>
        </w:rPr>
        <w:t>参赛</w:t>
      </w:r>
      <w:r w:rsidRPr="008C186E">
        <w:rPr>
          <w:rFonts w:hint="eastAsia"/>
        </w:rPr>
        <w:t>马匹</w:t>
      </w:r>
      <w:r w:rsidRPr="008C186E">
        <w:rPr>
          <w:rFonts w:hint="eastAsia"/>
          <w:lang/>
        </w:rPr>
        <w:t>比</w:t>
      </w:r>
      <w:r w:rsidRPr="008C186E">
        <w:rPr>
          <w:rFonts w:hint="eastAsia"/>
        </w:rPr>
        <w:t>赛时，</w:t>
      </w:r>
      <w:r w:rsidRPr="008C186E">
        <w:rPr>
          <w:rFonts w:hint="eastAsia"/>
          <w:lang/>
        </w:rPr>
        <w:t>必须穿戴</w:t>
      </w:r>
      <w:r w:rsidRPr="008C186E">
        <w:rPr>
          <w:rFonts w:hint="eastAsia"/>
        </w:rPr>
        <w:t>鞍具骑乘；鞍具包括：鞍、勒、鞍垫、肚带、镫及镫革。鞍勒种类及样式不限。马体佩戴其他装备，如胸带、兜尾、安全肚带（保险带）、低头革以及其他饰物自便，以不妨碍马匹视线、呼吸和运动为原则</w:t>
      </w:r>
      <w:r w:rsidR="007931C7">
        <w:rPr>
          <w:rFonts w:hint="eastAsia"/>
        </w:rPr>
        <w:t>；</w:t>
      </w:r>
    </w:p>
    <w:p w:rsidR="008C186E" w:rsidRPr="008C186E" w:rsidRDefault="008C186E" w:rsidP="008C186E">
      <w:pPr>
        <w:pStyle w:val="af5"/>
        <w:rPr>
          <w:rFonts w:hint="eastAsia"/>
        </w:rPr>
      </w:pPr>
      <w:r w:rsidRPr="008C186E">
        <w:rPr>
          <w:rFonts w:hint="eastAsia"/>
        </w:rPr>
        <w:t>同项目每名</w:t>
      </w:r>
      <w:r w:rsidRPr="008C186E">
        <w:rPr>
          <w:rFonts w:hint="eastAsia"/>
          <w:lang/>
        </w:rPr>
        <w:t>骑师</w:t>
      </w:r>
      <w:r w:rsidRPr="008C186E">
        <w:rPr>
          <w:rFonts w:hint="eastAsia"/>
        </w:rPr>
        <w:t>限报1匹马，每匹马一个赛日只能参赛一场</w:t>
      </w:r>
      <w:r w:rsidR="007931C7">
        <w:rPr>
          <w:rFonts w:hint="eastAsia"/>
        </w:rPr>
        <w:t>；</w:t>
      </w:r>
    </w:p>
    <w:p w:rsidR="008C186E" w:rsidRPr="008C186E" w:rsidRDefault="008C186E" w:rsidP="008C186E">
      <w:pPr>
        <w:pStyle w:val="af5"/>
        <w:rPr>
          <w:rFonts w:hint="eastAsia"/>
        </w:rPr>
      </w:pPr>
      <w:r w:rsidRPr="008C186E">
        <w:rPr>
          <w:rFonts w:hint="eastAsia"/>
        </w:rPr>
        <w:t>凡因流鼻血、腹泻、跛行等原因退出比赛的马匹，经治疗痊愈后，须经</w:t>
      </w:r>
      <w:r w:rsidRPr="008C186E">
        <w:rPr>
          <w:rFonts w:hint="eastAsia"/>
          <w:lang/>
        </w:rPr>
        <w:t>马</w:t>
      </w:r>
      <w:r w:rsidRPr="008C186E">
        <w:rPr>
          <w:rFonts w:hint="eastAsia"/>
        </w:rPr>
        <w:t>医</w:t>
      </w:r>
      <w:r w:rsidRPr="008C186E">
        <w:rPr>
          <w:rFonts w:hint="eastAsia"/>
          <w:lang/>
        </w:rPr>
        <w:t>部出具</w:t>
      </w:r>
      <w:r w:rsidRPr="008C186E">
        <w:rPr>
          <w:rFonts w:hint="eastAsia"/>
        </w:rPr>
        <w:t>诊断证明</w:t>
      </w:r>
      <w:r w:rsidRPr="008C186E">
        <w:rPr>
          <w:rFonts w:hint="eastAsia"/>
          <w:lang/>
        </w:rPr>
        <w:t>，</w:t>
      </w:r>
      <w:r w:rsidRPr="008C186E">
        <w:rPr>
          <w:rFonts w:hint="eastAsia"/>
        </w:rPr>
        <w:t>资格审查</w:t>
      </w:r>
      <w:r w:rsidRPr="008C186E">
        <w:rPr>
          <w:rFonts w:hint="eastAsia"/>
          <w:lang/>
        </w:rPr>
        <w:t>部核准，最终</w:t>
      </w:r>
      <w:r w:rsidRPr="008C186E">
        <w:rPr>
          <w:rFonts w:hint="eastAsia"/>
        </w:rPr>
        <w:t>经</w:t>
      </w:r>
      <w:r w:rsidRPr="008C186E">
        <w:rPr>
          <w:rFonts w:hint="eastAsia"/>
          <w:szCs w:val="22"/>
          <w:shd w:val="clear" w:color="auto" w:fill="FFFFFF"/>
          <w:lang/>
        </w:rPr>
        <w:t>竞赛</w:t>
      </w:r>
      <w:r w:rsidRPr="008C186E">
        <w:rPr>
          <w:rFonts w:hint="eastAsia"/>
          <w:szCs w:val="22"/>
          <w:shd w:val="clear" w:color="auto" w:fill="FFFFFF"/>
        </w:rPr>
        <w:t>组委会</w:t>
      </w:r>
      <w:r w:rsidRPr="008C186E">
        <w:rPr>
          <w:rFonts w:hint="eastAsia"/>
        </w:rPr>
        <w:t>批准后才</w:t>
      </w:r>
      <w:r w:rsidRPr="008C186E">
        <w:rPr>
          <w:rFonts w:hint="eastAsia"/>
          <w:lang/>
        </w:rPr>
        <w:t>可以</w:t>
      </w:r>
      <w:r w:rsidRPr="008C186E">
        <w:rPr>
          <w:rFonts w:hint="eastAsia"/>
        </w:rPr>
        <w:t>再次参赛</w:t>
      </w:r>
      <w:r w:rsidR="007931C7">
        <w:rPr>
          <w:rFonts w:hint="eastAsia"/>
        </w:rPr>
        <w:t>；</w:t>
      </w:r>
    </w:p>
    <w:p w:rsidR="008C186E" w:rsidRDefault="008C186E" w:rsidP="007931C7">
      <w:pPr>
        <w:pStyle w:val="af5"/>
        <w:rPr>
          <w:rFonts w:hint="eastAsia"/>
        </w:rPr>
      </w:pPr>
      <w:r w:rsidRPr="008C186E">
        <w:rPr>
          <w:rFonts w:hint="eastAsia"/>
          <w:lang/>
        </w:rPr>
        <w:lastRenderedPageBreak/>
        <w:t>参赛</w:t>
      </w:r>
      <w:r w:rsidRPr="008C186E">
        <w:rPr>
          <w:rFonts w:hint="eastAsia"/>
        </w:rPr>
        <w:t>马匹</w:t>
      </w:r>
      <w:r w:rsidRPr="008C186E">
        <w:rPr>
          <w:rFonts w:hint="eastAsia"/>
          <w:lang/>
        </w:rPr>
        <w:t>须</w:t>
      </w:r>
      <w:r w:rsidRPr="008C186E">
        <w:rPr>
          <w:rFonts w:hint="eastAsia"/>
        </w:rPr>
        <w:t>休整</w:t>
      </w:r>
      <w:r w:rsidRPr="008C186E">
        <w:t>30</w:t>
      </w:r>
      <w:r w:rsidRPr="008C186E">
        <w:rPr>
          <w:rFonts w:hint="eastAsia"/>
          <w:lang/>
        </w:rPr>
        <w:t>天以上</w:t>
      </w:r>
      <w:r w:rsidR="007931C7">
        <w:rPr>
          <w:rFonts w:hint="eastAsia"/>
        </w:rPr>
        <w:t>方可参赛，</w:t>
      </w:r>
      <w:r w:rsidRPr="008C186E">
        <w:rPr>
          <w:rFonts w:hint="eastAsia"/>
        </w:rPr>
        <w:t>分站赛休整20天</w:t>
      </w:r>
      <w:r w:rsidRPr="008C186E">
        <w:rPr>
          <w:rFonts w:hint="eastAsia"/>
          <w:lang/>
        </w:rPr>
        <w:t>以上</w:t>
      </w:r>
      <w:r w:rsidRPr="008C186E">
        <w:rPr>
          <w:rFonts w:hint="eastAsia"/>
        </w:rPr>
        <w:t>。</w:t>
      </w:r>
    </w:p>
    <w:p w:rsidR="007931C7" w:rsidRDefault="007931C7" w:rsidP="007931C7">
      <w:pPr>
        <w:pStyle w:val="affd"/>
        <w:spacing w:before="120" w:after="120"/>
        <w:rPr>
          <w:rFonts w:hint="eastAsia"/>
        </w:rPr>
      </w:pPr>
      <w:r>
        <w:rPr>
          <w:rFonts w:hint="eastAsia"/>
          <w:lang/>
        </w:rPr>
        <w:t>骑师</w:t>
      </w:r>
    </w:p>
    <w:p w:rsidR="007931C7" w:rsidRPr="007931C7" w:rsidRDefault="007931C7" w:rsidP="007931C7">
      <w:pPr>
        <w:pStyle w:val="affff6"/>
        <w:ind w:firstLine="420"/>
        <w:rPr>
          <w:rFonts w:hint="eastAsia"/>
        </w:rPr>
      </w:pPr>
      <w:r>
        <w:rPr>
          <w:rFonts w:hint="eastAsia"/>
        </w:rPr>
        <w:t>参赛骑师应遵守以下规则：</w:t>
      </w:r>
    </w:p>
    <w:p w:rsidR="007931C7" w:rsidRPr="007931C7" w:rsidRDefault="007931C7" w:rsidP="007931C7">
      <w:pPr>
        <w:pStyle w:val="af5"/>
        <w:numPr>
          <w:ilvl w:val="0"/>
          <w:numId w:val="46"/>
        </w:numPr>
        <w:rPr>
          <w:rFonts w:hint="eastAsia"/>
        </w:rPr>
      </w:pPr>
      <w:r>
        <w:rPr>
          <w:rFonts w:hint="eastAsia"/>
        </w:rPr>
        <w:t>参赛骑师须年</w:t>
      </w:r>
      <w:r w:rsidRPr="007931C7">
        <w:rPr>
          <w:rFonts w:hint="eastAsia"/>
        </w:rPr>
        <w:t>满1</w:t>
      </w:r>
      <w:r w:rsidRPr="007931C7">
        <w:t>6</w:t>
      </w:r>
      <w:r w:rsidRPr="007931C7">
        <w:rPr>
          <w:rFonts w:hint="eastAsia"/>
        </w:rPr>
        <w:t>周岁</w:t>
      </w:r>
      <w:r>
        <w:rPr>
          <w:rFonts w:hint="eastAsia"/>
        </w:rPr>
        <w:t>；</w:t>
      </w:r>
    </w:p>
    <w:p w:rsidR="007931C7" w:rsidRPr="007931C7" w:rsidRDefault="007931C7" w:rsidP="007931C7">
      <w:pPr>
        <w:pStyle w:val="af5"/>
        <w:rPr>
          <w:rFonts w:hint="eastAsia"/>
        </w:rPr>
      </w:pPr>
      <w:r w:rsidRPr="007931C7">
        <w:rPr>
          <w:rFonts w:hint="eastAsia"/>
        </w:rPr>
        <w:t>须戴安全头盔，服装整洁。允许骑师使用75cm以下软质短鞭，禁止使用马刺、木棒等硬质鞭</w:t>
      </w:r>
      <w:r w:rsidRPr="007931C7">
        <w:rPr>
          <w:rFonts w:hint="eastAsia"/>
          <w:lang/>
        </w:rPr>
        <w:t>，</w:t>
      </w:r>
      <w:r w:rsidRPr="007931C7">
        <w:rPr>
          <w:rFonts w:hint="eastAsia"/>
        </w:rPr>
        <w:t>严禁使用任何伤害马体的装备</w:t>
      </w:r>
      <w:r>
        <w:rPr>
          <w:rFonts w:hint="eastAsia"/>
        </w:rPr>
        <w:t>；</w:t>
      </w:r>
    </w:p>
    <w:p w:rsidR="007931C7" w:rsidRPr="007931C7" w:rsidRDefault="007931C7" w:rsidP="007931C7">
      <w:pPr>
        <w:pStyle w:val="af5"/>
        <w:rPr>
          <w:rFonts w:hint="eastAsia"/>
        </w:rPr>
      </w:pPr>
      <w:r w:rsidRPr="007931C7">
        <w:rPr>
          <w:rFonts w:hint="eastAsia"/>
          <w:lang/>
        </w:rPr>
        <w:t>骑师</w:t>
      </w:r>
      <w:r w:rsidRPr="007931C7">
        <w:rPr>
          <w:rFonts w:hint="eastAsia"/>
        </w:rPr>
        <w:t>报名及编排一经公布，如因身体不适及伤病需</w:t>
      </w:r>
      <w:r w:rsidRPr="007931C7">
        <w:rPr>
          <w:rFonts w:hint="eastAsia"/>
          <w:lang/>
        </w:rPr>
        <w:t>要</w:t>
      </w:r>
      <w:r w:rsidRPr="007931C7">
        <w:rPr>
          <w:rFonts w:hint="eastAsia"/>
        </w:rPr>
        <w:t>更换</w:t>
      </w:r>
      <w:r w:rsidRPr="007931C7">
        <w:rPr>
          <w:rFonts w:hint="eastAsia"/>
          <w:lang/>
        </w:rPr>
        <w:t>人员时</w:t>
      </w:r>
      <w:r w:rsidRPr="007931C7">
        <w:rPr>
          <w:rFonts w:hint="eastAsia"/>
        </w:rPr>
        <w:t>，</w:t>
      </w:r>
      <w:r w:rsidRPr="007931C7">
        <w:rPr>
          <w:rFonts w:hint="eastAsia"/>
          <w:lang/>
        </w:rPr>
        <w:t>须</w:t>
      </w:r>
      <w:r w:rsidRPr="007931C7">
        <w:rPr>
          <w:rFonts w:hint="eastAsia"/>
        </w:rPr>
        <w:t>在开赛前12小时</w:t>
      </w:r>
      <w:r w:rsidRPr="007931C7">
        <w:rPr>
          <w:rFonts w:hint="eastAsia"/>
          <w:lang/>
        </w:rPr>
        <w:t>向</w:t>
      </w:r>
      <w:r w:rsidRPr="007931C7">
        <w:rPr>
          <w:rFonts w:hint="eastAsia"/>
          <w:szCs w:val="22"/>
          <w:shd w:val="clear" w:color="auto" w:fill="FFFFFF"/>
          <w:lang/>
        </w:rPr>
        <w:t>竞赛</w:t>
      </w:r>
      <w:r w:rsidRPr="007931C7">
        <w:rPr>
          <w:rFonts w:hint="eastAsia"/>
          <w:szCs w:val="22"/>
          <w:shd w:val="clear" w:color="auto" w:fill="FFFFFF"/>
        </w:rPr>
        <w:t>组委会</w:t>
      </w:r>
      <w:r w:rsidRPr="007931C7">
        <w:rPr>
          <w:rFonts w:hint="eastAsia"/>
        </w:rPr>
        <w:t>提交书面</w:t>
      </w:r>
      <w:r w:rsidRPr="007931C7">
        <w:rPr>
          <w:rFonts w:hint="eastAsia"/>
          <w:lang/>
        </w:rPr>
        <w:t>申请</w:t>
      </w:r>
      <w:r w:rsidRPr="007931C7">
        <w:rPr>
          <w:rFonts w:hint="eastAsia"/>
        </w:rPr>
        <w:t>，并</w:t>
      </w:r>
      <w:r w:rsidRPr="007931C7">
        <w:rPr>
          <w:rFonts w:hint="eastAsia"/>
          <w:lang/>
        </w:rPr>
        <w:t>同时</w:t>
      </w:r>
      <w:r w:rsidRPr="007931C7">
        <w:rPr>
          <w:rFonts w:hint="eastAsia"/>
        </w:rPr>
        <w:t>提供替换</w:t>
      </w:r>
      <w:r w:rsidRPr="007931C7">
        <w:rPr>
          <w:rFonts w:hint="eastAsia"/>
          <w:lang/>
        </w:rPr>
        <w:t>骑师的</w:t>
      </w:r>
      <w:r w:rsidRPr="007931C7">
        <w:rPr>
          <w:rFonts w:hint="eastAsia"/>
        </w:rPr>
        <w:t>有关资料</w:t>
      </w:r>
      <w:r w:rsidRPr="007931C7">
        <w:rPr>
          <w:rFonts w:hint="eastAsia"/>
          <w:lang/>
        </w:rPr>
        <w:t>，由</w:t>
      </w:r>
      <w:r w:rsidRPr="007931C7">
        <w:rPr>
          <w:rFonts w:hint="eastAsia"/>
        </w:rPr>
        <w:t>资格审查</w:t>
      </w:r>
      <w:r w:rsidRPr="007931C7">
        <w:rPr>
          <w:rFonts w:hint="eastAsia"/>
          <w:lang/>
        </w:rPr>
        <w:t>部核准后，才能参加比赛；如</w:t>
      </w:r>
      <w:r w:rsidRPr="007931C7">
        <w:rPr>
          <w:rFonts w:hint="eastAsia"/>
        </w:rPr>
        <w:t>因身体不适及伤病不能参赛者，</w:t>
      </w:r>
      <w:r w:rsidRPr="007931C7">
        <w:rPr>
          <w:rFonts w:hint="eastAsia"/>
          <w:lang/>
        </w:rPr>
        <w:t>须</w:t>
      </w:r>
      <w:r w:rsidRPr="007931C7">
        <w:rPr>
          <w:rFonts w:hint="eastAsia"/>
        </w:rPr>
        <w:t>在开赛前12小时</w:t>
      </w:r>
      <w:r w:rsidRPr="007931C7">
        <w:rPr>
          <w:rFonts w:hint="eastAsia"/>
          <w:lang/>
        </w:rPr>
        <w:t>向</w:t>
      </w:r>
      <w:r w:rsidRPr="007931C7">
        <w:rPr>
          <w:rFonts w:hint="eastAsia"/>
          <w:szCs w:val="22"/>
          <w:shd w:val="clear" w:color="auto" w:fill="FFFFFF"/>
          <w:lang/>
        </w:rPr>
        <w:t>竞赛</w:t>
      </w:r>
      <w:r w:rsidRPr="007931C7">
        <w:rPr>
          <w:rFonts w:hint="eastAsia"/>
          <w:szCs w:val="22"/>
          <w:shd w:val="clear" w:color="auto" w:fill="FFFFFF"/>
        </w:rPr>
        <w:t>组委会</w:t>
      </w:r>
      <w:r w:rsidRPr="007931C7">
        <w:rPr>
          <w:rFonts w:hint="eastAsia"/>
        </w:rPr>
        <w:t>提交书面</w:t>
      </w:r>
      <w:r w:rsidRPr="007931C7">
        <w:rPr>
          <w:rFonts w:hint="eastAsia"/>
          <w:lang/>
        </w:rPr>
        <w:t>申请</w:t>
      </w:r>
      <w:r w:rsidRPr="007931C7">
        <w:rPr>
          <w:rFonts w:hint="eastAsia"/>
        </w:rPr>
        <w:t>，</w:t>
      </w:r>
      <w:r w:rsidRPr="007931C7">
        <w:rPr>
          <w:rFonts w:hint="eastAsia"/>
          <w:lang/>
        </w:rPr>
        <w:t>由救护部</w:t>
      </w:r>
      <w:r w:rsidRPr="007931C7">
        <w:rPr>
          <w:rFonts w:hint="eastAsia"/>
        </w:rPr>
        <w:t>医生</w:t>
      </w:r>
      <w:r w:rsidRPr="007931C7">
        <w:rPr>
          <w:rFonts w:hint="eastAsia"/>
          <w:lang/>
        </w:rPr>
        <w:t>出具</w:t>
      </w:r>
      <w:r w:rsidRPr="007931C7">
        <w:rPr>
          <w:rFonts w:hint="eastAsia"/>
        </w:rPr>
        <w:t>诊断证明，资格审查</w:t>
      </w:r>
      <w:r w:rsidRPr="007931C7">
        <w:rPr>
          <w:rFonts w:hint="eastAsia"/>
          <w:lang/>
        </w:rPr>
        <w:t>部核准，最终</w:t>
      </w:r>
      <w:r w:rsidRPr="007931C7">
        <w:rPr>
          <w:rFonts w:hint="eastAsia"/>
        </w:rPr>
        <w:t>经</w:t>
      </w:r>
      <w:r w:rsidRPr="007931C7">
        <w:rPr>
          <w:rFonts w:hint="eastAsia"/>
          <w:szCs w:val="22"/>
          <w:shd w:val="clear" w:color="auto" w:fill="FFFFFF"/>
          <w:lang/>
        </w:rPr>
        <w:t>竞赛</w:t>
      </w:r>
      <w:r w:rsidRPr="007931C7">
        <w:rPr>
          <w:rFonts w:hint="eastAsia"/>
          <w:szCs w:val="22"/>
          <w:shd w:val="clear" w:color="auto" w:fill="FFFFFF"/>
        </w:rPr>
        <w:t>组委会</w:t>
      </w:r>
      <w:r w:rsidRPr="007931C7">
        <w:rPr>
          <w:rFonts w:hint="eastAsia"/>
        </w:rPr>
        <w:t>批准</w:t>
      </w:r>
      <w:r w:rsidRPr="007931C7">
        <w:rPr>
          <w:rFonts w:hint="eastAsia"/>
          <w:lang/>
        </w:rPr>
        <w:t>，</w:t>
      </w:r>
      <w:r>
        <w:rPr>
          <w:rFonts w:hint="eastAsia"/>
        </w:rPr>
        <w:t>方</w:t>
      </w:r>
      <w:r w:rsidRPr="007931C7">
        <w:rPr>
          <w:rFonts w:hint="eastAsia"/>
        </w:rPr>
        <w:t>能</w:t>
      </w:r>
      <w:r w:rsidRPr="007931C7">
        <w:rPr>
          <w:rFonts w:hint="eastAsia"/>
          <w:lang/>
        </w:rPr>
        <w:t>退赛</w:t>
      </w:r>
      <w:r w:rsidRPr="007931C7">
        <w:rPr>
          <w:rFonts w:hint="eastAsia"/>
        </w:rPr>
        <w:t>。</w:t>
      </w:r>
      <w:r w:rsidRPr="007931C7">
        <w:rPr>
          <w:rFonts w:hint="eastAsia"/>
          <w:lang/>
        </w:rPr>
        <w:t>相关更换信息</w:t>
      </w:r>
      <w:r w:rsidRPr="007931C7">
        <w:rPr>
          <w:rFonts w:hint="eastAsia"/>
        </w:rPr>
        <w:t>应及时由</w:t>
      </w:r>
      <w:r w:rsidRPr="007931C7">
        <w:rPr>
          <w:rFonts w:hint="eastAsia"/>
          <w:lang/>
        </w:rPr>
        <w:t>裁判部</w:t>
      </w:r>
      <w:r w:rsidRPr="007931C7">
        <w:rPr>
          <w:rFonts w:hint="eastAsia"/>
        </w:rPr>
        <w:t>向</w:t>
      </w:r>
      <w:r w:rsidRPr="007931C7">
        <w:rPr>
          <w:rFonts w:hint="eastAsia"/>
          <w:lang/>
        </w:rPr>
        <w:t>外界</w:t>
      </w:r>
      <w:r w:rsidRPr="007931C7">
        <w:rPr>
          <w:rFonts w:hint="eastAsia"/>
        </w:rPr>
        <w:t>公布</w:t>
      </w:r>
      <w:r>
        <w:rPr>
          <w:rFonts w:hint="eastAsia"/>
        </w:rPr>
        <w:t>；</w:t>
      </w:r>
    </w:p>
    <w:p w:rsidR="007931C7" w:rsidRPr="007931C7" w:rsidRDefault="007931C7" w:rsidP="007931C7">
      <w:pPr>
        <w:pStyle w:val="af5"/>
        <w:rPr>
          <w:rFonts w:hint="eastAsia"/>
        </w:rPr>
      </w:pPr>
      <w:r w:rsidRPr="007931C7">
        <w:rPr>
          <w:rFonts w:hint="eastAsia"/>
        </w:rPr>
        <w:t>参赛骑师须提前48小时到达比赛</w:t>
      </w:r>
      <w:r w:rsidRPr="007931C7">
        <w:rPr>
          <w:rFonts w:hint="eastAsia"/>
          <w:lang/>
        </w:rPr>
        <w:t>举办</w:t>
      </w:r>
      <w:r w:rsidRPr="007931C7">
        <w:rPr>
          <w:rFonts w:hint="eastAsia"/>
        </w:rPr>
        <w:t>地</w:t>
      </w:r>
      <w:r>
        <w:rPr>
          <w:rFonts w:hint="eastAsia"/>
        </w:rPr>
        <w:t>；</w:t>
      </w:r>
    </w:p>
    <w:p w:rsidR="007931C7" w:rsidRDefault="007931C7" w:rsidP="007931C7">
      <w:pPr>
        <w:pStyle w:val="af5"/>
        <w:rPr>
          <w:rFonts w:hint="eastAsia"/>
        </w:rPr>
      </w:pPr>
      <w:r w:rsidRPr="007931C7">
        <w:rPr>
          <w:rFonts w:hint="eastAsia"/>
        </w:rPr>
        <w:t>比赛报到时，参赛单位及个人必须签署免责协议：《马主声明》及《骑师声明》</w:t>
      </w:r>
      <w:r>
        <w:rPr>
          <w:rFonts w:hint="eastAsia"/>
        </w:rPr>
        <w:t>；</w:t>
      </w:r>
    </w:p>
    <w:p w:rsidR="007931C7" w:rsidRDefault="007931C7" w:rsidP="007931C7">
      <w:pPr>
        <w:pStyle w:val="af5"/>
        <w:rPr>
          <w:rFonts w:hint="eastAsia"/>
        </w:rPr>
      </w:pPr>
      <w:r w:rsidRPr="007931C7">
        <w:rPr>
          <w:rFonts w:hint="eastAsia"/>
          <w:lang/>
        </w:rPr>
        <w:t>骑师</w:t>
      </w:r>
      <w:r w:rsidRPr="007931C7">
        <w:rPr>
          <w:rFonts w:hint="eastAsia"/>
        </w:rPr>
        <w:t>应严格遵守比赛</w:t>
      </w:r>
      <w:r w:rsidRPr="007931C7">
        <w:rPr>
          <w:rFonts w:hint="eastAsia"/>
          <w:lang/>
        </w:rPr>
        <w:t>规程</w:t>
      </w:r>
      <w:r w:rsidRPr="007931C7">
        <w:rPr>
          <w:rFonts w:hint="eastAsia"/>
        </w:rPr>
        <w:t>和纪律，参赛</w:t>
      </w:r>
      <w:r w:rsidRPr="007931C7">
        <w:rPr>
          <w:rFonts w:hint="eastAsia"/>
          <w:lang/>
        </w:rPr>
        <w:t>期间</w:t>
      </w:r>
      <w:r w:rsidRPr="007931C7">
        <w:rPr>
          <w:rFonts w:hint="eastAsia"/>
        </w:rPr>
        <w:t>服从工作人员的</w:t>
      </w:r>
      <w:r w:rsidRPr="007931C7">
        <w:rPr>
          <w:rFonts w:hint="eastAsia"/>
          <w:lang/>
        </w:rPr>
        <w:t>安排</w:t>
      </w:r>
      <w:r w:rsidRPr="007931C7">
        <w:rPr>
          <w:rFonts w:hint="eastAsia"/>
        </w:rPr>
        <w:t>。违反以上各项规定属于犯规，将受到处罚</w:t>
      </w:r>
      <w:r w:rsidRPr="007931C7">
        <w:rPr>
          <w:rFonts w:hint="eastAsia"/>
          <w:lang/>
        </w:rPr>
        <w:t>；</w:t>
      </w:r>
      <w:r w:rsidRPr="007931C7">
        <w:rPr>
          <w:rFonts w:hint="eastAsia"/>
        </w:rPr>
        <w:t>轻者给予警告，严重者取消参赛资格，情节特别严重者取消赛会所有项目参赛资格，并给以罚款(</w:t>
      </w:r>
      <w:r w:rsidRPr="007931C7">
        <w:rPr>
          <w:rFonts w:hint="eastAsia"/>
          <w:lang/>
        </w:rPr>
        <w:t>罚款数额</w:t>
      </w:r>
      <w:r w:rsidRPr="007931C7">
        <w:rPr>
          <w:rFonts w:hint="eastAsia"/>
        </w:rPr>
        <w:t>由</w:t>
      </w:r>
      <w:r w:rsidRPr="007931C7">
        <w:rPr>
          <w:rFonts w:hint="eastAsia"/>
          <w:szCs w:val="22"/>
          <w:shd w:val="clear" w:color="auto" w:fill="FFFFFF"/>
          <w:lang/>
        </w:rPr>
        <w:t>竞赛</w:t>
      </w:r>
      <w:r w:rsidRPr="007931C7">
        <w:rPr>
          <w:rFonts w:hint="eastAsia"/>
          <w:szCs w:val="22"/>
          <w:shd w:val="clear" w:color="auto" w:fill="FFFFFF"/>
        </w:rPr>
        <w:t>组委会</w:t>
      </w:r>
      <w:r w:rsidRPr="007931C7">
        <w:rPr>
          <w:rFonts w:hint="eastAsia"/>
        </w:rPr>
        <w:t>决定)</w:t>
      </w:r>
      <w:r w:rsidRPr="007931C7">
        <w:rPr>
          <w:rFonts w:hint="eastAsia"/>
          <w:lang/>
        </w:rPr>
        <w:t>；</w:t>
      </w:r>
      <w:r w:rsidRPr="007931C7">
        <w:rPr>
          <w:rFonts w:hint="eastAsia"/>
        </w:rPr>
        <w:t>打骂裁判人员的个人及所在团体取消参赛资格</w:t>
      </w:r>
      <w:r>
        <w:rPr>
          <w:rFonts w:hint="eastAsia"/>
        </w:rPr>
        <w:t>。</w:t>
      </w:r>
    </w:p>
    <w:p w:rsidR="007931C7" w:rsidRDefault="007931C7" w:rsidP="007931C7">
      <w:pPr>
        <w:pStyle w:val="affd"/>
        <w:spacing w:before="120" w:after="120"/>
        <w:rPr>
          <w:rFonts w:hint="eastAsia"/>
        </w:rPr>
      </w:pPr>
      <w:r w:rsidRPr="007931C7">
        <w:rPr>
          <w:rFonts w:hint="eastAsia"/>
        </w:rPr>
        <w:t>检录</w:t>
      </w:r>
    </w:p>
    <w:p w:rsidR="007931C7" w:rsidRPr="007931C7" w:rsidRDefault="007931C7" w:rsidP="007931C7">
      <w:pPr>
        <w:pStyle w:val="affff6"/>
        <w:ind w:firstLine="420"/>
        <w:rPr>
          <w:rFonts w:hint="eastAsia"/>
        </w:rPr>
      </w:pPr>
      <w:r>
        <w:rPr>
          <w:rFonts w:hint="eastAsia"/>
        </w:rPr>
        <w:t>检录应符合以下要求：</w:t>
      </w:r>
    </w:p>
    <w:p w:rsidR="007931C7" w:rsidRPr="007931C7" w:rsidRDefault="007931C7" w:rsidP="007931C7">
      <w:pPr>
        <w:pStyle w:val="af2"/>
        <w:rPr>
          <w:rFonts w:hint="eastAsia"/>
        </w:rPr>
      </w:pPr>
      <w:r>
        <w:rPr>
          <w:rFonts w:hint="eastAsia"/>
        </w:rPr>
        <w:t>参赛骑师</w:t>
      </w:r>
      <w:r w:rsidRPr="007931C7">
        <w:rPr>
          <w:rFonts w:hint="eastAsia"/>
        </w:rPr>
        <w:t>应按时</w:t>
      </w:r>
      <w:r w:rsidRPr="007931C7">
        <w:rPr>
          <w:rFonts w:hint="eastAsia"/>
          <w:lang/>
        </w:rPr>
        <w:t>到</w:t>
      </w:r>
      <w:r w:rsidRPr="007931C7">
        <w:rPr>
          <w:rFonts w:hint="eastAsia"/>
        </w:rPr>
        <w:t>检录处报到，听到点名时及时出场应答</w:t>
      </w:r>
      <w:r>
        <w:rPr>
          <w:rFonts w:hint="eastAsia"/>
        </w:rPr>
        <w:t>，</w:t>
      </w:r>
      <w:r w:rsidRPr="007931C7">
        <w:rPr>
          <w:rFonts w:hint="eastAsia"/>
        </w:rPr>
        <w:t>在规定时间内点名不到者按该场比赛弃权论处</w:t>
      </w:r>
      <w:r>
        <w:rPr>
          <w:rFonts w:hint="eastAsia"/>
        </w:rPr>
        <w:t>；</w:t>
      </w:r>
    </w:p>
    <w:p w:rsidR="007931C7" w:rsidRPr="007931C7" w:rsidRDefault="007931C7" w:rsidP="007931C7">
      <w:pPr>
        <w:pStyle w:val="af2"/>
        <w:rPr>
          <w:rFonts w:hint="eastAsia"/>
        </w:rPr>
      </w:pPr>
      <w:r w:rsidRPr="007931C7">
        <w:rPr>
          <w:rFonts w:hint="eastAsia"/>
        </w:rPr>
        <w:t>检录员详细检查每名参赛骑师的号码、服装及装备，核实马匹个体、号码、鞍具和装备。发现不符合规定者</w:t>
      </w:r>
      <w:r>
        <w:rPr>
          <w:rFonts w:hint="eastAsia"/>
        </w:rPr>
        <w:t>取消其比赛规则；</w:t>
      </w:r>
    </w:p>
    <w:p w:rsidR="007931C7" w:rsidRPr="007931C7" w:rsidRDefault="007931C7" w:rsidP="007931C7">
      <w:pPr>
        <w:pStyle w:val="af2"/>
        <w:rPr>
          <w:rFonts w:hint="eastAsia"/>
        </w:rPr>
      </w:pPr>
      <w:r w:rsidRPr="007931C7">
        <w:rPr>
          <w:rFonts w:hint="eastAsia"/>
          <w:lang/>
        </w:rPr>
        <w:t>马医</w:t>
      </w:r>
      <w:r w:rsidRPr="007931C7">
        <w:rPr>
          <w:rFonts w:hint="eastAsia"/>
        </w:rPr>
        <w:t>检查各参赛马匹健康状况，确认是否可以参赛</w:t>
      </w:r>
      <w:r>
        <w:rPr>
          <w:rFonts w:hint="eastAsia"/>
        </w:rPr>
        <w:t>，</w:t>
      </w:r>
      <w:r w:rsidRPr="007931C7">
        <w:rPr>
          <w:rFonts w:hint="eastAsia"/>
        </w:rPr>
        <w:t>如发现问题应及时向检录长报告</w:t>
      </w:r>
      <w:r>
        <w:rPr>
          <w:rFonts w:hint="eastAsia"/>
        </w:rPr>
        <w:t>；</w:t>
      </w:r>
    </w:p>
    <w:p w:rsidR="007931C7" w:rsidRPr="007931C7" w:rsidRDefault="007931C7" w:rsidP="007931C7">
      <w:pPr>
        <w:pStyle w:val="af2"/>
        <w:rPr>
          <w:rFonts w:hint="eastAsia"/>
        </w:rPr>
      </w:pPr>
      <w:r w:rsidRPr="007931C7">
        <w:rPr>
          <w:rFonts w:hint="eastAsia"/>
        </w:rPr>
        <w:t>参赛骑师和马匹经检录长复核后通过检录。</w:t>
      </w:r>
    </w:p>
    <w:p w:rsidR="007931C7" w:rsidRPr="007931C7" w:rsidRDefault="007931C7" w:rsidP="007931C7">
      <w:pPr>
        <w:pStyle w:val="afffffffffff5"/>
        <w:rPr>
          <w:rFonts w:hint="eastAsia"/>
          <w:color w:val="000000" w:themeColor="text1"/>
        </w:rPr>
      </w:pPr>
    </w:p>
    <w:p w:rsidR="007931C7" w:rsidRDefault="007931C7" w:rsidP="007931C7">
      <w:pPr>
        <w:pStyle w:val="affd"/>
        <w:spacing w:before="120" w:after="120"/>
        <w:rPr>
          <w:rFonts w:hint="eastAsia"/>
        </w:rPr>
      </w:pPr>
      <w:r w:rsidRPr="007931C7">
        <w:rPr>
          <w:rFonts w:hint="eastAsia"/>
        </w:rPr>
        <w:t>起跑</w:t>
      </w:r>
    </w:p>
    <w:p w:rsidR="007931C7" w:rsidRPr="007931C7" w:rsidRDefault="007931C7" w:rsidP="007931C7">
      <w:pPr>
        <w:pStyle w:val="affff6"/>
        <w:ind w:firstLine="420"/>
        <w:rPr>
          <w:rFonts w:hint="eastAsia"/>
        </w:rPr>
      </w:pPr>
      <w:r>
        <w:rPr>
          <w:rFonts w:hint="eastAsia"/>
        </w:rPr>
        <w:t>起跑应符合以下要求：</w:t>
      </w:r>
    </w:p>
    <w:p w:rsidR="007931C7" w:rsidRPr="007931C7" w:rsidRDefault="007931C7" w:rsidP="007931C7">
      <w:pPr>
        <w:pStyle w:val="af2"/>
        <w:rPr>
          <w:rFonts w:hint="eastAsia"/>
        </w:rPr>
      </w:pPr>
      <w:r w:rsidRPr="007931C7">
        <w:rPr>
          <w:rFonts w:hint="eastAsia"/>
        </w:rPr>
        <w:t>所有参赛骑师到</w:t>
      </w:r>
      <w:r w:rsidRPr="007931C7">
        <w:rPr>
          <w:rFonts w:hint="eastAsia"/>
          <w:lang/>
        </w:rPr>
        <w:t>达</w:t>
      </w:r>
      <w:r w:rsidRPr="007931C7">
        <w:rPr>
          <w:rFonts w:hint="eastAsia"/>
        </w:rPr>
        <w:t>起跑点后，须听从司闸长指挥。发令前参赛骑师骑马站立于起跑线后3米处，待发令喊“预备”口令后，即慢步进入起跑区，待骑师和马匹基本稳定后，司闸长发出开闸信号（举旗示意），司闸</w:t>
      </w:r>
      <w:r w:rsidRPr="007931C7">
        <w:rPr>
          <w:rFonts w:hint="eastAsia"/>
          <w:lang/>
        </w:rPr>
        <w:t>员</w:t>
      </w:r>
      <w:r w:rsidRPr="007931C7">
        <w:rPr>
          <w:rFonts w:hint="eastAsia"/>
        </w:rPr>
        <w:t>放开闸门，完成起跑</w:t>
      </w:r>
      <w:r>
        <w:rPr>
          <w:rFonts w:hint="eastAsia"/>
        </w:rPr>
        <w:t>；</w:t>
      </w:r>
    </w:p>
    <w:p w:rsidR="007931C7" w:rsidRPr="007931C7" w:rsidRDefault="00054122" w:rsidP="007931C7">
      <w:pPr>
        <w:pStyle w:val="af2"/>
        <w:rPr>
          <w:rFonts w:hint="eastAsia"/>
        </w:rPr>
      </w:pPr>
      <w:r>
        <w:rPr>
          <w:rFonts w:hint="eastAsia"/>
        </w:rPr>
        <w:t>参赛队</w:t>
      </w:r>
      <w:r w:rsidR="007931C7" w:rsidRPr="007931C7">
        <w:rPr>
          <w:rFonts w:hint="eastAsia"/>
        </w:rPr>
        <w:t>任何</w:t>
      </w:r>
      <w:r>
        <w:rPr>
          <w:rFonts w:hint="eastAsia"/>
        </w:rPr>
        <w:t>无关</w:t>
      </w:r>
      <w:r w:rsidR="007931C7" w:rsidRPr="007931C7">
        <w:rPr>
          <w:rFonts w:hint="eastAsia"/>
        </w:rPr>
        <w:t>人</w:t>
      </w:r>
      <w:r>
        <w:rPr>
          <w:rFonts w:hint="eastAsia"/>
        </w:rPr>
        <w:t>员</w:t>
      </w:r>
      <w:r w:rsidR="007931C7" w:rsidRPr="007931C7">
        <w:rPr>
          <w:rFonts w:hint="eastAsia"/>
        </w:rPr>
        <w:t>不得进入比赛起跑区域</w:t>
      </w:r>
      <w:r>
        <w:rPr>
          <w:rFonts w:hint="eastAsia"/>
        </w:rPr>
        <w:t>（骑师除外）</w:t>
      </w:r>
      <w:r w:rsidR="007931C7" w:rsidRPr="007931C7">
        <w:rPr>
          <w:rFonts w:hint="eastAsia"/>
        </w:rPr>
        <w:t>，不得有意妨碍或阻止其他马匹，一经发现有此情况，司闸长有权取消该</w:t>
      </w:r>
      <w:r>
        <w:rPr>
          <w:rFonts w:hint="eastAsia"/>
        </w:rPr>
        <w:t>参赛队</w:t>
      </w:r>
      <w:r w:rsidR="007931C7" w:rsidRPr="007931C7">
        <w:rPr>
          <w:rFonts w:hint="eastAsia"/>
        </w:rPr>
        <w:t>或个人该场比赛的参赛资格</w:t>
      </w:r>
      <w:r>
        <w:rPr>
          <w:rFonts w:hint="eastAsia"/>
        </w:rPr>
        <w:t>；</w:t>
      </w:r>
    </w:p>
    <w:p w:rsidR="007931C7" w:rsidRPr="007931C7" w:rsidRDefault="007931C7" w:rsidP="007931C7">
      <w:pPr>
        <w:pStyle w:val="af2"/>
        <w:rPr>
          <w:rFonts w:hint="eastAsia"/>
        </w:rPr>
      </w:pPr>
      <w:r w:rsidRPr="007931C7">
        <w:rPr>
          <w:rFonts w:hint="eastAsia"/>
        </w:rPr>
        <w:t>开闸后</w:t>
      </w:r>
      <w:r w:rsidRPr="007931C7">
        <w:rPr>
          <w:rFonts w:hint="eastAsia"/>
          <w:lang/>
        </w:rPr>
        <w:t>马匹</w:t>
      </w:r>
      <w:r w:rsidRPr="007931C7">
        <w:rPr>
          <w:rFonts w:hint="eastAsia"/>
        </w:rPr>
        <w:t>不出闸，该马被视为已经参赛。除骑师本人外，任何人</w:t>
      </w:r>
      <w:r w:rsidR="00054122" w:rsidRPr="007931C7">
        <w:rPr>
          <w:rFonts w:hint="eastAsia"/>
        </w:rPr>
        <w:t>不准</w:t>
      </w:r>
      <w:r w:rsidRPr="007931C7">
        <w:rPr>
          <w:rFonts w:hint="eastAsia"/>
        </w:rPr>
        <w:t>采取任何方式干扰或帮助马匹起跑出闸，否则将取消比赛资格</w:t>
      </w:r>
      <w:r w:rsidR="00054122">
        <w:rPr>
          <w:rFonts w:hint="eastAsia"/>
        </w:rPr>
        <w:t>；</w:t>
      </w:r>
    </w:p>
    <w:p w:rsidR="007931C7" w:rsidRPr="007931C7" w:rsidRDefault="007931C7" w:rsidP="007931C7">
      <w:pPr>
        <w:pStyle w:val="af2"/>
        <w:rPr>
          <w:rFonts w:hint="eastAsia"/>
        </w:rPr>
      </w:pPr>
      <w:r w:rsidRPr="007931C7">
        <w:rPr>
          <w:rFonts w:hint="eastAsia"/>
        </w:rPr>
        <w:t>骑师第一次抢跑，即取消比赛资格</w:t>
      </w:r>
      <w:r w:rsidR="00054122">
        <w:rPr>
          <w:rFonts w:hint="eastAsia"/>
        </w:rPr>
        <w:t>；</w:t>
      </w:r>
    </w:p>
    <w:p w:rsidR="007931C7" w:rsidRPr="007931C7" w:rsidRDefault="007931C7" w:rsidP="007931C7">
      <w:pPr>
        <w:pStyle w:val="af2"/>
        <w:rPr>
          <w:rFonts w:hint="eastAsia"/>
        </w:rPr>
      </w:pPr>
      <w:r w:rsidRPr="007931C7">
        <w:rPr>
          <w:rFonts w:hint="eastAsia"/>
        </w:rPr>
        <w:t>起跑后须沿着自己的赛道直线方向前进，不得抢道影响其他马匹前进。</w:t>
      </w:r>
    </w:p>
    <w:p w:rsidR="007931C7" w:rsidRDefault="007931C7" w:rsidP="00054122">
      <w:pPr>
        <w:pStyle w:val="affd"/>
        <w:spacing w:before="120" w:after="120"/>
        <w:rPr>
          <w:rFonts w:hint="eastAsia"/>
        </w:rPr>
      </w:pPr>
      <w:r w:rsidRPr="007931C7">
        <w:rPr>
          <w:rFonts w:hint="eastAsia"/>
        </w:rPr>
        <w:t>途中</w:t>
      </w:r>
    </w:p>
    <w:p w:rsidR="00054122" w:rsidRPr="00054122" w:rsidRDefault="00054122" w:rsidP="00054122">
      <w:pPr>
        <w:pStyle w:val="affff6"/>
        <w:ind w:firstLine="420"/>
        <w:rPr>
          <w:rFonts w:hint="eastAsia"/>
        </w:rPr>
      </w:pPr>
      <w:r>
        <w:rPr>
          <w:rFonts w:hint="eastAsia"/>
        </w:rPr>
        <w:t>比赛途中应遵守以下规则：</w:t>
      </w:r>
    </w:p>
    <w:p w:rsidR="007931C7" w:rsidRPr="007931C7" w:rsidRDefault="007931C7" w:rsidP="00054122">
      <w:pPr>
        <w:pStyle w:val="af2"/>
        <w:rPr>
          <w:rFonts w:hint="eastAsia"/>
        </w:rPr>
      </w:pPr>
      <w:r w:rsidRPr="007931C7">
        <w:rPr>
          <w:rFonts w:hint="eastAsia"/>
        </w:rPr>
        <w:t>骑师在比赛途中如违反下列任何一</w:t>
      </w:r>
      <w:r w:rsidRPr="007931C7">
        <w:rPr>
          <w:rFonts w:hint="eastAsia"/>
          <w:lang/>
        </w:rPr>
        <w:t>项</w:t>
      </w:r>
      <w:r w:rsidRPr="007931C7">
        <w:rPr>
          <w:rFonts w:hint="eastAsia"/>
        </w:rPr>
        <w:t>均</w:t>
      </w:r>
      <w:r w:rsidRPr="007931C7">
        <w:rPr>
          <w:rFonts w:hint="eastAsia"/>
          <w:lang/>
        </w:rPr>
        <w:t>视为</w:t>
      </w:r>
      <w:r w:rsidRPr="007931C7">
        <w:rPr>
          <w:rFonts w:hint="eastAsia"/>
        </w:rPr>
        <w:t>犯规，应取消该项比赛资格。</w:t>
      </w:r>
    </w:p>
    <w:p w:rsidR="007931C7" w:rsidRPr="007931C7" w:rsidRDefault="007931C7" w:rsidP="00054122">
      <w:pPr>
        <w:pStyle w:val="2"/>
        <w:rPr>
          <w:rFonts w:hint="eastAsia"/>
          <w:lang/>
        </w:rPr>
      </w:pPr>
      <w:r w:rsidRPr="007931C7">
        <w:rPr>
          <w:rFonts w:hint="eastAsia"/>
        </w:rPr>
        <w:t>比赛中（赛道内）第三方提供帮助（</w:t>
      </w:r>
      <w:r w:rsidRPr="007931C7">
        <w:rPr>
          <w:rFonts w:hint="eastAsia"/>
          <w:lang/>
        </w:rPr>
        <w:t>如带马、</w:t>
      </w:r>
      <w:r w:rsidRPr="007931C7">
        <w:rPr>
          <w:rFonts w:hint="eastAsia"/>
        </w:rPr>
        <w:t>拉马等）</w:t>
      </w:r>
      <w:r w:rsidRPr="007931C7">
        <w:rPr>
          <w:rFonts w:hint="eastAsia"/>
          <w:lang/>
        </w:rPr>
        <w:t>。</w:t>
      </w:r>
    </w:p>
    <w:p w:rsidR="007931C7" w:rsidRPr="007931C7" w:rsidRDefault="007931C7" w:rsidP="00054122">
      <w:pPr>
        <w:pStyle w:val="2"/>
        <w:rPr>
          <w:rFonts w:hint="eastAsia"/>
        </w:rPr>
      </w:pPr>
      <w:r w:rsidRPr="007931C7">
        <w:rPr>
          <w:rFonts w:hint="eastAsia"/>
        </w:rPr>
        <w:t>用任何手段减轻马匹负重或完全除去增加的负重。</w:t>
      </w:r>
    </w:p>
    <w:p w:rsidR="007931C7" w:rsidRPr="007931C7" w:rsidRDefault="00054122" w:rsidP="00054122">
      <w:pPr>
        <w:pStyle w:val="2"/>
        <w:rPr>
          <w:rFonts w:hint="eastAsia"/>
          <w:lang/>
        </w:rPr>
      </w:pPr>
      <w:r>
        <w:rPr>
          <w:rFonts w:hint="eastAsia"/>
        </w:rPr>
        <w:t>不</w:t>
      </w:r>
      <w:r w:rsidR="007931C7" w:rsidRPr="007931C7">
        <w:rPr>
          <w:rFonts w:hint="eastAsia"/>
          <w:lang/>
        </w:rPr>
        <w:t>佩戴安全头盔。</w:t>
      </w:r>
    </w:p>
    <w:p w:rsidR="007931C7" w:rsidRPr="007931C7" w:rsidRDefault="007931C7" w:rsidP="00054122">
      <w:pPr>
        <w:pStyle w:val="2"/>
        <w:rPr>
          <w:rFonts w:hint="eastAsia"/>
          <w:lang/>
        </w:rPr>
      </w:pPr>
      <w:r w:rsidRPr="007931C7">
        <w:rPr>
          <w:rFonts w:hint="eastAsia"/>
        </w:rPr>
        <w:t>使用马刺、木棒等硬质鞭</w:t>
      </w:r>
      <w:r w:rsidRPr="007931C7">
        <w:rPr>
          <w:rFonts w:hint="eastAsia"/>
          <w:lang/>
        </w:rPr>
        <w:t>。</w:t>
      </w:r>
    </w:p>
    <w:p w:rsidR="007931C7" w:rsidRPr="007931C7" w:rsidRDefault="007931C7" w:rsidP="00054122">
      <w:pPr>
        <w:pStyle w:val="2"/>
        <w:rPr>
          <w:rFonts w:hint="eastAsia"/>
        </w:rPr>
      </w:pPr>
      <w:r w:rsidRPr="007931C7">
        <w:rPr>
          <w:rFonts w:hint="eastAsia"/>
        </w:rPr>
        <w:lastRenderedPageBreak/>
        <w:t>推人、拉人、撞人或阻挡他人前进。</w:t>
      </w:r>
    </w:p>
    <w:p w:rsidR="007931C7" w:rsidRPr="007931C7" w:rsidRDefault="007931C7" w:rsidP="00054122">
      <w:pPr>
        <w:pStyle w:val="2"/>
        <w:rPr>
          <w:rFonts w:hint="eastAsia"/>
        </w:rPr>
      </w:pPr>
      <w:r w:rsidRPr="007931C7">
        <w:rPr>
          <w:rFonts w:hint="eastAsia"/>
        </w:rPr>
        <w:t>使马骤停或突然转向，曲折骑乘或蛇行骑乘以阻碍其他马匹前进。</w:t>
      </w:r>
    </w:p>
    <w:p w:rsidR="007931C7" w:rsidRPr="007931C7" w:rsidRDefault="007931C7" w:rsidP="00054122">
      <w:pPr>
        <w:pStyle w:val="2"/>
        <w:rPr>
          <w:rFonts w:hint="eastAsia"/>
        </w:rPr>
      </w:pPr>
      <w:r w:rsidRPr="007931C7">
        <w:rPr>
          <w:rFonts w:hint="eastAsia"/>
        </w:rPr>
        <w:t>做有暗示内容的动作</w:t>
      </w:r>
      <w:r w:rsidR="00054122">
        <w:rPr>
          <w:rFonts w:hint="eastAsia"/>
        </w:rPr>
        <w:t>；</w:t>
      </w:r>
    </w:p>
    <w:p w:rsidR="007931C7" w:rsidRPr="007931C7" w:rsidRDefault="007931C7" w:rsidP="00054122">
      <w:pPr>
        <w:pStyle w:val="af2"/>
        <w:rPr>
          <w:rFonts w:hint="eastAsia"/>
        </w:rPr>
      </w:pPr>
      <w:r w:rsidRPr="007931C7">
        <w:rPr>
          <w:rFonts w:hint="eastAsia"/>
        </w:rPr>
        <w:t>超越前马时不论内侧或外侧越过，应以不妨碍其他马匹为前提</w:t>
      </w:r>
      <w:r w:rsidR="00054122">
        <w:rPr>
          <w:rFonts w:hint="eastAsia"/>
        </w:rPr>
        <w:t>，</w:t>
      </w:r>
      <w:r w:rsidRPr="007931C7">
        <w:rPr>
          <w:rFonts w:hint="eastAsia"/>
        </w:rPr>
        <w:t>确保安全的情况下方可变道</w:t>
      </w:r>
      <w:r w:rsidR="00054122">
        <w:rPr>
          <w:rFonts w:hint="eastAsia"/>
        </w:rPr>
        <w:t>；</w:t>
      </w:r>
    </w:p>
    <w:p w:rsidR="007931C7" w:rsidRPr="007931C7" w:rsidRDefault="007931C7" w:rsidP="00054122">
      <w:pPr>
        <w:pStyle w:val="af2"/>
        <w:rPr>
          <w:rFonts w:hint="eastAsia"/>
        </w:rPr>
      </w:pPr>
      <w:r w:rsidRPr="007931C7">
        <w:rPr>
          <w:rFonts w:hint="eastAsia"/>
        </w:rPr>
        <w:t>扬鞭策马时，应前后挥鞭，不得骚扰妨碍或影响其他骑手及马匹</w:t>
      </w:r>
      <w:r w:rsidR="00054122">
        <w:rPr>
          <w:rFonts w:hint="eastAsia"/>
        </w:rPr>
        <w:t>；</w:t>
      </w:r>
    </w:p>
    <w:p w:rsidR="007931C7" w:rsidRPr="007931C7" w:rsidRDefault="007931C7" w:rsidP="00054122">
      <w:pPr>
        <w:pStyle w:val="af2"/>
        <w:rPr>
          <w:rFonts w:hint="eastAsia"/>
        </w:rPr>
      </w:pPr>
      <w:r w:rsidRPr="007931C7">
        <w:rPr>
          <w:rFonts w:hint="eastAsia"/>
        </w:rPr>
        <w:t>不得以马匹碰撞、阻挡和干扰其他马匹，以影响其争胜机会</w:t>
      </w:r>
      <w:r w:rsidR="00054122">
        <w:rPr>
          <w:rFonts w:hint="eastAsia"/>
        </w:rPr>
        <w:t>；</w:t>
      </w:r>
    </w:p>
    <w:p w:rsidR="007931C7" w:rsidRPr="007931C7" w:rsidRDefault="00054122" w:rsidP="00054122">
      <w:pPr>
        <w:pStyle w:val="af2"/>
        <w:rPr>
          <w:rFonts w:hint="eastAsia"/>
        </w:rPr>
      </w:pPr>
      <w:r w:rsidRPr="007931C7">
        <w:rPr>
          <w:rFonts w:hint="eastAsia"/>
        </w:rPr>
        <w:t>距离</w:t>
      </w:r>
      <w:r w:rsidR="007931C7" w:rsidRPr="007931C7">
        <w:rPr>
          <w:rFonts w:hint="eastAsia"/>
        </w:rPr>
        <w:t>终点200米内</w:t>
      </w:r>
      <w:r w:rsidR="007931C7" w:rsidRPr="007931C7">
        <w:rPr>
          <w:rFonts w:hint="eastAsia"/>
          <w:lang/>
        </w:rPr>
        <w:t>，</w:t>
      </w:r>
      <w:r w:rsidR="007931C7" w:rsidRPr="007931C7">
        <w:rPr>
          <w:rFonts w:hint="eastAsia"/>
        </w:rPr>
        <w:t>骑师必须直奔前方，不得斜向赛道一侧（向内或向外侧）妨碍其他骑手和马匹冲刺</w:t>
      </w:r>
      <w:r>
        <w:rPr>
          <w:rFonts w:hint="eastAsia"/>
        </w:rPr>
        <w:t>；</w:t>
      </w:r>
    </w:p>
    <w:p w:rsidR="007931C7" w:rsidRPr="007931C7" w:rsidRDefault="007931C7" w:rsidP="00054122">
      <w:pPr>
        <w:pStyle w:val="af2"/>
        <w:rPr>
          <w:rFonts w:hint="eastAsia"/>
        </w:rPr>
      </w:pPr>
      <w:r w:rsidRPr="007931C7">
        <w:rPr>
          <w:rFonts w:hint="eastAsia"/>
        </w:rPr>
        <w:t>骑师因故落马或鞍具脱落时，</w:t>
      </w:r>
      <w:r w:rsidRPr="007931C7">
        <w:rPr>
          <w:rFonts w:hint="eastAsia"/>
          <w:lang/>
        </w:rPr>
        <w:t>如不能继续比赛，应立即撤离赛道，</w:t>
      </w:r>
      <w:r w:rsidRPr="007931C7">
        <w:rPr>
          <w:rFonts w:hint="eastAsia"/>
        </w:rPr>
        <w:t>不得妨碍其他参赛</w:t>
      </w:r>
      <w:r w:rsidRPr="007931C7">
        <w:rPr>
          <w:rFonts w:hint="eastAsia"/>
          <w:lang/>
        </w:rPr>
        <w:t>马匹</w:t>
      </w:r>
      <w:r w:rsidRPr="007931C7">
        <w:rPr>
          <w:rFonts w:hint="eastAsia"/>
        </w:rPr>
        <w:t>前进</w:t>
      </w:r>
      <w:r w:rsidR="00054122">
        <w:rPr>
          <w:rFonts w:hint="eastAsia"/>
        </w:rPr>
        <w:t>；</w:t>
      </w:r>
    </w:p>
    <w:p w:rsidR="007931C7" w:rsidRPr="007931C7" w:rsidRDefault="007931C7" w:rsidP="00054122">
      <w:pPr>
        <w:pStyle w:val="af2"/>
        <w:rPr>
          <w:rFonts w:hint="eastAsia"/>
        </w:rPr>
      </w:pPr>
      <w:r w:rsidRPr="007931C7">
        <w:rPr>
          <w:rFonts w:hint="eastAsia"/>
        </w:rPr>
        <w:t>参赛</w:t>
      </w:r>
      <w:r w:rsidRPr="007931C7">
        <w:rPr>
          <w:rFonts w:hint="eastAsia"/>
          <w:lang/>
        </w:rPr>
        <w:t>马匹</w:t>
      </w:r>
      <w:r w:rsidRPr="007931C7">
        <w:rPr>
          <w:rFonts w:hint="eastAsia"/>
        </w:rPr>
        <w:t>出闸后，必须在骑师的驾驭下跑完全程才能获得名次，</w:t>
      </w:r>
      <w:r w:rsidRPr="007931C7">
        <w:rPr>
          <w:rFonts w:hint="eastAsia"/>
          <w:lang/>
        </w:rPr>
        <w:t>如</w:t>
      </w:r>
      <w:r w:rsidRPr="007931C7">
        <w:rPr>
          <w:rFonts w:hint="eastAsia"/>
        </w:rPr>
        <w:t>在比赛途中</w:t>
      </w:r>
      <w:r w:rsidRPr="007931C7">
        <w:rPr>
          <w:rFonts w:hint="eastAsia"/>
          <w:lang/>
        </w:rPr>
        <w:t>，</w:t>
      </w:r>
      <w:r w:rsidRPr="007931C7">
        <w:rPr>
          <w:rFonts w:hint="eastAsia"/>
        </w:rPr>
        <w:t>因意外及其他原因，</w:t>
      </w:r>
      <w:r w:rsidR="00054122">
        <w:rPr>
          <w:rFonts w:hint="eastAsia"/>
        </w:rPr>
        <w:t>仅</w:t>
      </w:r>
      <w:r w:rsidRPr="007931C7">
        <w:rPr>
          <w:rFonts w:hint="eastAsia"/>
          <w:lang/>
        </w:rPr>
        <w:t>马匹跑回终点的</w:t>
      </w:r>
      <w:r w:rsidRPr="007931C7">
        <w:rPr>
          <w:rFonts w:hint="eastAsia"/>
        </w:rPr>
        <w:t>，</w:t>
      </w:r>
      <w:r w:rsidRPr="007931C7">
        <w:rPr>
          <w:rFonts w:hint="eastAsia"/>
          <w:lang/>
        </w:rPr>
        <w:t>没有比赛成绩</w:t>
      </w:r>
      <w:r w:rsidR="00054122">
        <w:rPr>
          <w:rFonts w:hint="eastAsia"/>
        </w:rPr>
        <w:t>；</w:t>
      </w:r>
    </w:p>
    <w:p w:rsidR="007931C7" w:rsidRPr="007931C7" w:rsidRDefault="007931C7" w:rsidP="00054122">
      <w:pPr>
        <w:pStyle w:val="af2"/>
        <w:rPr>
          <w:rFonts w:hint="eastAsia"/>
        </w:rPr>
      </w:pPr>
      <w:r w:rsidRPr="007931C7">
        <w:rPr>
          <w:rFonts w:hint="eastAsia"/>
        </w:rPr>
        <w:t>比赛中骑师应全力争取胜利，途中争取最佳位置，不得有意让出有利位置</w:t>
      </w:r>
      <w:r w:rsidR="00054122">
        <w:rPr>
          <w:rFonts w:hint="eastAsia"/>
        </w:rPr>
        <w:t>；</w:t>
      </w:r>
    </w:p>
    <w:p w:rsidR="007931C7" w:rsidRPr="007931C7" w:rsidRDefault="007931C7" w:rsidP="00054122">
      <w:pPr>
        <w:pStyle w:val="af2"/>
        <w:rPr>
          <w:rFonts w:hint="eastAsia"/>
        </w:rPr>
      </w:pPr>
      <w:r w:rsidRPr="007931C7">
        <w:rPr>
          <w:rFonts w:hint="eastAsia"/>
        </w:rPr>
        <w:t>为保证马匹福利，</w:t>
      </w:r>
      <w:r w:rsidRPr="007931C7">
        <w:rPr>
          <w:rFonts w:hint="eastAsia"/>
          <w:lang/>
        </w:rPr>
        <w:t>裁判部</w:t>
      </w:r>
      <w:r w:rsidRPr="007931C7">
        <w:rPr>
          <w:rFonts w:hint="eastAsia"/>
        </w:rPr>
        <w:t>在赛道</w:t>
      </w:r>
      <w:r w:rsidRPr="007931C7">
        <w:rPr>
          <w:rFonts w:hint="eastAsia"/>
          <w:lang/>
        </w:rPr>
        <w:t>上设立不少于</w:t>
      </w:r>
      <w:r w:rsidRPr="007931C7">
        <w:rPr>
          <w:lang/>
        </w:rPr>
        <w:t>4</w:t>
      </w:r>
      <w:r w:rsidRPr="007931C7">
        <w:rPr>
          <w:rFonts w:hint="eastAsia"/>
        </w:rPr>
        <w:t>处</w:t>
      </w:r>
      <w:r w:rsidRPr="007931C7">
        <w:rPr>
          <w:rFonts w:hint="eastAsia"/>
          <w:lang/>
        </w:rPr>
        <w:t>的</w:t>
      </w:r>
      <w:r w:rsidRPr="007931C7">
        <w:rPr>
          <w:rFonts w:hint="eastAsia"/>
        </w:rPr>
        <w:t>观测点，如发现不宜继续参赛的骑师和马匹，当值裁判员有权终止其比赛，骑师必须无条件服从。</w:t>
      </w:r>
    </w:p>
    <w:p w:rsidR="007931C7" w:rsidRDefault="007931C7" w:rsidP="00054122">
      <w:pPr>
        <w:pStyle w:val="affd"/>
        <w:spacing w:before="120" w:after="120"/>
        <w:rPr>
          <w:rFonts w:hint="eastAsia"/>
        </w:rPr>
      </w:pPr>
      <w:r w:rsidRPr="007931C7">
        <w:rPr>
          <w:rFonts w:hint="eastAsia"/>
        </w:rPr>
        <w:t>终点</w:t>
      </w:r>
    </w:p>
    <w:p w:rsidR="00054122" w:rsidRPr="00054122" w:rsidRDefault="00054122" w:rsidP="00054122">
      <w:pPr>
        <w:pStyle w:val="affff6"/>
        <w:ind w:firstLine="420"/>
        <w:rPr>
          <w:rFonts w:hint="eastAsia"/>
        </w:rPr>
      </w:pPr>
      <w:r>
        <w:rPr>
          <w:rFonts w:hint="eastAsia"/>
        </w:rPr>
        <w:t>完成比赛时，应遵守以下规则：</w:t>
      </w:r>
    </w:p>
    <w:p w:rsidR="007931C7" w:rsidRPr="007931C7" w:rsidRDefault="007931C7" w:rsidP="00054122">
      <w:pPr>
        <w:pStyle w:val="af2"/>
        <w:rPr>
          <w:rFonts w:hint="eastAsia"/>
        </w:rPr>
      </w:pPr>
      <w:r w:rsidRPr="007931C7">
        <w:rPr>
          <w:rFonts w:hint="eastAsia"/>
        </w:rPr>
        <w:t>以竞速方式决出名次，骑师驾驭马匹以最短时间跑过全程，最先通过终点者为第一名，其次为第二名，依序类推</w:t>
      </w:r>
      <w:r w:rsidR="00054122">
        <w:rPr>
          <w:rFonts w:hint="eastAsia"/>
        </w:rPr>
        <w:t>；</w:t>
      </w:r>
    </w:p>
    <w:p w:rsidR="007931C7" w:rsidRPr="007931C7" w:rsidRDefault="007931C7" w:rsidP="00054122">
      <w:pPr>
        <w:pStyle w:val="af2"/>
        <w:rPr>
          <w:rFonts w:hint="eastAsia"/>
        </w:rPr>
      </w:pPr>
      <w:r w:rsidRPr="007931C7">
        <w:rPr>
          <w:rFonts w:hint="eastAsia"/>
        </w:rPr>
        <w:t>参赛马匹鼻尖通过终点</w:t>
      </w:r>
      <w:r w:rsidRPr="007931C7">
        <w:rPr>
          <w:rFonts w:hint="eastAsia"/>
          <w:lang/>
        </w:rPr>
        <w:t>红</w:t>
      </w:r>
      <w:r w:rsidRPr="007931C7">
        <w:rPr>
          <w:rFonts w:hint="eastAsia"/>
        </w:rPr>
        <w:t>线（冲刺门）垂直面的瞬间，即为跑完全程</w:t>
      </w:r>
      <w:r w:rsidR="00054122">
        <w:rPr>
          <w:rFonts w:hint="eastAsia"/>
        </w:rPr>
        <w:t>；</w:t>
      </w:r>
    </w:p>
    <w:p w:rsidR="007931C7" w:rsidRPr="007931C7" w:rsidRDefault="007931C7" w:rsidP="00054122">
      <w:pPr>
        <w:pStyle w:val="af2"/>
        <w:rPr>
          <w:rFonts w:hint="eastAsia"/>
        </w:rPr>
      </w:pPr>
      <w:r w:rsidRPr="007931C7">
        <w:rPr>
          <w:rFonts w:hint="eastAsia"/>
          <w:lang/>
        </w:rPr>
        <w:t>终点裁判员（</w:t>
      </w:r>
      <w:r w:rsidRPr="007931C7">
        <w:rPr>
          <w:lang/>
        </w:rPr>
        <w:t>10</w:t>
      </w:r>
      <w:r w:rsidRPr="007931C7">
        <w:rPr>
          <w:rFonts w:hint="eastAsia"/>
          <w:lang/>
        </w:rPr>
        <w:t>名以上）和</w:t>
      </w:r>
      <w:r w:rsidR="00054122">
        <w:rPr>
          <w:rFonts w:hint="eastAsia"/>
        </w:rPr>
        <w:t>计时</w:t>
      </w:r>
      <w:r w:rsidRPr="007931C7">
        <w:rPr>
          <w:rFonts w:hint="eastAsia"/>
          <w:lang/>
        </w:rPr>
        <w:t>员（</w:t>
      </w:r>
      <w:r w:rsidRPr="007931C7">
        <w:rPr>
          <w:lang/>
        </w:rPr>
        <w:t>10</w:t>
      </w:r>
      <w:r w:rsidRPr="007931C7">
        <w:rPr>
          <w:rFonts w:hint="eastAsia"/>
          <w:lang/>
        </w:rPr>
        <w:t>名以上）</w:t>
      </w:r>
      <w:r w:rsidRPr="007931C7">
        <w:rPr>
          <w:rFonts w:hint="eastAsia"/>
        </w:rPr>
        <w:t>使用人工记时</w:t>
      </w:r>
      <w:r w:rsidR="00054122">
        <w:rPr>
          <w:rFonts w:hint="eastAsia"/>
        </w:rPr>
        <w:t>器或电子计时器</w:t>
      </w:r>
      <w:r w:rsidRPr="007931C7">
        <w:rPr>
          <w:rFonts w:hint="eastAsia"/>
        </w:rPr>
        <w:t>，</w:t>
      </w:r>
      <w:r w:rsidRPr="007931C7">
        <w:rPr>
          <w:rFonts w:hint="eastAsia"/>
          <w:lang/>
        </w:rPr>
        <w:t>得出比赛结果，再会同裁判部观看全</w:t>
      </w:r>
      <w:r w:rsidRPr="007931C7">
        <w:rPr>
          <w:rFonts w:hint="eastAsia"/>
        </w:rPr>
        <w:t>场比赛录像</w:t>
      </w:r>
      <w:r w:rsidRPr="007931C7">
        <w:rPr>
          <w:rFonts w:hint="eastAsia"/>
          <w:lang/>
        </w:rPr>
        <w:t>后，判定出当天的比赛成绩。此成绩为临时成绩，</w:t>
      </w:r>
      <w:r w:rsidRPr="007931C7">
        <w:rPr>
          <w:rFonts w:hint="eastAsia"/>
        </w:rPr>
        <w:t>最终成绩将在违禁物质检测结果公布后，由</w:t>
      </w:r>
      <w:r w:rsidRPr="007931C7">
        <w:rPr>
          <w:rFonts w:hint="eastAsia"/>
          <w:szCs w:val="22"/>
          <w:shd w:val="clear" w:color="auto" w:fill="FFFFFF"/>
          <w:lang/>
        </w:rPr>
        <w:t>竞赛</w:t>
      </w:r>
      <w:r w:rsidRPr="007931C7">
        <w:rPr>
          <w:rFonts w:hint="eastAsia"/>
          <w:szCs w:val="22"/>
          <w:shd w:val="clear" w:color="auto" w:fill="FFFFFF"/>
        </w:rPr>
        <w:t>组委会</w:t>
      </w:r>
      <w:r w:rsidRPr="007931C7">
        <w:rPr>
          <w:rFonts w:hint="eastAsia"/>
        </w:rPr>
        <w:t>正式</w:t>
      </w:r>
      <w:r w:rsidRPr="007931C7">
        <w:rPr>
          <w:rFonts w:hint="eastAsia"/>
          <w:lang/>
        </w:rPr>
        <w:t>向外界</w:t>
      </w:r>
      <w:r w:rsidRPr="007931C7">
        <w:rPr>
          <w:rFonts w:hint="eastAsia"/>
        </w:rPr>
        <w:t>正式公布</w:t>
      </w:r>
      <w:r w:rsidRPr="007931C7">
        <w:rPr>
          <w:rFonts w:hint="eastAsia"/>
          <w:lang/>
        </w:rPr>
        <w:t>，发放赛事奖金</w:t>
      </w:r>
      <w:r w:rsidR="00054122">
        <w:rPr>
          <w:rFonts w:hint="eastAsia"/>
        </w:rPr>
        <w:t>；</w:t>
      </w:r>
    </w:p>
    <w:p w:rsidR="007931C7" w:rsidRPr="007931C7" w:rsidRDefault="007931C7" w:rsidP="00054122">
      <w:pPr>
        <w:pStyle w:val="af2"/>
        <w:rPr>
          <w:rFonts w:hint="eastAsia"/>
        </w:rPr>
      </w:pPr>
      <w:r w:rsidRPr="007931C7">
        <w:rPr>
          <w:rFonts w:hint="eastAsia"/>
        </w:rPr>
        <w:t>仲裁委员会收到并决定受理有效申诉，经调查该申诉成立，</w:t>
      </w:r>
      <w:r w:rsidR="00054122">
        <w:rPr>
          <w:rFonts w:hint="eastAsia"/>
        </w:rPr>
        <w:t>方</w:t>
      </w:r>
      <w:r w:rsidRPr="007931C7">
        <w:rPr>
          <w:rFonts w:hint="eastAsia"/>
        </w:rPr>
        <w:t>可更改</w:t>
      </w:r>
      <w:r w:rsidRPr="007931C7">
        <w:rPr>
          <w:rFonts w:hint="eastAsia"/>
          <w:lang/>
        </w:rPr>
        <w:t>成绩</w:t>
      </w:r>
      <w:r w:rsidR="00087C71">
        <w:rPr>
          <w:rFonts w:hint="eastAsia"/>
        </w:rPr>
        <w:t>；</w:t>
      </w:r>
    </w:p>
    <w:p w:rsidR="007931C7" w:rsidRPr="007931C7" w:rsidRDefault="007931C7" w:rsidP="00054122">
      <w:pPr>
        <w:pStyle w:val="af2"/>
        <w:rPr>
          <w:rFonts w:hint="eastAsia"/>
        </w:rPr>
      </w:pPr>
      <w:r w:rsidRPr="007931C7">
        <w:rPr>
          <w:rFonts w:hint="eastAsia"/>
          <w:lang/>
        </w:rPr>
        <w:t>临近</w:t>
      </w:r>
      <w:r w:rsidRPr="007931C7">
        <w:rPr>
          <w:rFonts w:hint="eastAsia"/>
        </w:rPr>
        <w:t>终点</w:t>
      </w:r>
      <w:r w:rsidRPr="007931C7">
        <w:rPr>
          <w:rFonts w:hint="eastAsia"/>
          <w:lang/>
        </w:rPr>
        <w:t>时</w:t>
      </w:r>
      <w:r w:rsidRPr="007931C7">
        <w:rPr>
          <w:rFonts w:hint="eastAsia"/>
        </w:rPr>
        <w:t>，骑师落马或马匹跌倒，骑师须重新上马越过终点线才算跑完全程</w:t>
      </w:r>
      <w:r w:rsidR="00087C71">
        <w:rPr>
          <w:rFonts w:hint="eastAsia"/>
        </w:rPr>
        <w:t>；</w:t>
      </w:r>
    </w:p>
    <w:p w:rsidR="007931C7" w:rsidRPr="007931C7" w:rsidRDefault="007931C7" w:rsidP="00054122">
      <w:pPr>
        <w:pStyle w:val="af2"/>
        <w:rPr>
          <w:rFonts w:hint="eastAsia"/>
        </w:rPr>
      </w:pPr>
      <w:r w:rsidRPr="007931C7">
        <w:rPr>
          <w:rFonts w:hint="eastAsia"/>
        </w:rPr>
        <w:t>通过终点后，骑手仍须沿赛道前进80米，再迅速离开赛道</w:t>
      </w:r>
      <w:r w:rsidR="00087C71">
        <w:rPr>
          <w:rFonts w:hint="eastAsia"/>
        </w:rPr>
        <w:t>；</w:t>
      </w:r>
    </w:p>
    <w:p w:rsidR="007931C7" w:rsidRPr="007931C7" w:rsidRDefault="007931C7" w:rsidP="00054122">
      <w:pPr>
        <w:pStyle w:val="af2"/>
        <w:rPr>
          <w:rFonts w:hint="eastAsia"/>
        </w:rPr>
      </w:pPr>
      <w:r w:rsidRPr="007931C7">
        <w:rPr>
          <w:rFonts w:hint="eastAsia"/>
        </w:rPr>
        <w:t>两匹或两匹以上的马同时到达终点，可凭借终点分割式摄像设备分辨马匹名次。马匹到达终点先后相差在千分之一秒以内者，按负重情况决定名次，马匹负重较大者名次列前，若负重相同时，再按马匹</w:t>
      </w:r>
      <w:r w:rsidRPr="007931C7">
        <w:rPr>
          <w:rFonts w:hint="eastAsia"/>
          <w:lang/>
        </w:rPr>
        <w:t>身体</w:t>
      </w:r>
      <w:r w:rsidRPr="007931C7">
        <w:rPr>
          <w:rFonts w:hint="eastAsia"/>
        </w:rPr>
        <w:t>大小分先后</w:t>
      </w:r>
      <w:r w:rsidRPr="007931C7">
        <w:rPr>
          <w:rFonts w:hint="eastAsia"/>
          <w:lang/>
        </w:rPr>
        <w:t>，身体</w:t>
      </w:r>
      <w:r w:rsidRPr="007931C7">
        <w:rPr>
          <w:rFonts w:hint="eastAsia"/>
        </w:rPr>
        <w:t>小的马匹</w:t>
      </w:r>
      <w:r w:rsidRPr="007931C7">
        <w:rPr>
          <w:rFonts w:hint="eastAsia"/>
          <w:lang/>
        </w:rPr>
        <w:t>成绩</w:t>
      </w:r>
      <w:r w:rsidRPr="007931C7">
        <w:rPr>
          <w:rFonts w:hint="eastAsia"/>
        </w:rPr>
        <w:t>列前</w:t>
      </w:r>
      <w:r w:rsidR="00087C71">
        <w:rPr>
          <w:rFonts w:hint="eastAsia"/>
        </w:rPr>
        <w:t>；</w:t>
      </w:r>
    </w:p>
    <w:p w:rsidR="007931C7" w:rsidRPr="007931C7" w:rsidRDefault="007931C7" w:rsidP="00054122">
      <w:pPr>
        <w:pStyle w:val="af2"/>
        <w:rPr>
          <w:rFonts w:hint="eastAsia"/>
        </w:rPr>
      </w:pPr>
      <w:r w:rsidRPr="007931C7">
        <w:rPr>
          <w:rFonts w:hint="eastAsia"/>
        </w:rPr>
        <w:t>若判定为同时到达终点者，出现并列第一名时，则无第二名，有并列第二名时则无第三名，依此类推</w:t>
      </w:r>
      <w:r w:rsidR="00087C71">
        <w:rPr>
          <w:rFonts w:hint="eastAsia"/>
        </w:rPr>
        <w:t>；</w:t>
      </w:r>
    </w:p>
    <w:p w:rsidR="007931C7" w:rsidRPr="007931C7" w:rsidRDefault="007931C7" w:rsidP="00054122">
      <w:pPr>
        <w:pStyle w:val="af2"/>
        <w:rPr>
          <w:rFonts w:hint="eastAsia"/>
        </w:rPr>
      </w:pPr>
      <w:r w:rsidRPr="007931C7">
        <w:rPr>
          <w:rFonts w:hint="eastAsia"/>
        </w:rPr>
        <w:t>比赛设置马匹降</w:t>
      </w:r>
      <w:r w:rsidR="00087C71">
        <w:rPr>
          <w:rFonts w:hint="eastAsia"/>
        </w:rPr>
        <w:t>温区和治疗区，赛后骑师可牵马到指定区域进行降温或治疗。治疗由</w:t>
      </w:r>
      <w:r w:rsidRPr="007931C7">
        <w:rPr>
          <w:rFonts w:hint="eastAsia"/>
        </w:rPr>
        <w:t>马医进行，所需药品另行收费，马匹在治疗期间发生任何状况包括死亡，由马主自负，与赛事马医及主办方无关</w:t>
      </w:r>
      <w:r w:rsidR="00087C71">
        <w:rPr>
          <w:rFonts w:hint="eastAsia"/>
        </w:rPr>
        <w:t>；</w:t>
      </w:r>
    </w:p>
    <w:p w:rsidR="007931C7" w:rsidRDefault="007931C7" w:rsidP="00087C71">
      <w:pPr>
        <w:pStyle w:val="affd"/>
        <w:spacing w:before="120" w:after="120"/>
        <w:rPr>
          <w:rFonts w:hint="eastAsia"/>
        </w:rPr>
      </w:pPr>
      <w:r w:rsidRPr="007931C7">
        <w:rPr>
          <w:rFonts w:hint="eastAsia"/>
        </w:rPr>
        <w:t>马匹负重及复磅</w:t>
      </w:r>
    </w:p>
    <w:p w:rsidR="00087C71" w:rsidRPr="00087C71" w:rsidRDefault="00087C71" w:rsidP="00087C71">
      <w:pPr>
        <w:pStyle w:val="affff6"/>
        <w:ind w:firstLine="420"/>
        <w:rPr>
          <w:rFonts w:hint="eastAsia"/>
        </w:rPr>
      </w:pPr>
      <w:r>
        <w:rPr>
          <w:rFonts w:hint="eastAsia"/>
        </w:rPr>
        <w:t>马匹负重及复磅应遵守以下规则：</w:t>
      </w:r>
    </w:p>
    <w:p w:rsidR="007931C7" w:rsidRPr="007931C7" w:rsidRDefault="007931C7" w:rsidP="00087C71">
      <w:pPr>
        <w:pStyle w:val="af2"/>
        <w:rPr>
          <w:rFonts w:hint="eastAsia"/>
        </w:rPr>
      </w:pPr>
      <w:r w:rsidRPr="007931C7">
        <w:rPr>
          <w:rFonts w:hint="eastAsia"/>
        </w:rPr>
        <w:t>对参赛马匹的负重限定，原则上不得低于50</w:t>
      </w:r>
      <w:r w:rsidR="00087C71">
        <w:rPr>
          <w:rFonts w:hint="eastAsia"/>
        </w:rPr>
        <w:t>kg</w:t>
      </w:r>
      <w:r w:rsidRPr="007931C7">
        <w:rPr>
          <w:rFonts w:hint="eastAsia"/>
        </w:rPr>
        <w:t>（含50</w:t>
      </w:r>
      <w:r w:rsidR="00087C71">
        <w:rPr>
          <w:rFonts w:hint="eastAsia"/>
        </w:rPr>
        <w:t>kg</w:t>
      </w:r>
      <w:r w:rsidRPr="007931C7">
        <w:rPr>
          <w:rFonts w:hint="eastAsia"/>
        </w:rPr>
        <w:t>）。</w:t>
      </w:r>
      <w:r w:rsidR="00087C71">
        <w:rPr>
          <w:rFonts w:hint="eastAsia"/>
        </w:rPr>
        <w:t>具体按</w:t>
      </w:r>
      <w:r w:rsidRPr="007931C7">
        <w:rPr>
          <w:rFonts w:hint="eastAsia"/>
          <w:lang/>
        </w:rPr>
        <w:t>竞赛</w:t>
      </w:r>
      <w:r w:rsidRPr="007931C7">
        <w:rPr>
          <w:rFonts w:hint="eastAsia"/>
        </w:rPr>
        <w:t>规程中对马匹负重</w:t>
      </w:r>
      <w:r w:rsidRPr="007931C7">
        <w:rPr>
          <w:rFonts w:hint="eastAsia"/>
          <w:lang/>
        </w:rPr>
        <w:t>作出的</w:t>
      </w:r>
      <w:r w:rsidRPr="007931C7">
        <w:rPr>
          <w:rFonts w:hint="eastAsia"/>
        </w:rPr>
        <w:t>具体规定</w:t>
      </w:r>
      <w:r w:rsidR="00087C71">
        <w:rPr>
          <w:rFonts w:hint="eastAsia"/>
        </w:rPr>
        <w:t>执行；</w:t>
      </w:r>
    </w:p>
    <w:p w:rsidR="007931C7" w:rsidRPr="007931C7" w:rsidRDefault="007931C7" w:rsidP="00087C71">
      <w:pPr>
        <w:pStyle w:val="af2"/>
        <w:rPr>
          <w:rFonts w:hint="eastAsia"/>
        </w:rPr>
      </w:pPr>
      <w:r w:rsidRPr="007931C7">
        <w:rPr>
          <w:rFonts w:hint="eastAsia"/>
        </w:rPr>
        <w:t>马匹负重，包括骑师体重、服装及全套鞍具的总重量。但不包含骑师的头盔、马鞭及马匹口罩、头套、各种眼罩、胸革、颈革、低头革、各种护腿和笼头重量</w:t>
      </w:r>
      <w:r w:rsidR="00087C71">
        <w:rPr>
          <w:rFonts w:hint="eastAsia"/>
        </w:rPr>
        <w:t>；</w:t>
      </w:r>
    </w:p>
    <w:p w:rsidR="007931C7" w:rsidRPr="007931C7" w:rsidRDefault="007931C7" w:rsidP="00087C71">
      <w:pPr>
        <w:pStyle w:val="af2"/>
        <w:rPr>
          <w:rFonts w:hint="eastAsia"/>
        </w:rPr>
      </w:pPr>
      <w:r w:rsidRPr="007931C7">
        <w:rPr>
          <w:rFonts w:hint="eastAsia"/>
        </w:rPr>
        <w:t>赛前，各参赛骑师应按规定时间和要求过磅称重</w:t>
      </w:r>
      <w:r w:rsidR="00087C71">
        <w:rPr>
          <w:rFonts w:hint="eastAsia"/>
        </w:rPr>
        <w:t>；</w:t>
      </w:r>
    </w:p>
    <w:p w:rsidR="007931C7" w:rsidRPr="007931C7" w:rsidRDefault="007931C7" w:rsidP="00087C71">
      <w:pPr>
        <w:pStyle w:val="af2"/>
        <w:rPr>
          <w:rFonts w:hint="eastAsia"/>
        </w:rPr>
      </w:pPr>
      <w:r w:rsidRPr="007931C7">
        <w:rPr>
          <w:rFonts w:hint="eastAsia"/>
        </w:rPr>
        <w:t>马匹负重不足</w:t>
      </w:r>
      <w:r w:rsidRPr="007931C7">
        <w:rPr>
          <w:rFonts w:hint="eastAsia"/>
          <w:lang/>
        </w:rPr>
        <w:t>竞赛</w:t>
      </w:r>
      <w:r w:rsidRPr="007931C7">
        <w:rPr>
          <w:rFonts w:hint="eastAsia"/>
        </w:rPr>
        <w:t>规定最低限量者，应遵从过磅员安排，于鞍袋内加负铅块达到要求负重</w:t>
      </w:r>
      <w:r w:rsidR="00087C71">
        <w:rPr>
          <w:rFonts w:hint="eastAsia"/>
        </w:rPr>
        <w:t>，</w:t>
      </w:r>
      <w:r w:rsidRPr="007931C7">
        <w:rPr>
          <w:rFonts w:hint="eastAsia"/>
        </w:rPr>
        <w:t>或骑师穿戴达到要求负重的沙衣。负重超过规定者，在不影响马匹健康前提下，可不加限制</w:t>
      </w:r>
      <w:r w:rsidR="00087C71">
        <w:rPr>
          <w:rFonts w:hint="eastAsia"/>
        </w:rPr>
        <w:t>；</w:t>
      </w:r>
    </w:p>
    <w:p w:rsidR="007931C7" w:rsidRPr="007931C7" w:rsidRDefault="007931C7" w:rsidP="00087C71">
      <w:pPr>
        <w:pStyle w:val="af2"/>
        <w:rPr>
          <w:rFonts w:hint="eastAsia"/>
        </w:rPr>
      </w:pPr>
      <w:r w:rsidRPr="007931C7">
        <w:rPr>
          <w:rFonts w:hint="eastAsia"/>
        </w:rPr>
        <w:t>所有参赛马匹跑完赛程后，应立即前往复磅处</w:t>
      </w:r>
      <w:r w:rsidRPr="007931C7">
        <w:rPr>
          <w:rFonts w:hint="eastAsia"/>
          <w:lang/>
        </w:rPr>
        <w:t>，在</w:t>
      </w:r>
      <w:r w:rsidRPr="007931C7">
        <w:rPr>
          <w:rFonts w:hint="eastAsia"/>
        </w:rPr>
        <w:t>工作人员</w:t>
      </w:r>
      <w:r w:rsidRPr="007931C7">
        <w:rPr>
          <w:rFonts w:hint="eastAsia"/>
          <w:lang/>
        </w:rPr>
        <w:t>的</w:t>
      </w:r>
      <w:r w:rsidRPr="007931C7">
        <w:rPr>
          <w:rFonts w:hint="eastAsia"/>
        </w:rPr>
        <w:t>监督</w:t>
      </w:r>
      <w:r w:rsidRPr="007931C7">
        <w:rPr>
          <w:rFonts w:hint="eastAsia"/>
          <w:lang/>
        </w:rPr>
        <w:t>下，</w:t>
      </w:r>
      <w:r w:rsidRPr="007931C7">
        <w:rPr>
          <w:rFonts w:hint="eastAsia"/>
        </w:rPr>
        <w:t>接受复磅，复磅</w:t>
      </w:r>
      <w:r w:rsidRPr="007931C7">
        <w:rPr>
          <w:rFonts w:hint="eastAsia"/>
          <w:lang/>
        </w:rPr>
        <w:t>时</w:t>
      </w:r>
      <w:r w:rsidRPr="007931C7">
        <w:rPr>
          <w:rFonts w:hint="eastAsia"/>
        </w:rPr>
        <w:t>不得与无关人员</w:t>
      </w:r>
      <w:r w:rsidRPr="007931C7">
        <w:rPr>
          <w:rFonts w:hint="eastAsia"/>
          <w:lang/>
        </w:rPr>
        <w:t>进行</w:t>
      </w:r>
      <w:r w:rsidRPr="007931C7">
        <w:rPr>
          <w:rFonts w:hint="eastAsia"/>
        </w:rPr>
        <w:t>接触</w:t>
      </w:r>
      <w:r w:rsidRPr="007931C7">
        <w:rPr>
          <w:rFonts w:hint="eastAsia"/>
          <w:lang/>
        </w:rPr>
        <w:t>，否则取消比赛成绩</w:t>
      </w:r>
      <w:r w:rsidR="00087C71">
        <w:rPr>
          <w:rFonts w:hint="eastAsia"/>
        </w:rPr>
        <w:t>；</w:t>
      </w:r>
    </w:p>
    <w:p w:rsidR="007931C7" w:rsidRPr="007931C7" w:rsidRDefault="007931C7" w:rsidP="00087C71">
      <w:pPr>
        <w:pStyle w:val="af2"/>
        <w:rPr>
          <w:rFonts w:hint="eastAsia"/>
        </w:rPr>
      </w:pPr>
      <w:r w:rsidRPr="007931C7">
        <w:rPr>
          <w:rFonts w:hint="eastAsia"/>
        </w:rPr>
        <w:t>复磅要求与赛前</w:t>
      </w:r>
      <w:r w:rsidR="00087C71">
        <w:rPr>
          <w:rFonts w:hint="eastAsia"/>
        </w:rPr>
        <w:t>负重</w:t>
      </w:r>
      <w:r w:rsidRPr="007931C7">
        <w:rPr>
          <w:rFonts w:hint="eastAsia"/>
        </w:rPr>
        <w:t>要求相同。骑师</w:t>
      </w:r>
      <w:r w:rsidR="00087C71">
        <w:rPr>
          <w:rFonts w:hint="eastAsia"/>
        </w:rPr>
        <w:t>若增加负重记录以外的物品</w:t>
      </w:r>
      <w:r w:rsidRPr="007931C7">
        <w:rPr>
          <w:rFonts w:hint="eastAsia"/>
        </w:rPr>
        <w:t>，取消比赛成绩</w:t>
      </w:r>
      <w:r w:rsidR="00087C71">
        <w:rPr>
          <w:rFonts w:hint="eastAsia"/>
        </w:rPr>
        <w:t>；</w:t>
      </w:r>
      <w:r w:rsidRPr="007931C7">
        <w:rPr>
          <w:rFonts w:hint="eastAsia"/>
        </w:rPr>
        <w:t xml:space="preserve"> </w:t>
      </w:r>
    </w:p>
    <w:p w:rsidR="007931C7" w:rsidRPr="007931C7" w:rsidRDefault="007931C7" w:rsidP="00087C71">
      <w:pPr>
        <w:pStyle w:val="af2"/>
        <w:rPr>
          <w:rFonts w:hint="eastAsia"/>
        </w:rPr>
      </w:pPr>
      <w:r w:rsidRPr="007931C7">
        <w:rPr>
          <w:rFonts w:hint="eastAsia"/>
        </w:rPr>
        <w:lastRenderedPageBreak/>
        <w:t>复磅</w:t>
      </w:r>
      <w:r w:rsidR="00087C71">
        <w:rPr>
          <w:rFonts w:hint="eastAsia"/>
        </w:rPr>
        <w:t>时，</w:t>
      </w:r>
      <w:r w:rsidRPr="007931C7">
        <w:rPr>
          <w:rFonts w:hint="eastAsia"/>
        </w:rPr>
        <w:t>若马匹负重轻于规定重量，最大限度不得少于500</w:t>
      </w:r>
      <w:r w:rsidR="00087C71">
        <w:rPr>
          <w:rFonts w:hint="eastAsia"/>
        </w:rPr>
        <w:t>g</w:t>
      </w:r>
      <w:r w:rsidRPr="007931C7">
        <w:rPr>
          <w:rFonts w:hint="eastAsia"/>
        </w:rPr>
        <w:t>（含500</w:t>
      </w:r>
      <w:r w:rsidR="00087C71">
        <w:rPr>
          <w:rFonts w:hint="eastAsia"/>
        </w:rPr>
        <w:t>g</w:t>
      </w:r>
      <w:r w:rsidRPr="007931C7">
        <w:rPr>
          <w:rFonts w:hint="eastAsia"/>
        </w:rPr>
        <w:t>）</w:t>
      </w:r>
      <w:r w:rsidR="00087C71">
        <w:rPr>
          <w:rFonts w:hint="eastAsia"/>
        </w:rPr>
        <w:t>，低于500g</w:t>
      </w:r>
      <w:r w:rsidRPr="007931C7">
        <w:rPr>
          <w:rFonts w:hint="eastAsia"/>
        </w:rPr>
        <w:t>，工作人员应立即报告裁判长</w:t>
      </w:r>
      <w:r w:rsidR="00087C71">
        <w:rPr>
          <w:rFonts w:hint="eastAsia"/>
        </w:rPr>
        <w:t>，</w:t>
      </w:r>
      <w:r w:rsidRPr="007931C7">
        <w:rPr>
          <w:rFonts w:hint="eastAsia"/>
        </w:rPr>
        <w:t>裁判</w:t>
      </w:r>
      <w:r w:rsidRPr="007931C7">
        <w:rPr>
          <w:rFonts w:hint="eastAsia"/>
          <w:lang/>
        </w:rPr>
        <w:t>部审核确定后，</w:t>
      </w:r>
      <w:r w:rsidRPr="007931C7">
        <w:rPr>
          <w:rFonts w:hint="eastAsia"/>
        </w:rPr>
        <w:t>取消该骑师和马匹的成绩。</w:t>
      </w:r>
    </w:p>
    <w:p w:rsidR="007931C7" w:rsidRDefault="007931C7" w:rsidP="00087C71">
      <w:pPr>
        <w:pStyle w:val="affc"/>
        <w:spacing w:before="240" w:after="240"/>
        <w:rPr>
          <w:rFonts w:hint="eastAsia"/>
        </w:rPr>
      </w:pPr>
      <w:r w:rsidRPr="007931C7">
        <w:rPr>
          <w:rFonts w:hint="eastAsia"/>
        </w:rPr>
        <w:t>马匹</w:t>
      </w:r>
      <w:r w:rsidR="004D32C0">
        <w:rPr>
          <w:rFonts w:hint="eastAsia"/>
        </w:rPr>
        <w:t>福利</w:t>
      </w:r>
    </w:p>
    <w:p w:rsidR="00CC37F5" w:rsidRDefault="00CC37F5" w:rsidP="00CC37F5">
      <w:pPr>
        <w:pStyle w:val="affd"/>
        <w:spacing w:before="120" w:after="120"/>
        <w:rPr>
          <w:rFonts w:hint="eastAsia"/>
        </w:rPr>
      </w:pPr>
      <w:r>
        <w:rPr>
          <w:rFonts w:hint="eastAsia"/>
        </w:rPr>
        <w:t>重视马匹福利</w:t>
      </w:r>
    </w:p>
    <w:p w:rsidR="00CC37F5" w:rsidRPr="00CC37F5" w:rsidRDefault="00CC37F5" w:rsidP="00CC37F5">
      <w:pPr>
        <w:pStyle w:val="affff6"/>
        <w:ind w:firstLine="420"/>
        <w:rPr>
          <w:rFonts w:hint="eastAsia"/>
        </w:rPr>
      </w:pPr>
      <w:r>
        <w:rPr>
          <w:rFonts w:hint="eastAsia"/>
        </w:rPr>
        <w:t>竞赛过程中，所有人员应遵守以下规则：</w:t>
      </w:r>
    </w:p>
    <w:p w:rsidR="00CC37F5" w:rsidRPr="007931C7" w:rsidRDefault="00CC37F5" w:rsidP="00CC37F5">
      <w:pPr>
        <w:pStyle w:val="af2"/>
        <w:rPr>
          <w:rFonts w:hint="eastAsia"/>
        </w:rPr>
      </w:pPr>
      <w:r>
        <w:rPr>
          <w:rFonts w:hint="eastAsia"/>
        </w:rPr>
        <w:t>坚持马匹福利高于一切的原则；</w:t>
      </w:r>
    </w:p>
    <w:p w:rsidR="00CC37F5" w:rsidRPr="007931C7" w:rsidRDefault="00CC37F5" w:rsidP="00CC37F5">
      <w:pPr>
        <w:pStyle w:val="af2"/>
        <w:rPr>
          <w:rFonts w:hint="eastAsia"/>
        </w:rPr>
      </w:pPr>
      <w:r w:rsidRPr="007931C7">
        <w:rPr>
          <w:rFonts w:hint="eastAsia"/>
        </w:rPr>
        <w:t>一切护理措施和</w:t>
      </w:r>
      <w:r>
        <w:rPr>
          <w:rFonts w:hint="eastAsia"/>
        </w:rPr>
        <w:t>马</w:t>
      </w:r>
      <w:r w:rsidRPr="007931C7">
        <w:rPr>
          <w:rFonts w:hint="eastAsia"/>
        </w:rPr>
        <w:t>医处置都须确保马匹健康</w:t>
      </w:r>
      <w:r>
        <w:rPr>
          <w:rFonts w:hint="eastAsia"/>
        </w:rPr>
        <w:t>；</w:t>
      </w:r>
    </w:p>
    <w:p w:rsidR="00CC37F5" w:rsidRPr="007931C7" w:rsidRDefault="00CC37F5" w:rsidP="00CC37F5">
      <w:pPr>
        <w:pStyle w:val="af2"/>
        <w:rPr>
          <w:rFonts w:hint="eastAsia"/>
        </w:rPr>
      </w:pPr>
      <w:r w:rsidRPr="007931C7">
        <w:rPr>
          <w:rFonts w:hint="eastAsia"/>
        </w:rPr>
        <w:t>鼓励用高标准解决马匹的营养、健康、安全和环境卫生问题</w:t>
      </w:r>
      <w:r>
        <w:rPr>
          <w:rFonts w:hint="eastAsia"/>
        </w:rPr>
        <w:t>；</w:t>
      </w:r>
    </w:p>
    <w:p w:rsidR="00CC37F5" w:rsidRPr="007931C7" w:rsidRDefault="00CC37F5" w:rsidP="00CC37F5">
      <w:pPr>
        <w:pStyle w:val="af2"/>
        <w:rPr>
          <w:rFonts w:hint="eastAsia"/>
        </w:rPr>
      </w:pPr>
      <w:r w:rsidRPr="007931C7">
        <w:rPr>
          <w:rFonts w:hint="eastAsia"/>
        </w:rPr>
        <w:t>对马匹运输期间的饲喂、饮水、通风和保持环境卫生，须做好充分准备</w:t>
      </w:r>
      <w:r>
        <w:rPr>
          <w:rFonts w:hint="eastAsia"/>
        </w:rPr>
        <w:t>；</w:t>
      </w:r>
    </w:p>
    <w:p w:rsidR="004D32C0" w:rsidRDefault="004D32C0" w:rsidP="004D32C0">
      <w:pPr>
        <w:pStyle w:val="affd"/>
        <w:spacing w:before="120" w:after="120"/>
        <w:rPr>
          <w:rFonts w:hint="eastAsia"/>
        </w:rPr>
      </w:pPr>
      <w:r>
        <w:rPr>
          <w:rFonts w:hint="eastAsia"/>
        </w:rPr>
        <w:t>严禁虐待马匹</w:t>
      </w:r>
    </w:p>
    <w:p w:rsidR="007931C7" w:rsidRPr="007931C7" w:rsidRDefault="007931C7" w:rsidP="004D32C0">
      <w:pPr>
        <w:pStyle w:val="affff6"/>
        <w:ind w:firstLine="420"/>
        <w:rPr>
          <w:rFonts w:hint="eastAsia"/>
        </w:rPr>
      </w:pPr>
      <w:r w:rsidRPr="007931C7">
        <w:rPr>
          <w:rFonts w:hint="eastAsia"/>
          <w:lang/>
        </w:rPr>
        <w:t>参赛</w:t>
      </w:r>
      <w:r w:rsidRPr="007931C7">
        <w:rPr>
          <w:rFonts w:hint="eastAsia"/>
        </w:rPr>
        <w:t>马匹报到之日起，直到</w:t>
      </w:r>
      <w:r w:rsidRPr="007931C7">
        <w:rPr>
          <w:rFonts w:hint="eastAsia"/>
          <w:lang/>
        </w:rPr>
        <w:t>竞赛</w:t>
      </w:r>
      <w:r w:rsidRPr="007931C7">
        <w:rPr>
          <w:rFonts w:hint="eastAsia"/>
        </w:rPr>
        <w:t>结束，</w:t>
      </w:r>
      <w:r w:rsidR="00087C71" w:rsidRPr="007931C7">
        <w:rPr>
          <w:rFonts w:hint="eastAsia"/>
        </w:rPr>
        <w:t>严禁</w:t>
      </w:r>
      <w:r w:rsidRPr="007931C7">
        <w:rPr>
          <w:rFonts w:hint="eastAsia"/>
        </w:rPr>
        <w:t>在马厩、训练场</w:t>
      </w:r>
      <w:r w:rsidR="00087C71">
        <w:rPr>
          <w:rFonts w:hint="eastAsia"/>
        </w:rPr>
        <w:t>及</w:t>
      </w:r>
      <w:r w:rsidRPr="007931C7">
        <w:rPr>
          <w:rFonts w:hint="eastAsia"/>
        </w:rPr>
        <w:t>赛场内外的任何地方粗暴对待马匹。</w:t>
      </w:r>
      <w:r w:rsidR="00087C71">
        <w:rPr>
          <w:rFonts w:hint="eastAsia"/>
        </w:rPr>
        <w:t>具体虐待行为包括但不限于以下表现</w:t>
      </w:r>
      <w:r w:rsidRPr="007931C7">
        <w:rPr>
          <w:rFonts w:hint="eastAsia"/>
        </w:rPr>
        <w:t>：</w:t>
      </w:r>
    </w:p>
    <w:p w:rsidR="007931C7" w:rsidRPr="007931C7" w:rsidRDefault="007931C7" w:rsidP="00087C71">
      <w:pPr>
        <w:pStyle w:val="af2"/>
        <w:rPr>
          <w:rFonts w:hint="eastAsia"/>
        </w:rPr>
      </w:pPr>
      <w:r w:rsidRPr="007931C7">
        <w:rPr>
          <w:rFonts w:hint="eastAsia"/>
        </w:rPr>
        <w:t>猛烈或粗暴地使用马鞭和水勒</w:t>
      </w:r>
      <w:r w:rsidR="004D32C0">
        <w:rPr>
          <w:rFonts w:hint="eastAsia"/>
        </w:rPr>
        <w:t>；</w:t>
      </w:r>
    </w:p>
    <w:p w:rsidR="007931C7" w:rsidRPr="007931C7" w:rsidRDefault="007931C7" w:rsidP="00087C71">
      <w:pPr>
        <w:pStyle w:val="af2"/>
        <w:rPr>
          <w:rFonts w:hint="eastAsia"/>
        </w:rPr>
      </w:pPr>
      <w:r w:rsidRPr="007931C7">
        <w:rPr>
          <w:rFonts w:hint="eastAsia"/>
        </w:rPr>
        <w:t>给明显疲劳</w:t>
      </w:r>
      <w:r w:rsidR="004D32C0">
        <w:rPr>
          <w:rFonts w:hint="eastAsia"/>
        </w:rPr>
        <w:t>、</w:t>
      </w:r>
      <w:r w:rsidRPr="007931C7">
        <w:rPr>
          <w:rFonts w:hint="eastAsia"/>
        </w:rPr>
        <w:t>跛瘸或受伤的马</w:t>
      </w:r>
      <w:r w:rsidR="004D32C0">
        <w:rPr>
          <w:rFonts w:hint="eastAsia"/>
        </w:rPr>
        <w:t>匹</w:t>
      </w:r>
      <w:r w:rsidRPr="007931C7">
        <w:rPr>
          <w:rFonts w:hint="eastAsia"/>
        </w:rPr>
        <w:t>备鞍</w:t>
      </w:r>
      <w:r w:rsidR="004D32C0">
        <w:rPr>
          <w:rFonts w:hint="eastAsia"/>
        </w:rPr>
        <w:t>；</w:t>
      </w:r>
    </w:p>
    <w:p w:rsidR="007931C7" w:rsidRPr="007931C7" w:rsidRDefault="007931C7" w:rsidP="00087C71">
      <w:pPr>
        <w:pStyle w:val="af2"/>
        <w:rPr>
          <w:rFonts w:hint="eastAsia"/>
        </w:rPr>
      </w:pPr>
      <w:r w:rsidRPr="007931C7">
        <w:rPr>
          <w:rFonts w:hint="eastAsia"/>
        </w:rPr>
        <w:t>在赛场内、外粗暴地打马</w:t>
      </w:r>
      <w:r w:rsidR="004D32C0">
        <w:rPr>
          <w:rFonts w:hint="eastAsia"/>
        </w:rPr>
        <w:t>；</w:t>
      </w:r>
    </w:p>
    <w:p w:rsidR="007931C7" w:rsidRPr="007931C7" w:rsidRDefault="007931C7" w:rsidP="00087C71">
      <w:pPr>
        <w:pStyle w:val="af2"/>
        <w:rPr>
          <w:rFonts w:hint="eastAsia"/>
        </w:rPr>
      </w:pPr>
      <w:r w:rsidRPr="007931C7">
        <w:rPr>
          <w:rFonts w:hint="eastAsia"/>
        </w:rPr>
        <w:t>用器具刺激马体任何部位</w:t>
      </w:r>
      <w:r w:rsidR="004D32C0">
        <w:rPr>
          <w:rFonts w:hint="eastAsia"/>
        </w:rPr>
        <w:t>；</w:t>
      </w:r>
    </w:p>
    <w:p w:rsidR="007931C7" w:rsidRPr="007931C7" w:rsidRDefault="007931C7" w:rsidP="00087C71">
      <w:pPr>
        <w:pStyle w:val="af2"/>
        <w:rPr>
          <w:rFonts w:hint="eastAsia"/>
        </w:rPr>
      </w:pPr>
      <w:r w:rsidRPr="007931C7">
        <w:rPr>
          <w:rFonts w:hint="eastAsia"/>
        </w:rPr>
        <w:t>不</w:t>
      </w:r>
      <w:r w:rsidR="004D32C0">
        <w:rPr>
          <w:rFonts w:hint="eastAsia"/>
        </w:rPr>
        <w:t>饲喂草料</w:t>
      </w:r>
      <w:r w:rsidRPr="007931C7">
        <w:rPr>
          <w:rFonts w:hint="eastAsia"/>
        </w:rPr>
        <w:t>、饮水。</w:t>
      </w:r>
    </w:p>
    <w:p w:rsidR="007931C7" w:rsidRDefault="004D32C0" w:rsidP="004D32C0">
      <w:pPr>
        <w:pStyle w:val="affd"/>
        <w:spacing w:before="120" w:after="120"/>
        <w:rPr>
          <w:rFonts w:hint="eastAsia"/>
        </w:rPr>
      </w:pPr>
      <w:r>
        <w:rPr>
          <w:rFonts w:hint="eastAsia"/>
        </w:rPr>
        <w:t>对虐待马匹的处罚</w:t>
      </w:r>
    </w:p>
    <w:p w:rsidR="007931C7" w:rsidRPr="007931C7" w:rsidRDefault="007931C7" w:rsidP="004D32C0">
      <w:pPr>
        <w:pStyle w:val="affff6"/>
        <w:ind w:firstLine="420"/>
        <w:rPr>
          <w:rFonts w:hint="eastAsia"/>
        </w:rPr>
      </w:pPr>
      <w:r w:rsidRPr="007931C7">
        <w:rPr>
          <w:rFonts w:hint="eastAsia"/>
        </w:rPr>
        <w:t>比赛中的虐待行为应向裁判</w:t>
      </w:r>
      <w:r w:rsidRPr="007931C7">
        <w:rPr>
          <w:rFonts w:hint="eastAsia"/>
          <w:lang/>
        </w:rPr>
        <w:t>部</w:t>
      </w:r>
      <w:r w:rsidRPr="007931C7">
        <w:rPr>
          <w:rFonts w:hint="eastAsia"/>
        </w:rPr>
        <w:t>举报，比赛以外时间的虐待行为应举报到仲裁委员会处理</w:t>
      </w:r>
      <w:r w:rsidR="004D32C0">
        <w:rPr>
          <w:rFonts w:hint="eastAsia"/>
        </w:rPr>
        <w:t>。</w:t>
      </w:r>
      <w:r w:rsidRPr="007931C7">
        <w:rPr>
          <w:rFonts w:hint="eastAsia"/>
          <w:lang/>
        </w:rPr>
        <w:t>竞赛</w:t>
      </w:r>
      <w:r w:rsidRPr="007931C7">
        <w:rPr>
          <w:rFonts w:hint="eastAsia"/>
        </w:rPr>
        <w:t>工作人员一经发现任何虐待马匹的行为，应当即予以制止，给予警告</w:t>
      </w:r>
      <w:r w:rsidR="004D32C0">
        <w:rPr>
          <w:rFonts w:hint="eastAsia"/>
        </w:rPr>
        <w:t>，无视</w:t>
      </w:r>
      <w:r w:rsidRPr="007931C7">
        <w:rPr>
          <w:rFonts w:hint="eastAsia"/>
        </w:rPr>
        <w:t>警告</w:t>
      </w:r>
      <w:r w:rsidR="004D32C0">
        <w:rPr>
          <w:rFonts w:hint="eastAsia"/>
        </w:rPr>
        <w:t>者</w:t>
      </w:r>
      <w:r w:rsidRPr="007931C7">
        <w:rPr>
          <w:rFonts w:hint="eastAsia"/>
        </w:rPr>
        <w:t>，应立即</w:t>
      </w:r>
      <w:r w:rsidRPr="007931C7">
        <w:rPr>
          <w:rFonts w:hint="eastAsia"/>
          <w:lang/>
        </w:rPr>
        <w:t>报告</w:t>
      </w:r>
      <w:r w:rsidRPr="007931C7">
        <w:rPr>
          <w:rFonts w:hint="eastAsia"/>
        </w:rPr>
        <w:t>仲裁委员会</w:t>
      </w:r>
      <w:r w:rsidR="004D32C0">
        <w:rPr>
          <w:rFonts w:hint="eastAsia"/>
        </w:rPr>
        <w:t>；</w:t>
      </w:r>
      <w:r w:rsidRPr="007931C7">
        <w:rPr>
          <w:rFonts w:hint="eastAsia"/>
        </w:rPr>
        <w:t>裁判</w:t>
      </w:r>
      <w:r w:rsidRPr="007931C7">
        <w:rPr>
          <w:rFonts w:hint="eastAsia"/>
          <w:lang/>
        </w:rPr>
        <w:t>部和</w:t>
      </w:r>
      <w:r w:rsidRPr="007931C7">
        <w:rPr>
          <w:rFonts w:hint="eastAsia"/>
        </w:rPr>
        <w:t>仲裁委员会对举报的事件应进行调查并</w:t>
      </w:r>
      <w:r w:rsidRPr="007931C7">
        <w:rPr>
          <w:rFonts w:hint="eastAsia"/>
          <w:lang/>
        </w:rPr>
        <w:t>出具</w:t>
      </w:r>
      <w:r w:rsidRPr="007931C7">
        <w:rPr>
          <w:rFonts w:hint="eastAsia"/>
        </w:rPr>
        <w:t>处理办法。确定有虐待马匹行为时，应取消有关人员（或</w:t>
      </w:r>
      <w:r w:rsidR="004D32C0">
        <w:rPr>
          <w:rFonts w:hint="eastAsia"/>
        </w:rPr>
        <w:t>参赛</w:t>
      </w:r>
      <w:r w:rsidRPr="007931C7">
        <w:rPr>
          <w:rFonts w:hint="eastAsia"/>
        </w:rPr>
        <w:t>队）在整个赛会期间各项比赛的资格，并处罚款（罚款数额由</w:t>
      </w:r>
      <w:r w:rsidRPr="007931C7">
        <w:rPr>
          <w:rFonts w:hAnsi="宋体" w:cs="宋体" w:hint="eastAsia"/>
          <w:szCs w:val="22"/>
          <w:shd w:val="clear" w:color="auto" w:fill="FFFFFF"/>
          <w:lang/>
        </w:rPr>
        <w:t>竞赛</w:t>
      </w:r>
      <w:r w:rsidRPr="007931C7">
        <w:rPr>
          <w:rFonts w:hAnsi="宋体" w:cs="宋体" w:hint="eastAsia"/>
          <w:szCs w:val="22"/>
          <w:shd w:val="clear" w:color="auto" w:fill="FFFFFF"/>
        </w:rPr>
        <w:t>组委会</w:t>
      </w:r>
      <w:r w:rsidRPr="007931C7">
        <w:rPr>
          <w:rFonts w:hint="eastAsia"/>
        </w:rPr>
        <w:t>规定）。</w:t>
      </w:r>
    </w:p>
    <w:p w:rsidR="007931C7" w:rsidRPr="007931C7" w:rsidRDefault="007931C7" w:rsidP="00784FE8">
      <w:pPr>
        <w:pStyle w:val="affc"/>
        <w:spacing w:before="240" w:after="240"/>
        <w:rPr>
          <w:rFonts w:hAnsi="宋体" w:cs="宋体" w:hint="eastAsia"/>
        </w:rPr>
      </w:pPr>
      <w:r w:rsidRPr="007931C7">
        <w:rPr>
          <w:rFonts w:hint="eastAsia"/>
        </w:rPr>
        <w:t>申诉</w:t>
      </w:r>
    </w:p>
    <w:p w:rsidR="007931C7" w:rsidRPr="007931C7" w:rsidRDefault="007931C7" w:rsidP="00784FE8">
      <w:pPr>
        <w:pStyle w:val="affd"/>
        <w:spacing w:before="120" w:after="120"/>
        <w:rPr>
          <w:rFonts w:hAnsi="宋体" w:cs="宋体" w:hint="eastAsia"/>
          <w:shd w:val="clear" w:color="auto" w:fill="FFFFFF"/>
        </w:rPr>
      </w:pPr>
      <w:r w:rsidRPr="007931C7">
        <w:rPr>
          <w:rFonts w:hint="eastAsia"/>
        </w:rPr>
        <w:t>提出申诉</w:t>
      </w:r>
    </w:p>
    <w:p w:rsidR="007931C7" w:rsidRPr="007931C7" w:rsidRDefault="007931C7" w:rsidP="00784FE8">
      <w:pPr>
        <w:pStyle w:val="affff6"/>
        <w:ind w:firstLine="420"/>
        <w:rPr>
          <w:rFonts w:hint="eastAsia"/>
        </w:rPr>
      </w:pPr>
      <w:r w:rsidRPr="007931C7">
        <w:rPr>
          <w:rFonts w:hint="eastAsia"/>
          <w:lang/>
        </w:rPr>
        <w:t>向</w:t>
      </w:r>
      <w:r w:rsidRPr="007931C7">
        <w:rPr>
          <w:rFonts w:hint="eastAsia"/>
        </w:rPr>
        <w:t>仲裁委员会提出申诉</w:t>
      </w:r>
      <w:r w:rsidR="00784FE8">
        <w:rPr>
          <w:rFonts w:hint="eastAsia"/>
        </w:rPr>
        <w:t>应</w:t>
      </w:r>
      <w:r w:rsidR="00784FE8" w:rsidRPr="007931C7">
        <w:rPr>
          <w:rFonts w:hint="eastAsia"/>
        </w:rPr>
        <w:t>以书面形式</w:t>
      </w:r>
      <w:r w:rsidRPr="007931C7">
        <w:rPr>
          <w:rFonts w:hint="eastAsia"/>
        </w:rPr>
        <w:t>，口头申诉无效，书面申诉报告应包括以下几个方面：</w:t>
      </w:r>
    </w:p>
    <w:p w:rsidR="007931C7" w:rsidRPr="007931C7" w:rsidRDefault="007931C7" w:rsidP="00784FE8">
      <w:pPr>
        <w:pStyle w:val="af2"/>
        <w:rPr>
          <w:rFonts w:hint="eastAsia"/>
        </w:rPr>
      </w:pPr>
      <w:r w:rsidRPr="007931C7">
        <w:rPr>
          <w:rFonts w:hint="eastAsia"/>
        </w:rPr>
        <w:t>姓名或申诉代表单位的名称；</w:t>
      </w:r>
    </w:p>
    <w:p w:rsidR="007931C7" w:rsidRPr="007931C7" w:rsidRDefault="007931C7" w:rsidP="00784FE8">
      <w:pPr>
        <w:pStyle w:val="af2"/>
        <w:rPr>
          <w:rFonts w:hint="eastAsia"/>
        </w:rPr>
      </w:pPr>
      <w:r w:rsidRPr="007931C7">
        <w:rPr>
          <w:rFonts w:hint="eastAsia"/>
        </w:rPr>
        <w:t>申诉目的及详细说明；</w:t>
      </w:r>
    </w:p>
    <w:p w:rsidR="007931C7" w:rsidRPr="007931C7" w:rsidRDefault="007931C7" w:rsidP="00784FE8">
      <w:pPr>
        <w:pStyle w:val="af2"/>
        <w:rPr>
          <w:rFonts w:hint="eastAsia"/>
        </w:rPr>
      </w:pPr>
      <w:r w:rsidRPr="007931C7">
        <w:rPr>
          <w:rFonts w:hint="eastAsia"/>
        </w:rPr>
        <w:t>申诉理由；</w:t>
      </w:r>
    </w:p>
    <w:p w:rsidR="007931C7" w:rsidRPr="007931C7" w:rsidRDefault="007931C7" w:rsidP="00784FE8">
      <w:pPr>
        <w:pStyle w:val="af2"/>
        <w:rPr>
          <w:rFonts w:hint="eastAsia"/>
        </w:rPr>
      </w:pPr>
      <w:r w:rsidRPr="007931C7">
        <w:rPr>
          <w:rFonts w:hint="eastAsia"/>
        </w:rPr>
        <w:t>被申诉的对象及有关方面；</w:t>
      </w:r>
    </w:p>
    <w:p w:rsidR="007931C7" w:rsidRPr="007931C7" w:rsidRDefault="007931C7" w:rsidP="00784FE8">
      <w:pPr>
        <w:pStyle w:val="af2"/>
        <w:rPr>
          <w:rFonts w:hint="eastAsia"/>
        </w:rPr>
      </w:pPr>
      <w:r w:rsidRPr="007931C7">
        <w:rPr>
          <w:rFonts w:hint="eastAsia"/>
        </w:rPr>
        <w:t>申诉者（申诉单位领队）签字；</w:t>
      </w:r>
    </w:p>
    <w:p w:rsidR="007931C7" w:rsidRDefault="007931C7" w:rsidP="00784FE8">
      <w:pPr>
        <w:pStyle w:val="af2"/>
        <w:rPr>
          <w:rFonts w:hint="eastAsia"/>
        </w:rPr>
      </w:pPr>
      <w:r w:rsidRPr="007931C7">
        <w:rPr>
          <w:rFonts w:hint="eastAsia"/>
        </w:rPr>
        <w:t>有关证明资料及附件的一览表。</w:t>
      </w:r>
    </w:p>
    <w:p w:rsidR="00784FE8" w:rsidRPr="00784FE8" w:rsidRDefault="00784FE8" w:rsidP="00784FE8">
      <w:pPr>
        <w:pStyle w:val="affd"/>
        <w:spacing w:before="120" w:after="120"/>
        <w:rPr>
          <w:rFonts w:hint="eastAsia"/>
        </w:rPr>
      </w:pPr>
      <w:r>
        <w:rPr>
          <w:rFonts w:hint="eastAsia"/>
        </w:rPr>
        <w:t>申诉受理</w:t>
      </w:r>
    </w:p>
    <w:p w:rsidR="007931C7" w:rsidRPr="007931C7" w:rsidRDefault="007931C7" w:rsidP="00784FE8">
      <w:pPr>
        <w:pStyle w:val="affff6"/>
        <w:ind w:firstLine="420"/>
        <w:rPr>
          <w:rFonts w:hint="eastAsia"/>
        </w:rPr>
      </w:pPr>
      <w:r w:rsidRPr="007931C7">
        <w:rPr>
          <w:rFonts w:hint="eastAsia"/>
        </w:rPr>
        <w:t>接</w:t>
      </w:r>
      <w:r w:rsidR="00784FE8">
        <w:rPr>
          <w:rFonts w:hint="eastAsia"/>
        </w:rPr>
        <w:t>收</w:t>
      </w:r>
      <w:r w:rsidRPr="007931C7">
        <w:rPr>
          <w:rFonts w:hint="eastAsia"/>
        </w:rPr>
        <w:t>申诉报告后，仲裁委员会</w:t>
      </w:r>
      <w:r w:rsidR="00784FE8">
        <w:rPr>
          <w:rFonts w:hint="eastAsia"/>
        </w:rPr>
        <w:t>应</w:t>
      </w:r>
      <w:r w:rsidRPr="007931C7">
        <w:rPr>
          <w:rFonts w:hint="eastAsia"/>
        </w:rPr>
        <w:t>检查本申诉是否有效。仲裁委员会正式受理申诉之后，负责通知申诉单位。申诉递交</w:t>
      </w:r>
      <w:r w:rsidR="00784FE8">
        <w:rPr>
          <w:rFonts w:hint="eastAsia"/>
        </w:rPr>
        <w:t>时间</w:t>
      </w:r>
      <w:r w:rsidRPr="007931C7">
        <w:rPr>
          <w:rFonts w:hint="eastAsia"/>
        </w:rPr>
        <w:t>为全部比赛结束后60分钟内，官方成绩公布3天内</w:t>
      </w:r>
      <w:r w:rsidR="00784FE8">
        <w:rPr>
          <w:rFonts w:hint="eastAsia"/>
        </w:rPr>
        <w:t>，超过上述规定时间的申诉</w:t>
      </w:r>
      <w:r w:rsidRPr="007931C7">
        <w:rPr>
          <w:rFonts w:hint="eastAsia"/>
        </w:rPr>
        <w:t>将不予受理。</w:t>
      </w:r>
    </w:p>
    <w:p w:rsidR="007931C7" w:rsidRDefault="007931C7" w:rsidP="00784FE8">
      <w:pPr>
        <w:pStyle w:val="affd"/>
        <w:spacing w:before="120" w:after="120"/>
        <w:rPr>
          <w:rFonts w:hint="eastAsia"/>
        </w:rPr>
      </w:pPr>
      <w:r w:rsidRPr="007931C7">
        <w:rPr>
          <w:rFonts w:hint="eastAsia"/>
        </w:rPr>
        <w:t>审议和听证</w:t>
      </w:r>
    </w:p>
    <w:p w:rsidR="00784FE8" w:rsidRPr="00784FE8" w:rsidRDefault="00784FE8" w:rsidP="00784FE8">
      <w:pPr>
        <w:pStyle w:val="affff6"/>
        <w:ind w:firstLine="420"/>
        <w:rPr>
          <w:rFonts w:hint="eastAsia"/>
        </w:rPr>
      </w:pPr>
      <w:r>
        <w:rPr>
          <w:rFonts w:hint="eastAsia"/>
        </w:rPr>
        <w:t>审议及听证应遵守以下规则：</w:t>
      </w:r>
    </w:p>
    <w:p w:rsidR="007931C7" w:rsidRPr="007931C7" w:rsidRDefault="007931C7" w:rsidP="00784FE8">
      <w:pPr>
        <w:pStyle w:val="af2"/>
        <w:rPr>
          <w:rFonts w:hint="eastAsia"/>
        </w:rPr>
      </w:pPr>
      <w:r w:rsidRPr="007931C7">
        <w:rPr>
          <w:rFonts w:hint="eastAsia"/>
        </w:rPr>
        <w:t>仲裁委员会可要求进行审议、专家评定和取证，可要求各方有关人员和其他人员到场</w:t>
      </w:r>
      <w:r w:rsidR="00784FE8">
        <w:rPr>
          <w:rFonts w:hint="eastAsia"/>
        </w:rPr>
        <w:t>，可要求</w:t>
      </w:r>
      <w:r w:rsidRPr="007931C7">
        <w:rPr>
          <w:rFonts w:hint="eastAsia"/>
        </w:rPr>
        <w:t>涉及</w:t>
      </w:r>
      <w:r w:rsidR="00784FE8">
        <w:rPr>
          <w:rFonts w:hint="eastAsia"/>
        </w:rPr>
        <w:t>的</w:t>
      </w:r>
      <w:r w:rsidRPr="007931C7">
        <w:rPr>
          <w:rFonts w:hint="eastAsia"/>
        </w:rPr>
        <w:t>各方或第三方提供有关的材料</w:t>
      </w:r>
      <w:r w:rsidR="00784FE8">
        <w:rPr>
          <w:rFonts w:hint="eastAsia"/>
        </w:rPr>
        <w:t>；</w:t>
      </w:r>
    </w:p>
    <w:p w:rsidR="007931C7" w:rsidRPr="007931C7" w:rsidRDefault="007931C7" w:rsidP="00784FE8">
      <w:pPr>
        <w:pStyle w:val="af2"/>
        <w:rPr>
          <w:rFonts w:hint="eastAsia"/>
        </w:rPr>
      </w:pPr>
      <w:r w:rsidRPr="007931C7">
        <w:rPr>
          <w:rFonts w:hint="eastAsia"/>
        </w:rPr>
        <w:t>仲裁</w:t>
      </w:r>
      <w:r w:rsidRPr="007931C7">
        <w:rPr>
          <w:rFonts w:hint="eastAsia"/>
          <w:lang/>
        </w:rPr>
        <w:t>部长</w:t>
      </w:r>
      <w:r w:rsidRPr="007931C7">
        <w:rPr>
          <w:rFonts w:hint="eastAsia"/>
        </w:rPr>
        <w:t>决定各方参加听证会的时间、地点和参加人员。原则上听证</w:t>
      </w:r>
      <w:r w:rsidR="00784FE8">
        <w:rPr>
          <w:rFonts w:hint="eastAsia"/>
        </w:rPr>
        <w:t>须</w:t>
      </w:r>
      <w:r w:rsidRPr="007931C7">
        <w:rPr>
          <w:rFonts w:hint="eastAsia"/>
        </w:rPr>
        <w:t>在比赛所在地进行</w:t>
      </w:r>
      <w:r w:rsidR="00784FE8">
        <w:rPr>
          <w:rFonts w:hint="eastAsia"/>
        </w:rPr>
        <w:t>；</w:t>
      </w:r>
    </w:p>
    <w:p w:rsidR="007931C7" w:rsidRPr="007931C7" w:rsidRDefault="007931C7" w:rsidP="00784FE8">
      <w:pPr>
        <w:pStyle w:val="af2"/>
        <w:rPr>
          <w:rFonts w:hint="eastAsia"/>
        </w:rPr>
      </w:pPr>
      <w:r w:rsidRPr="007931C7">
        <w:rPr>
          <w:rFonts w:hint="eastAsia"/>
        </w:rPr>
        <w:lastRenderedPageBreak/>
        <w:t>仲裁委员会在听证会后进行评议，如评议意见不统一可进行表决，若出现平票，由仲裁</w:t>
      </w:r>
      <w:r w:rsidRPr="007931C7">
        <w:rPr>
          <w:rFonts w:hint="eastAsia"/>
          <w:lang/>
        </w:rPr>
        <w:t>部长</w:t>
      </w:r>
      <w:r w:rsidRPr="007931C7">
        <w:rPr>
          <w:rFonts w:hint="eastAsia"/>
        </w:rPr>
        <w:t>做出最终裁决。</w:t>
      </w:r>
    </w:p>
    <w:p w:rsidR="007931C7" w:rsidRDefault="007931C7" w:rsidP="00784FE8">
      <w:pPr>
        <w:pStyle w:val="affd"/>
        <w:spacing w:before="120" w:after="120"/>
        <w:rPr>
          <w:rFonts w:hint="eastAsia"/>
        </w:rPr>
      </w:pPr>
      <w:r w:rsidRPr="007931C7">
        <w:rPr>
          <w:rFonts w:hint="eastAsia"/>
        </w:rPr>
        <w:t>裁决</w:t>
      </w:r>
    </w:p>
    <w:p w:rsidR="007931C7" w:rsidRPr="007931C7" w:rsidRDefault="007931C7" w:rsidP="00784FE8">
      <w:pPr>
        <w:pStyle w:val="affff6"/>
        <w:ind w:firstLine="420"/>
        <w:rPr>
          <w:rFonts w:hint="eastAsia"/>
        </w:rPr>
      </w:pPr>
      <w:r w:rsidRPr="007931C7">
        <w:rPr>
          <w:rFonts w:hint="eastAsia"/>
        </w:rPr>
        <w:t>仲裁委员会的裁决为最终裁决，不再受理重复申诉。仲裁</w:t>
      </w:r>
      <w:r w:rsidRPr="007931C7">
        <w:rPr>
          <w:rFonts w:hint="eastAsia"/>
          <w:lang/>
        </w:rPr>
        <w:t>部长</w:t>
      </w:r>
      <w:r w:rsidR="00784FE8">
        <w:rPr>
          <w:rFonts w:hint="eastAsia"/>
        </w:rPr>
        <w:t>应</w:t>
      </w:r>
      <w:r w:rsidRPr="007931C7">
        <w:rPr>
          <w:rFonts w:hint="eastAsia"/>
        </w:rPr>
        <w:t>向各方人员发出仲裁裁决的通知。</w:t>
      </w:r>
    </w:p>
    <w:p w:rsidR="007931C7" w:rsidRDefault="007931C7" w:rsidP="00784FE8">
      <w:pPr>
        <w:pStyle w:val="affd"/>
        <w:spacing w:before="120" w:after="120"/>
        <w:rPr>
          <w:rFonts w:hint="eastAsia"/>
        </w:rPr>
      </w:pPr>
      <w:r w:rsidRPr="007931C7">
        <w:rPr>
          <w:rFonts w:hint="eastAsia"/>
        </w:rPr>
        <w:t>费用</w:t>
      </w:r>
    </w:p>
    <w:p w:rsidR="00784FE8" w:rsidRDefault="00784FE8" w:rsidP="00784FE8">
      <w:pPr>
        <w:pStyle w:val="affff6"/>
        <w:ind w:firstLine="420"/>
        <w:rPr>
          <w:rFonts w:hint="eastAsia"/>
        </w:rPr>
      </w:pPr>
      <w:r>
        <w:rPr>
          <w:rFonts w:hint="eastAsia"/>
        </w:rPr>
        <w:t>申诉费用应遵守以下规则：</w:t>
      </w:r>
    </w:p>
    <w:p w:rsidR="00784FE8" w:rsidRPr="00784FE8" w:rsidRDefault="00784FE8" w:rsidP="00784FE8">
      <w:pPr>
        <w:pStyle w:val="af2"/>
        <w:rPr>
          <w:rFonts w:hint="eastAsia"/>
        </w:rPr>
      </w:pPr>
      <w:r w:rsidRPr="007931C7">
        <w:rPr>
          <w:rFonts w:hint="eastAsia"/>
        </w:rPr>
        <w:t>申诉人在提出申诉请求的同时，交纳申诉费</w:t>
      </w:r>
      <w:r w:rsidRPr="007931C7">
        <w:t>5</w:t>
      </w:r>
      <w:r w:rsidRPr="007931C7">
        <w:rPr>
          <w:rFonts w:hint="eastAsia"/>
        </w:rPr>
        <w:t>000元人民币，否则</w:t>
      </w:r>
      <w:r>
        <w:rPr>
          <w:rFonts w:hint="eastAsia"/>
        </w:rPr>
        <w:t>申诉</w:t>
      </w:r>
      <w:r w:rsidRPr="007931C7">
        <w:rPr>
          <w:rFonts w:hint="eastAsia"/>
        </w:rPr>
        <w:t>不被</w:t>
      </w:r>
      <w:r>
        <w:rPr>
          <w:rFonts w:hint="eastAsia"/>
        </w:rPr>
        <w:t>受理</w:t>
      </w:r>
      <w:r w:rsidR="00CC37F5">
        <w:rPr>
          <w:rFonts w:hint="eastAsia"/>
        </w:rPr>
        <w:t>；</w:t>
      </w:r>
    </w:p>
    <w:p w:rsidR="007931C7" w:rsidRPr="007931C7" w:rsidRDefault="007931C7" w:rsidP="00784FE8">
      <w:pPr>
        <w:pStyle w:val="af2"/>
        <w:rPr>
          <w:rFonts w:hint="eastAsia"/>
        </w:rPr>
      </w:pPr>
      <w:r w:rsidRPr="007931C7">
        <w:rPr>
          <w:rFonts w:hint="eastAsia"/>
        </w:rPr>
        <w:t>如申诉方胜诉，则退还申诉费</w:t>
      </w:r>
      <w:r w:rsidRPr="007931C7">
        <w:t>5</w:t>
      </w:r>
      <w:r w:rsidRPr="007931C7">
        <w:rPr>
          <w:rFonts w:hint="eastAsia"/>
        </w:rPr>
        <w:t>000</w:t>
      </w:r>
      <w:r w:rsidR="00CC37F5">
        <w:rPr>
          <w:rFonts w:hint="eastAsia"/>
        </w:rPr>
        <w:t>元，</w:t>
      </w:r>
      <w:r w:rsidRPr="007931C7">
        <w:rPr>
          <w:rFonts w:hint="eastAsia"/>
        </w:rPr>
        <w:t>申诉方败诉，将不退还申诉费</w:t>
      </w:r>
      <w:r w:rsidR="00CC37F5">
        <w:rPr>
          <w:rFonts w:hint="eastAsia"/>
        </w:rPr>
        <w:t>；</w:t>
      </w:r>
    </w:p>
    <w:p w:rsidR="007931C7" w:rsidRPr="007931C7" w:rsidRDefault="007931C7" w:rsidP="00784FE8">
      <w:pPr>
        <w:pStyle w:val="af2"/>
        <w:rPr>
          <w:rFonts w:hint="eastAsia"/>
        </w:rPr>
      </w:pPr>
      <w:r w:rsidRPr="007931C7">
        <w:rPr>
          <w:rFonts w:hint="eastAsia"/>
        </w:rPr>
        <w:t>涉及有奖名次的申诉，如胜诉，其名次由后面马匹依顺序晋升；如败诉，其名次可以空缺，也可由后面马匹依顺序晋升。由裁判委员会、仲裁委员会联名写出书面报告呈报组委会，经批准后重新公布该场经更正的名次</w:t>
      </w:r>
      <w:r w:rsidR="00CC37F5">
        <w:rPr>
          <w:rFonts w:hint="eastAsia"/>
        </w:rPr>
        <w:t>；</w:t>
      </w:r>
    </w:p>
    <w:p w:rsidR="007931C7" w:rsidRPr="007931C7" w:rsidRDefault="007931C7" w:rsidP="00784FE8">
      <w:pPr>
        <w:pStyle w:val="af2"/>
        <w:rPr>
          <w:rFonts w:hint="eastAsia"/>
        </w:rPr>
      </w:pPr>
      <w:r w:rsidRPr="007931C7">
        <w:rPr>
          <w:rFonts w:hint="eastAsia"/>
        </w:rPr>
        <w:t>所有申诉一经备案，除仲裁委员会同意外，一律不能撤回</w:t>
      </w:r>
      <w:r w:rsidR="00CC37F5">
        <w:rPr>
          <w:rFonts w:hint="eastAsia"/>
        </w:rPr>
        <w:t>；</w:t>
      </w:r>
    </w:p>
    <w:p w:rsidR="007931C7" w:rsidRPr="007931C7" w:rsidRDefault="007931C7" w:rsidP="00784FE8">
      <w:pPr>
        <w:pStyle w:val="af2"/>
        <w:rPr>
          <w:rFonts w:hint="eastAsia"/>
        </w:rPr>
      </w:pPr>
      <w:r w:rsidRPr="007931C7">
        <w:rPr>
          <w:rFonts w:hint="eastAsia"/>
        </w:rPr>
        <w:t>未得到仲裁委员会对申诉的处理结果之前，一切按原裁决执行。</w:t>
      </w:r>
    </w:p>
    <w:p w:rsidR="007931C7" w:rsidRPr="007931C7" w:rsidRDefault="007931C7" w:rsidP="00CC37F5">
      <w:pPr>
        <w:pStyle w:val="affc"/>
        <w:spacing w:before="240" w:after="240"/>
        <w:rPr>
          <w:rFonts w:hint="eastAsia"/>
        </w:rPr>
      </w:pPr>
      <w:r w:rsidRPr="007931C7">
        <w:rPr>
          <w:rFonts w:hint="eastAsia"/>
        </w:rPr>
        <w:t>药物管制</w:t>
      </w:r>
    </w:p>
    <w:p w:rsidR="007931C7" w:rsidRPr="007931C7" w:rsidRDefault="007931C7" w:rsidP="00CC37F5">
      <w:pPr>
        <w:pStyle w:val="afffffffffff5"/>
        <w:rPr>
          <w:rFonts w:hint="eastAsia"/>
          <w:color w:val="000000" w:themeColor="text1"/>
        </w:rPr>
      </w:pPr>
      <w:r w:rsidRPr="007931C7">
        <w:rPr>
          <w:rFonts w:hint="eastAsia"/>
          <w:color w:val="000000" w:themeColor="text1"/>
        </w:rPr>
        <w:t>违禁物质的管理、采样、检测、复检、处罚等</w:t>
      </w:r>
      <w:r w:rsidR="00CC37F5">
        <w:rPr>
          <w:rFonts w:hint="eastAsia"/>
          <w:color w:val="000000" w:themeColor="text1"/>
        </w:rPr>
        <w:t>按照T/CHNIA 5-2020 中国马业协会纯血马速度赛赛事规则</w:t>
      </w:r>
      <w:r w:rsidRPr="007931C7">
        <w:rPr>
          <w:rFonts w:hint="eastAsia"/>
          <w:color w:val="000000" w:themeColor="text1"/>
        </w:rPr>
        <w:t>执行。</w:t>
      </w:r>
      <w:bookmarkEnd w:id="19"/>
    </w:p>
    <w:sectPr w:rsidR="007931C7" w:rsidRPr="007931C7" w:rsidSect="009908A3">
      <w:headerReference w:type="even" r:id="rId14"/>
      <w:headerReference w:type="default" r:id="rId15"/>
      <w:footerReference w:type="default" r:id="rId16"/>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B9" w:rsidRDefault="002B3EB9" w:rsidP="00D86DB7">
      <w:r>
        <w:separator/>
      </w:r>
    </w:p>
    <w:p w:rsidR="002B3EB9" w:rsidRDefault="002B3EB9"/>
    <w:p w:rsidR="002B3EB9" w:rsidRDefault="002B3EB9"/>
  </w:endnote>
  <w:endnote w:type="continuationSeparator" w:id="0">
    <w:p w:rsidR="002B3EB9" w:rsidRDefault="002B3EB9" w:rsidP="00D86DB7">
      <w:r>
        <w:continuationSeparator/>
      </w:r>
    </w:p>
    <w:p w:rsidR="002B3EB9" w:rsidRDefault="002B3EB9"/>
    <w:p w:rsidR="002B3EB9" w:rsidRDefault="002B3EB9"/>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Default="00087C71">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Default="00087C71">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Pr="00324EDD" w:rsidRDefault="00087C71"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Default="00087C71" w:rsidP="00C94DF2">
    <w:pPr>
      <w:pStyle w:val="affff3"/>
    </w:pPr>
    <w:r>
      <w:fldChar w:fldCharType="begin"/>
    </w:r>
    <w:r>
      <w:instrText>PAGE   \* MERGEFORMAT</w:instrText>
    </w:r>
    <w:r>
      <w:fldChar w:fldCharType="separate"/>
    </w:r>
    <w:r w:rsidR="00647B31" w:rsidRPr="00647B31">
      <w:rPr>
        <w:noProof/>
        <w:lang w:val="zh-CN"/>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B9" w:rsidRDefault="002B3EB9" w:rsidP="00D86DB7">
      <w:r>
        <w:separator/>
      </w:r>
    </w:p>
  </w:footnote>
  <w:footnote w:type="continuationSeparator" w:id="0">
    <w:p w:rsidR="002B3EB9" w:rsidRDefault="002B3EB9" w:rsidP="00D86DB7">
      <w:r>
        <w:continuationSeparator/>
      </w:r>
    </w:p>
    <w:p w:rsidR="002B3EB9" w:rsidRDefault="002B3EB9"/>
    <w:p w:rsidR="002B3EB9" w:rsidRDefault="002B3E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Default="00087C71">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Pr="00E70388" w:rsidRDefault="00087C7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Pr="00324EDD" w:rsidRDefault="00087C71"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Default="00087C71" w:rsidP="00714F58">
    <w:pPr>
      <w:pStyle w:val="afff9"/>
      <w:jc w:val="right"/>
    </w:pPr>
    <w:fldSimple w:instr=" STYLEREF  标准文件_文件编号  \* MERGEFORMAT ">
      <w:r>
        <w:rPr>
          <w:noProof/>
        </w:rPr>
        <w:t>T/XXX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71" w:rsidRPr="00D84FA1" w:rsidRDefault="00087C71" w:rsidP="00A2271D">
    <w:pPr>
      <w:pStyle w:val="affffb"/>
    </w:pPr>
    <w:fldSimple w:instr=" STYLEREF  标准文件_文件编号  \* MERGEFORMAT ">
      <w:r w:rsidR="00647B31">
        <w:t>T/CNHIA 7</w:t>
      </w:r>
      <w:r w:rsidR="00647B31">
        <w:t>—</w:t>
      </w:r>
      <w:r w:rsidR="00647B31">
        <w:t>2021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2.6pt;height:33.95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C5917C3"/>
    <w:multiLevelType w:val="multilevel"/>
    <w:tmpl w:val="439C2298"/>
    <w:lvl w:ilvl="0">
      <w:start w:val="1"/>
      <w:numFmt w:val="none"/>
      <w:pStyle w:val="af2"/>
      <w:lvlText w:val="%1——"/>
      <w:lvlJc w:val="left"/>
      <w:pPr>
        <w:tabs>
          <w:tab w:val="num" w:pos="3829"/>
        </w:tabs>
        <w:ind w:left="3829"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5">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2552"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18"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5"/>
  </w:num>
  <w:num w:numId="3">
    <w:abstractNumId w:val="5"/>
  </w:num>
  <w:num w:numId="4">
    <w:abstractNumId w:val="9"/>
  </w:num>
  <w:num w:numId="5">
    <w:abstractNumId w:val="31"/>
  </w:num>
  <w:num w:numId="6">
    <w:abstractNumId w:val="10"/>
  </w:num>
  <w:num w:numId="7">
    <w:abstractNumId w:val="23"/>
  </w:num>
  <w:num w:numId="8">
    <w:abstractNumId w:val="8"/>
  </w:num>
  <w:num w:numId="9">
    <w:abstractNumId w:val="26"/>
  </w:num>
  <w:num w:numId="10">
    <w:abstractNumId w:val="29"/>
  </w:num>
  <w:num w:numId="11">
    <w:abstractNumId w:val="24"/>
  </w:num>
  <w:num w:numId="12">
    <w:abstractNumId w:val="38"/>
  </w:num>
  <w:num w:numId="13">
    <w:abstractNumId w:val="21"/>
  </w:num>
  <w:num w:numId="14">
    <w:abstractNumId w:val="39"/>
  </w:num>
  <w:num w:numId="15">
    <w:abstractNumId w:val="1"/>
  </w:num>
  <w:num w:numId="16">
    <w:abstractNumId w:val="28"/>
  </w:num>
  <w:num w:numId="17">
    <w:abstractNumId w:val="6"/>
  </w:num>
  <w:num w:numId="18">
    <w:abstractNumId w:val="17"/>
  </w:num>
  <w:num w:numId="19">
    <w:abstractNumId w:val="22"/>
  </w:num>
  <w:num w:numId="20">
    <w:abstractNumId w:val="33"/>
  </w:num>
  <w:num w:numId="21">
    <w:abstractNumId w:val="34"/>
  </w:num>
  <w:num w:numId="22">
    <w:abstractNumId w:val="13"/>
  </w:num>
  <w:num w:numId="23">
    <w:abstractNumId w:val="16"/>
  </w:num>
  <w:num w:numId="24">
    <w:abstractNumId w:val="37"/>
  </w:num>
  <w:num w:numId="25">
    <w:abstractNumId w:val="2"/>
  </w:num>
  <w:num w:numId="26">
    <w:abstractNumId w:val="4"/>
  </w:num>
  <w:num w:numId="27">
    <w:abstractNumId w:val="20"/>
  </w:num>
  <w:num w:numId="28">
    <w:abstractNumId w:val="18"/>
  </w:num>
  <w:num w:numId="29">
    <w:abstractNumId w:val="32"/>
  </w:num>
  <w:num w:numId="30">
    <w:abstractNumId w:val="12"/>
  </w:num>
  <w:num w:numId="31">
    <w:abstractNumId w:val="30"/>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9"/>
  </w:num>
  <w:num w:numId="41">
    <w:abstractNumId w:val="14"/>
  </w:num>
  <w:num w:numId="42">
    <w:abstractNumId w:val="7"/>
  </w:num>
  <w:num w:numId="43">
    <w:abstractNumId w:val="11"/>
  </w:num>
  <w:num w:numId="44">
    <w:abstractNumId w:val="27"/>
  </w:num>
  <w:num w:numId="45">
    <w:abstractNumId w:val="3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10;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B6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122"/>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87C71"/>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EB9"/>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F32"/>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32C0"/>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B31"/>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4FE8"/>
    <w:rsid w:val="007931C7"/>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3AC2"/>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186E"/>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5814"/>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67"/>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82"/>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7F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6B9"/>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ind w:left="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ind w:left="1701"/>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tabs>
        <w:tab w:val="clear" w:pos="3829"/>
        <w:tab w:val="num" w:pos="851"/>
      </w:tabs>
      <w:ind w:left="851"/>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Document Map"/>
    <w:basedOn w:val="afff5"/>
    <w:link w:val="Char7"/>
    <w:uiPriority w:val="99"/>
    <w:semiHidden/>
    <w:unhideWhenUsed/>
    <w:rsid w:val="00304F32"/>
    <w:rPr>
      <w:rFonts w:ascii="宋体"/>
      <w:sz w:val="18"/>
      <w:szCs w:val="18"/>
    </w:rPr>
  </w:style>
  <w:style w:type="character" w:customStyle="1" w:styleId="Char7">
    <w:name w:val="文档结构图 Char"/>
    <w:basedOn w:val="afff6"/>
    <w:link w:val="afffffffffff4"/>
    <w:uiPriority w:val="99"/>
    <w:semiHidden/>
    <w:rsid w:val="00304F32"/>
    <w:rPr>
      <w:rFonts w:ascii="宋体"/>
      <w:kern w:val="2"/>
      <w:sz w:val="18"/>
      <w:szCs w:val="18"/>
    </w:rPr>
  </w:style>
  <w:style w:type="character" w:customStyle="1" w:styleId="Char8">
    <w:name w:val="段 Char"/>
    <w:link w:val="afffffffffff5"/>
    <w:rsid w:val="009A2B67"/>
    <w:rPr>
      <w:rFonts w:ascii="宋体"/>
      <w:sz w:val="21"/>
    </w:rPr>
  </w:style>
  <w:style w:type="paragraph" w:customStyle="1" w:styleId="afffffffffff5">
    <w:name w:val="段"/>
    <w:link w:val="Char8"/>
    <w:rsid w:val="009A2B67"/>
    <w:pPr>
      <w:tabs>
        <w:tab w:val="center" w:pos="4201"/>
        <w:tab w:val="right" w:leader="dot" w:pos="9298"/>
      </w:tabs>
      <w:autoSpaceDE w:val="0"/>
      <w:autoSpaceDN w:val="0"/>
      <w:ind w:firstLineChars="200" w:firstLine="420"/>
      <w:jc w:val="both"/>
    </w:pPr>
    <w:rPr>
      <w:rFonts w:ascii="宋体"/>
      <w:sz w:val="21"/>
    </w:rPr>
  </w:style>
  <w:style w:type="paragraph" w:customStyle="1" w:styleId="afffffffffff6">
    <w:name w:val="章标题"/>
    <w:next w:val="afffffffffff5"/>
    <w:rsid w:val="009A2B67"/>
    <w:pPr>
      <w:numPr>
        <w:numId w:val="11"/>
      </w:numPr>
      <w:spacing w:beforeLines="100" w:afterLines="100"/>
      <w:jc w:val="both"/>
      <w:outlineLvl w:val="1"/>
    </w:pPr>
    <w:rPr>
      <w:rFonts w:ascii="黑体" w:eastAsia="黑体"/>
      <w:sz w:val="21"/>
    </w:rPr>
  </w:style>
  <w:style w:type="paragraph" w:customStyle="1" w:styleId="afffffffffff7">
    <w:name w:val="一级条标题"/>
    <w:next w:val="afffffffffff5"/>
    <w:rsid w:val="009A2B67"/>
    <w:pPr>
      <w:numPr>
        <w:ilvl w:val="1"/>
        <w:numId w:val="11"/>
      </w:numPr>
      <w:spacing w:beforeLines="50" w:afterLines="50"/>
      <w:outlineLvl w:val="2"/>
    </w:pPr>
    <w:rPr>
      <w:rFonts w:ascii="黑体" w:eastAsia="黑体"/>
      <w:sz w:val="21"/>
      <w:szCs w:val="21"/>
    </w:rPr>
  </w:style>
  <w:style w:type="character" w:customStyle="1" w:styleId="Char9">
    <w:name w:val="字母编号列项（一级） Char"/>
    <w:link w:val="afffffffffff8"/>
    <w:rsid w:val="009A2B67"/>
    <w:rPr>
      <w:rFonts w:ascii="宋体"/>
      <w:sz w:val="21"/>
    </w:rPr>
  </w:style>
  <w:style w:type="paragraph" w:customStyle="1" w:styleId="afffffffffff8">
    <w:name w:val="字母编号列项（一级）"/>
    <w:link w:val="Char9"/>
    <w:rsid w:val="009A2B67"/>
    <w:pPr>
      <w:numPr>
        <w:numId w:val="14"/>
      </w:numPr>
      <w:tabs>
        <w:tab w:val="left" w:pos="840"/>
      </w:tabs>
      <w:jc w:val="both"/>
    </w:pPr>
    <w:rPr>
      <w:rFonts w:ascii="宋体"/>
      <w:sz w:val="21"/>
    </w:rPr>
  </w:style>
  <w:style w:type="character" w:customStyle="1" w:styleId="Chara">
    <w:name w:val="列项——（一级） Char"/>
    <w:link w:val="afffffffffff9"/>
    <w:rsid w:val="00935814"/>
    <w:rPr>
      <w:rFonts w:ascii="宋体"/>
      <w:sz w:val="21"/>
    </w:rPr>
  </w:style>
  <w:style w:type="character" w:customStyle="1" w:styleId="Charb">
    <w:name w:val="二级条标题 Char"/>
    <w:link w:val="afffffffffffa"/>
    <w:rsid w:val="00935814"/>
    <w:rPr>
      <w:rFonts w:ascii="黑体" w:eastAsia="黑体"/>
      <w:sz w:val="21"/>
      <w:szCs w:val="21"/>
    </w:rPr>
  </w:style>
  <w:style w:type="paragraph" w:customStyle="1" w:styleId="afffffffffffa">
    <w:name w:val="二级条标题"/>
    <w:basedOn w:val="afffffffffff7"/>
    <w:next w:val="afffffffffff5"/>
    <w:link w:val="Charb"/>
    <w:rsid w:val="00935814"/>
    <w:pPr>
      <w:numPr>
        <w:ilvl w:val="2"/>
      </w:numPr>
      <w:spacing w:before="50" w:after="50"/>
      <w:outlineLvl w:val="3"/>
    </w:pPr>
  </w:style>
  <w:style w:type="paragraph" w:customStyle="1" w:styleId="afffffffffff9">
    <w:name w:val="列项——（一级）"/>
    <w:link w:val="Chara"/>
    <w:rsid w:val="00935814"/>
    <w:pPr>
      <w:widowControl w:val="0"/>
      <w:numPr>
        <w:numId w:val="4"/>
      </w:numPr>
      <w:jc w:val="both"/>
    </w:pPr>
    <w:rPr>
      <w:rFonts w:ascii="宋体"/>
      <w:sz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25E65A97394D9B87C2E8A9E9223132"/>
        <w:category>
          <w:name w:val="常规"/>
          <w:gallery w:val="placeholder"/>
        </w:category>
        <w:types>
          <w:type w:val="bbPlcHdr"/>
        </w:types>
        <w:behaviors>
          <w:behavior w:val="content"/>
        </w:behaviors>
        <w:guid w:val="{9DE34F19-34DF-46E4-AE66-17BB6BF8681E}"/>
      </w:docPartPr>
      <w:docPartBody>
        <w:p w:rsidR="00000000" w:rsidRDefault="00635CAA">
          <w:pPr>
            <w:pStyle w:val="0225E65A97394D9B87C2E8A9E9223132"/>
          </w:pPr>
          <w:r w:rsidRPr="00751A05">
            <w:rPr>
              <w:rStyle w:val="a3"/>
              <w:rFonts w:hint="eastAsia"/>
            </w:rPr>
            <w:t>单击或点击此处输入文字。</w:t>
          </w:r>
        </w:p>
      </w:docPartBody>
    </w:docPart>
    <w:docPart>
      <w:docPartPr>
        <w:name w:val="1FBAA959B9D742D1A92441D4C9ECEE8D"/>
        <w:category>
          <w:name w:val="常规"/>
          <w:gallery w:val="placeholder"/>
        </w:category>
        <w:types>
          <w:type w:val="bbPlcHdr"/>
        </w:types>
        <w:behaviors>
          <w:behavior w:val="content"/>
        </w:behaviors>
        <w:guid w:val="{ACDCC6FA-DED1-4A5F-BADE-260B9A5218DB}"/>
      </w:docPartPr>
      <w:docPartBody>
        <w:p w:rsidR="00000000" w:rsidRDefault="00635CAA">
          <w:pPr>
            <w:pStyle w:val="1FBAA959B9D742D1A92441D4C9ECEE8D"/>
          </w:pPr>
          <w:r w:rsidRPr="00FB6243">
            <w:rPr>
              <w:rStyle w:val="a3"/>
              <w:rFonts w:hint="eastAsia"/>
            </w:rPr>
            <w:t>选择一项。</w:t>
          </w:r>
        </w:p>
      </w:docPartBody>
    </w:docPart>
    <w:docPart>
      <w:docPartPr>
        <w:name w:val="B910BB56D46F4BEB9CE8252FA3844D99"/>
        <w:category>
          <w:name w:val="常规"/>
          <w:gallery w:val="placeholder"/>
        </w:category>
        <w:types>
          <w:type w:val="bbPlcHdr"/>
        </w:types>
        <w:behaviors>
          <w:behavior w:val="content"/>
        </w:behaviors>
        <w:guid w:val="{2462BAFA-11DE-4F0E-AE4F-376EBBECDF20}"/>
      </w:docPartPr>
      <w:docPartBody>
        <w:p w:rsidR="00000000" w:rsidRDefault="00635CAA">
          <w:pPr>
            <w:pStyle w:val="B910BB56D46F4BEB9CE8252FA3844D99"/>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CAA"/>
    <w:rsid w:val="00635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225E65A97394D9B87C2E8A9E9223132">
    <w:name w:val="0225E65A97394D9B87C2E8A9E9223132"/>
    <w:pPr>
      <w:widowControl w:val="0"/>
      <w:jc w:val="both"/>
    </w:pPr>
  </w:style>
  <w:style w:type="paragraph" w:customStyle="1" w:styleId="1FBAA959B9D742D1A92441D4C9ECEE8D">
    <w:name w:val="1FBAA959B9D742D1A92441D4C9ECEE8D"/>
    <w:pPr>
      <w:widowControl w:val="0"/>
      <w:jc w:val="both"/>
    </w:pPr>
  </w:style>
  <w:style w:type="paragraph" w:customStyle="1" w:styleId="B910BB56D46F4BEB9CE8252FA3844D99">
    <w:name w:val="B910BB56D46F4BEB9CE8252FA3844D9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1B5E-D9E8-463E-BA2C-0ED4FE2B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224</TotalTime>
  <Pages>9</Pages>
  <Words>3597</Words>
  <Characters>4497</Characters>
  <Application>Microsoft Office Word</Application>
  <DocSecurity>0</DocSecurity>
  <Lines>749</Lines>
  <Paragraphs>674</Paragraphs>
  <ScaleCrop>false</ScaleCrop>
  <Company>PCMI</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cp:revision>
  <cp:lastPrinted>2021-02-02T08:22:00Z</cp:lastPrinted>
  <dcterms:created xsi:type="dcterms:W3CDTF">2021-07-26T06:18:00Z</dcterms:created>
  <dcterms:modified xsi:type="dcterms:W3CDTF">2021-07-26T10:03:00Z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